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F6" w:rsidRPr="005D5945" w:rsidRDefault="002053F6" w:rsidP="009B6157">
      <w:pPr>
        <w:spacing w:line="360" w:lineRule="auto"/>
        <w:ind w:firstLine="709"/>
        <w:jc w:val="center"/>
        <w:rPr>
          <w:rFonts w:ascii="Arial" w:hAnsi="Arial" w:cs="Arial"/>
        </w:rPr>
      </w:pPr>
      <w:r w:rsidRPr="005D5945">
        <w:rPr>
          <w:rFonts w:ascii="Arial" w:hAnsi="Arial" w:cs="Arial"/>
        </w:rPr>
        <w:t>Protokół z V</w:t>
      </w:r>
      <w:r>
        <w:rPr>
          <w:rFonts w:ascii="Arial" w:hAnsi="Arial" w:cs="Arial"/>
        </w:rPr>
        <w:t>I</w:t>
      </w:r>
      <w:r w:rsidRPr="005D5945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5D5945">
        <w:rPr>
          <w:rFonts w:ascii="Arial" w:hAnsi="Arial" w:cs="Arial"/>
        </w:rPr>
        <w:t xml:space="preserve"> posiedzenia Łódzkiej Rady Działalności Pożytku Publicznego</w:t>
      </w:r>
    </w:p>
    <w:p w:rsidR="002053F6" w:rsidRPr="005D5945" w:rsidRDefault="002053F6" w:rsidP="009B6157">
      <w:pPr>
        <w:pStyle w:val="Title"/>
        <w:spacing w:before="0" w:after="0" w:line="360" w:lineRule="auto"/>
        <w:ind w:firstLine="709"/>
        <w:rPr>
          <w:sz w:val="24"/>
          <w:szCs w:val="24"/>
        </w:rPr>
      </w:pPr>
      <w:r w:rsidRPr="005D5945">
        <w:rPr>
          <w:sz w:val="24"/>
          <w:szCs w:val="24"/>
        </w:rPr>
        <w:t>Łódź,</w:t>
      </w:r>
      <w:r>
        <w:rPr>
          <w:sz w:val="24"/>
          <w:szCs w:val="24"/>
        </w:rPr>
        <w:t>15 kwietnia</w:t>
      </w:r>
      <w:r w:rsidRPr="005D5945">
        <w:rPr>
          <w:sz w:val="24"/>
          <w:szCs w:val="24"/>
        </w:rPr>
        <w:t xml:space="preserve"> 2021 roku</w:t>
      </w:r>
    </w:p>
    <w:p w:rsidR="002053F6" w:rsidRDefault="002053F6" w:rsidP="009B6157">
      <w:pPr>
        <w:pStyle w:val="Subtitle"/>
        <w:spacing w:after="0" w:line="360" w:lineRule="auto"/>
        <w:ind w:firstLine="709"/>
      </w:pPr>
      <w:r w:rsidRPr="005D5945">
        <w:t>godz</w:t>
      </w:r>
      <w:r>
        <w:t xml:space="preserve">. </w:t>
      </w:r>
      <w:r w:rsidRPr="005D5945">
        <w:t>1</w:t>
      </w:r>
      <w:r>
        <w:t>4</w:t>
      </w:r>
      <w:r w:rsidRPr="005D5945">
        <w:t>.00</w:t>
      </w:r>
    </w:p>
    <w:p w:rsidR="002053F6" w:rsidRPr="005D5945" w:rsidRDefault="002053F6" w:rsidP="00C50BB6">
      <w:pPr>
        <w:pStyle w:val="Subtitle"/>
        <w:spacing w:after="0" w:line="360" w:lineRule="auto"/>
        <w:ind w:firstLine="709"/>
      </w:pPr>
    </w:p>
    <w:p w:rsidR="002053F6" w:rsidRPr="00081278" w:rsidRDefault="002053F6" w:rsidP="00C7598D">
      <w:pPr>
        <w:pStyle w:val="BodyTextIndent"/>
        <w:suppressAutoHyphens w:val="0"/>
        <w:rPr>
          <w:rFonts w:ascii="Arial" w:hAnsi="Arial" w:cs="Arial"/>
          <w:color w:val="auto"/>
          <w:szCs w:val="24"/>
        </w:rPr>
      </w:pPr>
      <w:r w:rsidRPr="00081278">
        <w:rPr>
          <w:rFonts w:ascii="Arial" w:hAnsi="Arial" w:cs="Arial"/>
          <w:color w:val="auto"/>
        </w:rPr>
        <w:t xml:space="preserve">W dniu </w:t>
      </w:r>
      <w:r>
        <w:rPr>
          <w:rFonts w:ascii="Arial" w:hAnsi="Arial" w:cs="Arial"/>
          <w:color w:val="auto"/>
          <w:szCs w:val="24"/>
        </w:rPr>
        <w:t>15 kwietnia</w:t>
      </w:r>
      <w:r w:rsidRPr="00081278">
        <w:rPr>
          <w:rFonts w:ascii="Arial" w:hAnsi="Arial" w:cs="Arial"/>
          <w:color w:val="auto"/>
          <w:szCs w:val="24"/>
        </w:rPr>
        <w:t xml:space="preserve"> 2021</w:t>
      </w:r>
      <w:r>
        <w:rPr>
          <w:rFonts w:ascii="Arial" w:hAnsi="Arial" w:cs="Arial"/>
          <w:szCs w:val="24"/>
        </w:rPr>
        <w:t xml:space="preserve"> </w:t>
      </w:r>
      <w:r w:rsidRPr="00081278">
        <w:rPr>
          <w:rFonts w:ascii="Arial" w:hAnsi="Arial" w:cs="Arial"/>
          <w:color w:val="auto"/>
        </w:rPr>
        <w:t>r. odbyło się VII</w:t>
      </w:r>
      <w:r>
        <w:rPr>
          <w:rFonts w:ascii="Arial" w:hAnsi="Arial" w:cs="Arial"/>
          <w:color w:val="auto"/>
        </w:rPr>
        <w:t>I</w:t>
      </w:r>
      <w:r w:rsidRPr="00081278">
        <w:rPr>
          <w:rFonts w:ascii="Arial" w:hAnsi="Arial" w:cs="Arial"/>
          <w:color w:val="auto"/>
        </w:rPr>
        <w:t xml:space="preserve"> posiedzenie Łódzkiej Rady Działalności Pożytku Publicznego IV kadencji w trybie online. Program posiedzenia przewidywał</w:t>
      </w:r>
      <w:r w:rsidRPr="00081278">
        <w:rPr>
          <w:rFonts w:ascii="Arial" w:hAnsi="Arial" w:cs="Arial"/>
          <w:color w:val="auto"/>
          <w:szCs w:val="24"/>
        </w:rPr>
        <w:t xml:space="preserve"> </w:t>
      </w:r>
      <w:r w:rsidRPr="00081278">
        <w:rPr>
          <w:rFonts w:ascii="Arial" w:hAnsi="Arial" w:cs="Arial"/>
          <w:color w:val="auto"/>
          <w:szCs w:val="28"/>
        </w:rPr>
        <w:t>dyskusję o możliwych zmianach w zakresie zasad pracy komisji konkursowych w Łodzi</w:t>
      </w:r>
      <w:r w:rsidRPr="00081278">
        <w:rPr>
          <w:rFonts w:ascii="Arial" w:hAnsi="Arial" w:cs="Arial"/>
          <w:color w:val="auto"/>
          <w:szCs w:val="24"/>
        </w:rPr>
        <w:t>, wypracowanie stanowiska</w:t>
      </w:r>
      <w:r>
        <w:rPr>
          <w:rFonts w:ascii="Arial" w:hAnsi="Arial" w:cs="Arial"/>
          <w:color w:val="auto"/>
          <w:szCs w:val="24"/>
        </w:rPr>
        <w:t xml:space="preserve"> ŁRDPP</w:t>
      </w:r>
      <w:r w:rsidRPr="00081278">
        <w:rPr>
          <w:rFonts w:ascii="Arial" w:hAnsi="Arial" w:cs="Arial"/>
          <w:color w:val="auto"/>
          <w:szCs w:val="24"/>
        </w:rPr>
        <w:t xml:space="preserve"> dot. </w:t>
      </w:r>
      <w:r w:rsidRPr="00081278">
        <w:rPr>
          <w:rFonts w:ascii="Arial" w:hAnsi="Arial" w:cs="Arial"/>
          <w:color w:val="auto"/>
          <w:szCs w:val="28"/>
        </w:rPr>
        <w:t>zasad powoływania zespołów roboczych/ciał doradczych w Łodzi oraz</w:t>
      </w:r>
      <w:r w:rsidRPr="00081278">
        <w:rPr>
          <w:rFonts w:ascii="Arial" w:hAnsi="Arial" w:cs="Arial"/>
          <w:color w:val="auto"/>
          <w:szCs w:val="24"/>
        </w:rPr>
        <w:t xml:space="preserve"> </w:t>
      </w:r>
      <w:r w:rsidRPr="00081278">
        <w:rPr>
          <w:rFonts w:ascii="Arial" w:hAnsi="Arial" w:cs="Arial"/>
          <w:color w:val="auto"/>
          <w:szCs w:val="28"/>
        </w:rPr>
        <w:t xml:space="preserve">omówienie zmian w dokumencie </w:t>
      </w:r>
      <w:r>
        <w:rPr>
          <w:rFonts w:ascii="Arial" w:hAnsi="Arial" w:cs="Arial"/>
          <w:color w:val="auto"/>
          <w:szCs w:val="28"/>
        </w:rPr>
        <w:br/>
        <w:t xml:space="preserve">Strategii Miasta Łodzi </w:t>
      </w:r>
      <w:r w:rsidRPr="00081278">
        <w:rPr>
          <w:rFonts w:ascii="Arial" w:hAnsi="Arial" w:cs="Arial"/>
          <w:color w:val="auto"/>
          <w:szCs w:val="28"/>
        </w:rPr>
        <w:t>w odniesieniu do uwag zgłoszonych przez Łódzką Radę Działalności Pożytku Publicznego w I etapie konsultacji.</w:t>
      </w:r>
    </w:p>
    <w:p w:rsidR="002053F6" w:rsidRPr="00A0682E" w:rsidRDefault="002053F6" w:rsidP="0007002F">
      <w:pPr>
        <w:spacing w:line="360" w:lineRule="auto"/>
        <w:ind w:firstLine="708"/>
        <w:jc w:val="both"/>
        <w:rPr>
          <w:rFonts w:ascii="Arial" w:hAnsi="Arial" w:cs="Arial"/>
        </w:rPr>
      </w:pPr>
      <w:r w:rsidRPr="00300639">
        <w:rPr>
          <w:rFonts w:ascii="Arial" w:hAnsi="Arial" w:cs="Arial"/>
        </w:rPr>
        <w:t xml:space="preserve">Obradom przewodniczył Pełnomocnik Prezydenta Miasta Łodzi ds. współpracy                          z organizacjami pozarządowymi Pan Łukasz Prykowski, który przywitał zebranych </w:t>
      </w:r>
      <w:r>
        <w:rPr>
          <w:rFonts w:ascii="Arial" w:hAnsi="Arial" w:cs="Arial"/>
        </w:rPr>
        <w:t xml:space="preserve">oraz przedstawił program posiedzenia. </w:t>
      </w:r>
    </w:p>
    <w:p w:rsidR="002053F6" w:rsidRPr="00FF236A" w:rsidRDefault="002053F6" w:rsidP="00EF3149">
      <w:pPr>
        <w:spacing w:line="36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030C3B">
        <w:rPr>
          <w:rFonts w:ascii="Arial" w:hAnsi="Arial" w:cs="Arial"/>
        </w:rPr>
        <w:t xml:space="preserve">Przewodniczący </w:t>
      </w:r>
      <w:r>
        <w:rPr>
          <w:rFonts w:ascii="Arial" w:hAnsi="Arial" w:cs="Arial"/>
        </w:rPr>
        <w:t>przeszedł do omówienia 1 pkt posiedzenia. P</w:t>
      </w:r>
      <w:r w:rsidRPr="00030C3B">
        <w:rPr>
          <w:rFonts w:ascii="Arial" w:hAnsi="Arial" w:cs="Arial"/>
        </w:rPr>
        <w:t>oinformował</w:t>
      </w:r>
      <w:r>
        <w:rPr>
          <w:rFonts w:ascii="Arial" w:hAnsi="Arial" w:cs="Arial"/>
        </w:rPr>
        <w:t xml:space="preserve"> zebranych, iż w trakcie prac</w:t>
      </w:r>
      <w:r w:rsidRPr="00030C3B">
        <w:rPr>
          <w:rFonts w:ascii="Arial" w:hAnsi="Arial" w:cs="Arial"/>
        </w:rPr>
        <w:t xml:space="preserve"> nad Wieloletnim Programem Współpracy </w:t>
      </w:r>
      <w:r>
        <w:rPr>
          <w:rFonts w:ascii="Arial" w:hAnsi="Arial" w:cs="Arial"/>
        </w:rPr>
        <w:br/>
        <w:t>z</w:t>
      </w:r>
      <w:r w:rsidRPr="00030C3B">
        <w:rPr>
          <w:rFonts w:ascii="Arial" w:hAnsi="Arial" w:cs="Arial"/>
        </w:rPr>
        <w:t xml:space="preserve"> Organizacjami Pozarządowymi pojawiła się propozycja,</w:t>
      </w:r>
      <w:r>
        <w:rPr>
          <w:rFonts w:ascii="Arial" w:hAnsi="Arial" w:cs="Arial"/>
        </w:rPr>
        <w:t xml:space="preserve"> aby </w:t>
      </w:r>
      <w:r w:rsidRPr="00030C3B">
        <w:rPr>
          <w:rFonts w:ascii="Arial" w:hAnsi="Arial" w:cs="Arial"/>
        </w:rPr>
        <w:t>zastanowić się nad u</w:t>
      </w:r>
      <w:r>
        <w:rPr>
          <w:rFonts w:ascii="Arial" w:hAnsi="Arial" w:cs="Arial"/>
        </w:rPr>
        <w:t>sprawnieniem</w:t>
      </w:r>
      <w:r w:rsidRPr="00030C3B">
        <w:rPr>
          <w:rFonts w:ascii="Arial" w:hAnsi="Arial" w:cs="Arial"/>
        </w:rPr>
        <w:t xml:space="preserve"> prac </w:t>
      </w:r>
      <w:r>
        <w:rPr>
          <w:rFonts w:ascii="Arial" w:hAnsi="Arial" w:cs="Arial"/>
        </w:rPr>
        <w:t>komisji k</w:t>
      </w:r>
      <w:r w:rsidRPr="00030C3B">
        <w:rPr>
          <w:rFonts w:ascii="Arial" w:hAnsi="Arial" w:cs="Arial"/>
        </w:rPr>
        <w:t xml:space="preserve">onkursowych. </w:t>
      </w:r>
      <w:r>
        <w:rPr>
          <w:rFonts w:ascii="Arial" w:hAnsi="Arial" w:cs="Arial"/>
        </w:rPr>
        <w:t xml:space="preserve">Tytułem wstępu Przewodniczący przedstawił </w:t>
      </w:r>
      <w:r w:rsidRPr="00030C3B">
        <w:rPr>
          <w:rFonts w:ascii="Arial" w:hAnsi="Arial" w:cs="Arial"/>
        </w:rPr>
        <w:t xml:space="preserve">dotychczasowe </w:t>
      </w:r>
      <w:r w:rsidRPr="00030C3B">
        <w:rPr>
          <w:rFonts w:ascii="Arial" w:hAnsi="Arial" w:cs="Arial"/>
          <w:color w:val="000000"/>
          <w:szCs w:val="28"/>
        </w:rPr>
        <w:t>z</w:t>
      </w:r>
      <w:r>
        <w:rPr>
          <w:rFonts w:ascii="Arial" w:hAnsi="Arial" w:cs="Arial"/>
          <w:color w:val="000000"/>
          <w:szCs w:val="28"/>
        </w:rPr>
        <w:t xml:space="preserve">asady </w:t>
      </w:r>
      <w:r w:rsidRPr="00030C3B">
        <w:rPr>
          <w:rFonts w:ascii="Arial" w:hAnsi="Arial" w:cs="Arial"/>
          <w:color w:val="000000"/>
          <w:szCs w:val="28"/>
        </w:rPr>
        <w:t>p</w:t>
      </w:r>
      <w:r>
        <w:rPr>
          <w:rFonts w:ascii="Arial" w:hAnsi="Arial" w:cs="Arial"/>
          <w:color w:val="000000"/>
          <w:szCs w:val="28"/>
        </w:rPr>
        <w:t>rac</w:t>
      </w:r>
      <w:r w:rsidRPr="00030C3B">
        <w:rPr>
          <w:rFonts w:ascii="Arial" w:hAnsi="Arial" w:cs="Arial"/>
          <w:color w:val="000000"/>
          <w:szCs w:val="28"/>
        </w:rPr>
        <w:t xml:space="preserve"> komisji konkursow</w:t>
      </w:r>
      <w:r>
        <w:rPr>
          <w:rFonts w:ascii="Arial" w:hAnsi="Arial" w:cs="Arial"/>
          <w:color w:val="000000"/>
          <w:szCs w:val="28"/>
        </w:rPr>
        <w:t>ych</w:t>
      </w:r>
      <w:r w:rsidRPr="00030C3B">
        <w:rPr>
          <w:rFonts w:ascii="Arial" w:hAnsi="Arial" w:cs="Arial"/>
          <w:color w:val="000000"/>
          <w:szCs w:val="28"/>
        </w:rPr>
        <w:t xml:space="preserve"> w Łodzi </w:t>
      </w:r>
      <w:r>
        <w:rPr>
          <w:rFonts w:ascii="Arial" w:hAnsi="Arial" w:cs="Arial"/>
          <w:color w:val="000000"/>
          <w:szCs w:val="28"/>
        </w:rPr>
        <w:t xml:space="preserve">oraz </w:t>
      </w:r>
      <w:r>
        <w:rPr>
          <w:rFonts w:ascii="Arial" w:hAnsi="Arial" w:cs="Arial"/>
          <w:color w:val="000000"/>
          <w:szCs w:val="28"/>
        </w:rPr>
        <w:br/>
        <w:t>nadmienił</w:t>
      </w:r>
      <w:r w:rsidRPr="00030C3B">
        <w:rPr>
          <w:rFonts w:ascii="Arial" w:hAnsi="Arial" w:cs="Arial"/>
          <w:color w:val="000000"/>
          <w:szCs w:val="28"/>
        </w:rPr>
        <w:t xml:space="preserve">, </w:t>
      </w:r>
      <w:r>
        <w:rPr>
          <w:rFonts w:ascii="Arial" w:hAnsi="Arial" w:cs="Arial"/>
          <w:color w:val="000000"/>
          <w:szCs w:val="28"/>
        </w:rPr>
        <w:t>iż</w:t>
      </w:r>
      <w:r w:rsidRPr="00030C3B">
        <w:rPr>
          <w:rFonts w:ascii="Arial" w:hAnsi="Arial" w:cs="Arial"/>
          <w:color w:val="000000"/>
          <w:szCs w:val="28"/>
        </w:rPr>
        <w:t xml:space="preserve"> głównym problem</w:t>
      </w:r>
      <w:r>
        <w:rPr>
          <w:rFonts w:ascii="Arial" w:hAnsi="Arial" w:cs="Arial"/>
          <w:color w:val="000000"/>
          <w:szCs w:val="28"/>
        </w:rPr>
        <w:t>em jest obecnie</w:t>
      </w:r>
      <w:r w:rsidRPr="00030C3B">
        <w:rPr>
          <w:rFonts w:ascii="Arial" w:hAnsi="Arial" w:cs="Arial"/>
          <w:color w:val="000000"/>
          <w:szCs w:val="28"/>
        </w:rPr>
        <w:t xml:space="preserve"> brak osób </w:t>
      </w:r>
      <w:r>
        <w:rPr>
          <w:rFonts w:ascii="Arial" w:hAnsi="Arial" w:cs="Arial"/>
          <w:color w:val="000000"/>
          <w:szCs w:val="28"/>
        </w:rPr>
        <w:t>chętnych z organizacji pozarządowych do udziału w pracach tychże komisji</w:t>
      </w:r>
      <w:r w:rsidRPr="00030C3B">
        <w:rPr>
          <w:rFonts w:ascii="Arial" w:hAnsi="Arial" w:cs="Arial"/>
          <w:color w:val="000000"/>
          <w:szCs w:val="28"/>
        </w:rPr>
        <w:t xml:space="preserve">. Następnie </w:t>
      </w:r>
      <w:r>
        <w:rPr>
          <w:rFonts w:ascii="Arial" w:hAnsi="Arial" w:cs="Arial"/>
          <w:color w:val="000000"/>
          <w:szCs w:val="28"/>
        </w:rPr>
        <w:t>zachęcił do dyskusji nad możliwymi zmianami w zasadach pracy komisji konkursowych. Głos zabrał Pan Łukasz Waszak, który zaproponował wprowadzenie</w:t>
      </w:r>
      <w:r w:rsidRPr="00030C3B">
        <w:rPr>
          <w:rFonts w:ascii="Arial" w:hAnsi="Arial" w:cs="Arial"/>
          <w:color w:val="000000"/>
          <w:szCs w:val="28"/>
        </w:rPr>
        <w:t xml:space="preserve"> </w:t>
      </w:r>
      <w:r>
        <w:rPr>
          <w:rFonts w:ascii="Arial" w:hAnsi="Arial" w:cs="Arial"/>
          <w:color w:val="000000"/>
          <w:szCs w:val="28"/>
        </w:rPr>
        <w:t>systemu</w:t>
      </w:r>
      <w:r w:rsidRPr="00030C3B">
        <w:rPr>
          <w:rFonts w:ascii="Arial" w:hAnsi="Arial" w:cs="Arial"/>
          <w:color w:val="000000"/>
          <w:szCs w:val="28"/>
        </w:rPr>
        <w:t xml:space="preserve"> wynagradzania</w:t>
      </w:r>
      <w:r>
        <w:rPr>
          <w:rFonts w:ascii="Arial" w:hAnsi="Arial" w:cs="Arial"/>
          <w:color w:val="000000"/>
          <w:szCs w:val="28"/>
        </w:rPr>
        <w:t xml:space="preserve"> dla</w:t>
      </w:r>
      <w:r w:rsidRPr="00030C3B">
        <w:rPr>
          <w:rFonts w:ascii="Arial" w:hAnsi="Arial" w:cs="Arial"/>
          <w:color w:val="000000"/>
          <w:szCs w:val="28"/>
        </w:rPr>
        <w:t xml:space="preserve"> </w:t>
      </w:r>
      <w:r>
        <w:rPr>
          <w:rFonts w:ascii="Arial" w:hAnsi="Arial" w:cs="Arial"/>
          <w:color w:val="000000"/>
          <w:szCs w:val="28"/>
        </w:rPr>
        <w:t>przedstawicieli organizacji pozarządowych za udział w pracach ww. komisji. Zaproponował także rozważenie wprowadzenia</w:t>
      </w:r>
      <w:r w:rsidRPr="00030C3B">
        <w:rPr>
          <w:rFonts w:ascii="Arial" w:hAnsi="Arial" w:cs="Arial"/>
          <w:color w:val="000000"/>
          <w:szCs w:val="28"/>
        </w:rPr>
        <w:t xml:space="preserve"> </w:t>
      </w:r>
      <w:r>
        <w:rPr>
          <w:rFonts w:ascii="Arial" w:hAnsi="Arial" w:cs="Arial"/>
          <w:color w:val="000000"/>
          <w:szCs w:val="28"/>
        </w:rPr>
        <w:t>możliwości przyznawania środków na kwotę nie mniejszą niż 70% wnioskowanej dotacji.</w:t>
      </w:r>
      <w:r w:rsidRPr="00030C3B">
        <w:rPr>
          <w:rFonts w:ascii="Arial" w:hAnsi="Arial" w:cs="Arial"/>
          <w:color w:val="000000"/>
          <w:szCs w:val="28"/>
        </w:rPr>
        <w:t xml:space="preserve"> </w:t>
      </w:r>
      <w:r>
        <w:rPr>
          <w:rFonts w:ascii="Arial" w:hAnsi="Arial" w:cs="Arial"/>
          <w:color w:val="000000"/>
          <w:szCs w:val="28"/>
        </w:rPr>
        <w:t>Jego</w:t>
      </w:r>
      <w:r w:rsidRPr="00030C3B">
        <w:rPr>
          <w:rFonts w:ascii="Arial" w:hAnsi="Arial" w:cs="Arial"/>
          <w:color w:val="000000"/>
          <w:szCs w:val="28"/>
        </w:rPr>
        <w:t xml:space="preserve"> </w:t>
      </w:r>
      <w:r>
        <w:rPr>
          <w:rFonts w:ascii="Arial" w:hAnsi="Arial" w:cs="Arial"/>
          <w:color w:val="000000"/>
          <w:szCs w:val="28"/>
        </w:rPr>
        <w:t>zdaniem k</w:t>
      </w:r>
      <w:r w:rsidRPr="00030C3B">
        <w:rPr>
          <w:rFonts w:ascii="Arial" w:hAnsi="Arial" w:cs="Arial"/>
          <w:color w:val="000000"/>
          <w:szCs w:val="28"/>
        </w:rPr>
        <w:t>omisja powinna wybierać najlepsz</w:t>
      </w:r>
      <w:r>
        <w:rPr>
          <w:rFonts w:ascii="Arial" w:hAnsi="Arial" w:cs="Arial"/>
          <w:color w:val="000000"/>
          <w:szCs w:val="28"/>
        </w:rPr>
        <w:t>e</w:t>
      </w:r>
      <w:r w:rsidRPr="00030C3B">
        <w:rPr>
          <w:rFonts w:ascii="Arial" w:hAnsi="Arial" w:cs="Arial"/>
          <w:color w:val="000000"/>
          <w:szCs w:val="28"/>
        </w:rPr>
        <w:t xml:space="preserve"> ofert</w:t>
      </w:r>
      <w:r>
        <w:rPr>
          <w:rFonts w:ascii="Arial" w:hAnsi="Arial" w:cs="Arial"/>
          <w:color w:val="000000"/>
          <w:szCs w:val="28"/>
        </w:rPr>
        <w:t>y</w:t>
      </w:r>
      <w:r w:rsidRPr="00030C3B">
        <w:rPr>
          <w:rFonts w:ascii="Arial" w:hAnsi="Arial" w:cs="Arial"/>
          <w:color w:val="000000"/>
          <w:szCs w:val="28"/>
        </w:rPr>
        <w:t xml:space="preserve">, a nie dokonywać podziału środków na </w:t>
      </w:r>
      <w:r>
        <w:rPr>
          <w:rFonts w:ascii="Arial" w:hAnsi="Arial" w:cs="Arial"/>
          <w:color w:val="000000"/>
          <w:szCs w:val="28"/>
        </w:rPr>
        <w:t>jak największą liczbę wnioskodawców. W</w:t>
      </w:r>
      <w:r w:rsidRPr="00030C3B">
        <w:rPr>
          <w:rFonts w:ascii="Arial" w:hAnsi="Arial" w:cs="Arial"/>
          <w:color w:val="000000"/>
          <w:szCs w:val="28"/>
        </w:rPr>
        <w:t xml:space="preserve"> sytuacji </w:t>
      </w:r>
      <w:r>
        <w:rPr>
          <w:rFonts w:ascii="Arial" w:hAnsi="Arial" w:cs="Arial"/>
          <w:color w:val="000000"/>
          <w:szCs w:val="28"/>
        </w:rPr>
        <w:t>dzielenia</w:t>
      </w:r>
      <w:r w:rsidRPr="00030C3B">
        <w:rPr>
          <w:rFonts w:ascii="Arial" w:hAnsi="Arial" w:cs="Arial"/>
          <w:color w:val="000000"/>
          <w:szCs w:val="28"/>
        </w:rPr>
        <w:t xml:space="preserve"> dotacji </w:t>
      </w:r>
      <w:r>
        <w:rPr>
          <w:rFonts w:ascii="Arial" w:hAnsi="Arial" w:cs="Arial"/>
          <w:color w:val="000000"/>
          <w:szCs w:val="28"/>
        </w:rPr>
        <w:t>na kilka podmiotów</w:t>
      </w:r>
      <w:r w:rsidRPr="00030C3B">
        <w:rPr>
          <w:rFonts w:ascii="Arial" w:hAnsi="Arial" w:cs="Arial"/>
          <w:color w:val="000000"/>
          <w:szCs w:val="28"/>
        </w:rPr>
        <w:t xml:space="preserve"> istnieje konieczność aktualizacji ofert, które w znacznym stopniu odbiegają od </w:t>
      </w:r>
      <w:r>
        <w:rPr>
          <w:rFonts w:ascii="Arial" w:hAnsi="Arial" w:cs="Arial"/>
          <w:color w:val="000000"/>
          <w:szCs w:val="28"/>
        </w:rPr>
        <w:t xml:space="preserve">swojej </w:t>
      </w:r>
      <w:r w:rsidRPr="00030C3B">
        <w:rPr>
          <w:rFonts w:ascii="Arial" w:hAnsi="Arial" w:cs="Arial"/>
          <w:color w:val="000000"/>
          <w:szCs w:val="28"/>
        </w:rPr>
        <w:t>pierwotnej wersji</w:t>
      </w:r>
      <w:r>
        <w:rPr>
          <w:rFonts w:ascii="Arial" w:hAnsi="Arial" w:cs="Arial"/>
          <w:color w:val="000000"/>
          <w:szCs w:val="28"/>
        </w:rPr>
        <w:t>. Zmniejszone środki wpływają bowiem zarówno na zmianę zakresu działań, jak i na zakres rezultatów otrzymywanych w wyniku podjętych działań</w:t>
      </w:r>
      <w:r w:rsidRPr="00030C3B">
        <w:rPr>
          <w:rFonts w:ascii="Arial" w:hAnsi="Arial" w:cs="Arial"/>
          <w:color w:val="000000"/>
          <w:szCs w:val="28"/>
        </w:rPr>
        <w:t xml:space="preserve">. </w:t>
      </w:r>
      <w:r>
        <w:rPr>
          <w:rFonts w:ascii="Arial" w:hAnsi="Arial" w:cs="Arial"/>
          <w:color w:val="000000"/>
          <w:szCs w:val="28"/>
        </w:rPr>
        <w:br/>
      </w:r>
      <w:r w:rsidRPr="00030C3B">
        <w:rPr>
          <w:rFonts w:ascii="Arial" w:hAnsi="Arial" w:cs="Arial"/>
          <w:color w:val="000000"/>
          <w:szCs w:val="28"/>
        </w:rPr>
        <w:t xml:space="preserve">W odpowiedzi na tę konkluzję głos zabrała P. Elżbieta Jaszczak, która zauważyła, </w:t>
      </w:r>
      <w:r>
        <w:rPr>
          <w:rFonts w:ascii="Arial" w:hAnsi="Arial" w:cs="Arial"/>
          <w:color w:val="000000"/>
          <w:szCs w:val="28"/>
        </w:rPr>
        <w:br/>
      </w:r>
      <w:r w:rsidRPr="00030C3B">
        <w:rPr>
          <w:rFonts w:ascii="Arial" w:hAnsi="Arial" w:cs="Arial"/>
          <w:color w:val="000000"/>
          <w:szCs w:val="28"/>
        </w:rPr>
        <w:t xml:space="preserve">iż zmiana ww. zapisów </w:t>
      </w:r>
      <w:r>
        <w:rPr>
          <w:rFonts w:ascii="Arial" w:hAnsi="Arial" w:cs="Arial"/>
          <w:color w:val="000000"/>
          <w:szCs w:val="28"/>
        </w:rPr>
        <w:t xml:space="preserve">(tj. podniesienie progu do minimum 70% dotacji) </w:t>
      </w:r>
      <w:r w:rsidRPr="00030C3B">
        <w:rPr>
          <w:rFonts w:ascii="Arial" w:hAnsi="Arial" w:cs="Arial"/>
          <w:color w:val="000000"/>
          <w:szCs w:val="28"/>
        </w:rPr>
        <w:t>może być problem</w:t>
      </w:r>
      <w:r>
        <w:rPr>
          <w:rFonts w:ascii="Arial" w:hAnsi="Arial" w:cs="Arial"/>
          <w:color w:val="000000"/>
          <w:szCs w:val="28"/>
        </w:rPr>
        <w:t>em np. w przypadku prowadzenia p</w:t>
      </w:r>
      <w:r w:rsidRPr="00030C3B">
        <w:rPr>
          <w:rFonts w:ascii="Arial" w:hAnsi="Arial" w:cs="Arial"/>
          <w:color w:val="000000"/>
          <w:szCs w:val="28"/>
        </w:rPr>
        <w:t xml:space="preserve">lacówek </w:t>
      </w:r>
      <w:r>
        <w:rPr>
          <w:rFonts w:ascii="Arial" w:hAnsi="Arial" w:cs="Arial"/>
          <w:color w:val="000000"/>
          <w:szCs w:val="28"/>
        </w:rPr>
        <w:t>wsparcia d</w:t>
      </w:r>
      <w:r w:rsidRPr="00030C3B">
        <w:rPr>
          <w:rFonts w:ascii="Arial" w:hAnsi="Arial" w:cs="Arial"/>
          <w:color w:val="000000"/>
          <w:szCs w:val="28"/>
        </w:rPr>
        <w:t xml:space="preserve">ziennego </w:t>
      </w:r>
      <w:r>
        <w:rPr>
          <w:rFonts w:ascii="Arial" w:hAnsi="Arial" w:cs="Arial"/>
          <w:color w:val="000000"/>
          <w:szCs w:val="28"/>
        </w:rPr>
        <w:t>(świetlic środowiskowych)</w:t>
      </w:r>
      <w:r w:rsidRPr="00030C3B">
        <w:rPr>
          <w:rFonts w:ascii="Arial" w:hAnsi="Arial" w:cs="Arial"/>
          <w:color w:val="000000"/>
          <w:szCs w:val="28"/>
        </w:rPr>
        <w:t>, gdyż wówczas mniej podmiotów mogłoby prowadzić te placówki (mniej podmiotów otrzymałoby na nie dotacje).</w:t>
      </w:r>
      <w:r>
        <w:rPr>
          <w:rFonts w:ascii="Arial" w:hAnsi="Arial" w:cs="Arial"/>
          <w:color w:val="000000"/>
          <w:szCs w:val="28"/>
        </w:rPr>
        <w:t xml:space="preserve"> Należałoby się więc zastanowić nad bardziej elastycznym zapisem. Do dyskusji dołączyła p. Iwona Iwanicka – zastępca dyrektora Wydziału Zdrowia i Spraw Społecznych UMŁ, która nie zgodziła się </w:t>
      </w:r>
      <w:r>
        <w:rPr>
          <w:rFonts w:ascii="Arial" w:hAnsi="Arial" w:cs="Arial"/>
          <w:color w:val="000000"/>
          <w:szCs w:val="28"/>
        </w:rPr>
        <w:br/>
        <w:t xml:space="preserve">z przedstawionym przez p. Waszaka stanowiskiem. Pani Dyrektor jest zdania, że zróżnicowanie realizatorów w konkursach ma duże znaczenie, gdyż dzięki świadczeniu usług przez kilka organizacji pozarządowych mieszkańcy Łodzi maja szeroki dostęp do danych usług w różnych lokalizacjach Miasta. Nadto, zdaniem Pani Dyrektor brak przedstawicieli organizacji pozarządowych w komisjach konkursowych często podyktowany jest brakiem ekspertów w danej dziedzinie. Następnie głos </w:t>
      </w:r>
      <w:r>
        <w:rPr>
          <w:rFonts w:ascii="Arial" w:hAnsi="Arial" w:cs="Arial"/>
          <w:color w:val="000000"/>
          <w:szCs w:val="28"/>
        </w:rPr>
        <w:br/>
        <w:t xml:space="preserve">w dyskusji zabrał  p. Przemysław Jagielski, który wyraził opinię, iż oba stanowiska można pogodzić np. w </w:t>
      </w:r>
      <w:r w:rsidRPr="00A35B32">
        <w:rPr>
          <w:rFonts w:ascii="Arial" w:hAnsi="Arial" w:cs="Arial"/>
          <w:color w:val="000000"/>
          <w:szCs w:val="28"/>
        </w:rPr>
        <w:t xml:space="preserve">ten sposób, że jedna organizacja pozarządowa mogłaby przeprowadzać swoje działania (świadczyć usługi) w różnych częściach Łodzi. </w:t>
      </w:r>
      <w:r>
        <w:rPr>
          <w:rFonts w:ascii="Arial" w:hAnsi="Arial" w:cs="Arial"/>
          <w:color w:val="000000"/>
          <w:szCs w:val="28"/>
        </w:rPr>
        <w:br/>
      </w:r>
      <w:r w:rsidRPr="00A35B32">
        <w:rPr>
          <w:rFonts w:ascii="Arial" w:hAnsi="Arial" w:cs="Arial"/>
          <w:color w:val="000000"/>
          <w:szCs w:val="28"/>
        </w:rPr>
        <w:t>W dalszej części dyskusji poruszon</w:t>
      </w:r>
      <w:r>
        <w:rPr>
          <w:rFonts w:ascii="Arial" w:hAnsi="Arial" w:cs="Arial"/>
          <w:color w:val="000000"/>
          <w:szCs w:val="28"/>
        </w:rPr>
        <w:t>y</w:t>
      </w:r>
      <w:r w:rsidRPr="00A35B32">
        <w:rPr>
          <w:rFonts w:ascii="Arial" w:hAnsi="Arial" w:cs="Arial"/>
          <w:color w:val="000000"/>
          <w:szCs w:val="28"/>
        </w:rPr>
        <w:t xml:space="preserve"> został temat</w:t>
      </w:r>
      <w:r w:rsidRPr="00934CD3">
        <w:rPr>
          <w:rFonts w:ascii="Arial" w:hAnsi="Arial" w:cs="Arial"/>
        </w:rPr>
        <w:t xml:space="preserve"> </w:t>
      </w:r>
      <w:r w:rsidRPr="00A35B32">
        <w:rPr>
          <w:rFonts w:ascii="Arial" w:hAnsi="Arial" w:cs="Arial"/>
          <w:color w:val="000000"/>
          <w:szCs w:val="28"/>
        </w:rPr>
        <w:t>aplikacji Witkac</w:t>
      </w:r>
      <w:r>
        <w:rPr>
          <w:rFonts w:ascii="Arial" w:hAnsi="Arial" w:cs="Arial"/>
          <w:color w:val="000000"/>
          <w:szCs w:val="28"/>
        </w:rPr>
        <w:t xml:space="preserve"> tj. możliwości udostępniania w niej kart oceny wniosków.</w:t>
      </w:r>
      <w:r w:rsidRPr="00A35B32">
        <w:rPr>
          <w:rFonts w:ascii="Arial" w:hAnsi="Arial" w:cs="Arial"/>
          <w:color w:val="000000"/>
          <w:szCs w:val="28"/>
        </w:rPr>
        <w:t xml:space="preserve"> </w:t>
      </w:r>
      <w:r w:rsidRPr="00FF236A">
        <w:rPr>
          <w:rFonts w:ascii="Arial" w:hAnsi="Arial" w:cs="Arial"/>
        </w:rPr>
        <w:t>Na zakończenie dyskusji p. Łukasz Prykowski zaproponował powołanie zespołu roboczego, który zajmie się wypracowaniem stanowis</w:t>
      </w:r>
      <w:r>
        <w:rPr>
          <w:rFonts w:ascii="Arial" w:hAnsi="Arial" w:cs="Arial"/>
        </w:rPr>
        <w:t>ka Rady dot. ulepszenia prac w k</w:t>
      </w:r>
      <w:r w:rsidRPr="00FF236A">
        <w:rPr>
          <w:rFonts w:ascii="Arial" w:hAnsi="Arial" w:cs="Arial"/>
        </w:rPr>
        <w:t xml:space="preserve">omisjach </w:t>
      </w:r>
      <w:r>
        <w:rPr>
          <w:rFonts w:ascii="Arial" w:hAnsi="Arial" w:cs="Arial"/>
        </w:rPr>
        <w:t>k</w:t>
      </w:r>
      <w:r w:rsidRPr="00FF236A">
        <w:rPr>
          <w:rFonts w:ascii="Arial" w:hAnsi="Arial" w:cs="Arial"/>
        </w:rPr>
        <w:t xml:space="preserve">onkursach </w:t>
      </w:r>
      <w:r>
        <w:rPr>
          <w:rFonts w:ascii="Arial" w:hAnsi="Arial" w:cs="Arial"/>
        </w:rPr>
        <w:br/>
        <w:t>(</w:t>
      </w:r>
      <w:r w:rsidRPr="00FF236A">
        <w:rPr>
          <w:rFonts w:ascii="Arial" w:hAnsi="Arial" w:cs="Arial"/>
        </w:rPr>
        <w:t>na podstawie zgłoszonych na spotkaniu propozycji członków Rady</w:t>
      </w:r>
      <w:r>
        <w:rPr>
          <w:rFonts w:ascii="Arial" w:hAnsi="Arial" w:cs="Arial"/>
        </w:rPr>
        <w:t>)</w:t>
      </w:r>
      <w:r w:rsidRPr="00FF236A">
        <w:rPr>
          <w:rFonts w:ascii="Arial" w:hAnsi="Arial" w:cs="Arial"/>
        </w:rPr>
        <w:t xml:space="preserve">. Do pracy </w:t>
      </w:r>
      <w:r>
        <w:rPr>
          <w:rFonts w:ascii="Arial" w:hAnsi="Arial" w:cs="Arial"/>
        </w:rPr>
        <w:br/>
      </w:r>
      <w:r w:rsidRPr="00FF236A">
        <w:rPr>
          <w:rFonts w:ascii="Arial" w:hAnsi="Arial" w:cs="Arial"/>
        </w:rPr>
        <w:t>w zespole roboczym zgłosił się p. Ł</w:t>
      </w:r>
      <w:r>
        <w:rPr>
          <w:rFonts w:ascii="Arial" w:hAnsi="Arial" w:cs="Arial"/>
        </w:rPr>
        <w:t>ukasz</w:t>
      </w:r>
      <w:r w:rsidRPr="00FF236A">
        <w:rPr>
          <w:rFonts w:ascii="Arial" w:hAnsi="Arial" w:cs="Arial"/>
        </w:rPr>
        <w:t xml:space="preserve"> Prykowski oraz p. Ida Mickiewicz</w:t>
      </w:r>
      <w:r>
        <w:rPr>
          <w:rFonts w:ascii="Arial" w:hAnsi="Arial" w:cs="Arial"/>
        </w:rPr>
        <w:t>-Florczak</w:t>
      </w:r>
      <w:r w:rsidRPr="00FF236A">
        <w:rPr>
          <w:rFonts w:ascii="Arial" w:hAnsi="Arial" w:cs="Arial"/>
        </w:rPr>
        <w:t>.</w:t>
      </w:r>
    </w:p>
    <w:p w:rsidR="002053F6" w:rsidRDefault="002053F6" w:rsidP="003871A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dalszej kolejności posiedzenia Przewodniczący zaproponował </w:t>
      </w:r>
      <w:r w:rsidRPr="000E77E5">
        <w:rPr>
          <w:rFonts w:ascii="Arial" w:hAnsi="Arial" w:cs="Arial"/>
        </w:rPr>
        <w:t>omówienie</w:t>
      </w:r>
      <w:r>
        <w:rPr>
          <w:rFonts w:ascii="Arial" w:hAnsi="Arial" w:cs="Arial"/>
        </w:rPr>
        <w:t xml:space="preserve"> </w:t>
      </w:r>
      <w:r w:rsidRPr="00081278">
        <w:rPr>
          <w:rFonts w:ascii="Arial" w:hAnsi="Arial" w:cs="Arial"/>
          <w:szCs w:val="28"/>
        </w:rPr>
        <w:t>zmian w dokumencie Strategii Miasta Łodzi w odniesieniu do uwag zgłoszonych przez Łódzką Radę Działalności Pożytku Publicznego w I etapie konsultacji</w:t>
      </w:r>
      <w:r>
        <w:rPr>
          <w:rFonts w:ascii="Arial" w:hAnsi="Arial" w:cs="Arial"/>
          <w:szCs w:val="28"/>
        </w:rPr>
        <w:t xml:space="preserve"> i wobec braku sprzeciwu</w:t>
      </w:r>
      <w:r w:rsidRPr="001B5F5B">
        <w:rPr>
          <w:rFonts w:ascii="Arial" w:hAnsi="Arial" w:cs="Arial"/>
        </w:rPr>
        <w:t xml:space="preserve"> oddał głos Panu Tomaszowi Jakubcowi – dyrektorowi Biura Strategii Miasta UMŁ</w:t>
      </w:r>
      <w:r>
        <w:rPr>
          <w:rFonts w:ascii="Arial" w:hAnsi="Arial" w:cs="Arial"/>
        </w:rPr>
        <w:t xml:space="preserve">. Pan Tomasz Jakubiec poinformował zebranych, iż sama struktura Strategii nie uległa zmianie, zmieniły się zaś zapisy w dokumencie Strategii. Następnie szczegółowo omówił dokonanie zmiany </w:t>
      </w:r>
      <w:r w:rsidRPr="00081278">
        <w:rPr>
          <w:rFonts w:ascii="Arial" w:hAnsi="Arial" w:cs="Arial"/>
          <w:szCs w:val="28"/>
        </w:rPr>
        <w:t>w odniesieniu do uwag zgłoszonych przez Łódzką Radę Działalności Pożytku Publicznego w I etapie konsultacji.</w:t>
      </w:r>
      <w:r>
        <w:rPr>
          <w:rFonts w:ascii="Arial" w:hAnsi="Arial" w:cs="Arial"/>
          <w:szCs w:val="28"/>
        </w:rPr>
        <w:t xml:space="preserve"> Zaznaczył, iż ponad 90% postulatów zgłoszonych przez Radę zostało uwzględnionych w Strategii.</w:t>
      </w:r>
      <w:r w:rsidRPr="003B6741">
        <w:rPr>
          <w:rFonts w:ascii="Arial" w:hAnsi="Arial" w:cs="Arial"/>
        </w:rPr>
        <w:t xml:space="preserve"> </w:t>
      </w:r>
      <w:r w:rsidRPr="00960734">
        <w:rPr>
          <w:rFonts w:ascii="Arial" w:hAnsi="Arial" w:cs="Arial"/>
        </w:rPr>
        <w:t xml:space="preserve">Dyrektor Tomasz Jakubiec przypomniał </w:t>
      </w:r>
      <w:r>
        <w:rPr>
          <w:rFonts w:ascii="Arial" w:hAnsi="Arial" w:cs="Arial"/>
        </w:rPr>
        <w:t xml:space="preserve">także </w:t>
      </w:r>
      <w:r w:rsidRPr="00960734">
        <w:rPr>
          <w:rFonts w:ascii="Arial" w:hAnsi="Arial" w:cs="Arial"/>
        </w:rPr>
        <w:t>uczestnikom posiedzenia, iż do 12 maja  trwa II etap konsultacji Strategii i zaprosił przedstawicieli NGO do uczestniczenia w tych konsultacjach.</w:t>
      </w:r>
      <w:r w:rsidRPr="003871A2">
        <w:rPr>
          <w:rFonts w:ascii="Arial" w:hAnsi="Arial" w:cs="Arial"/>
        </w:rPr>
        <w:t xml:space="preserve"> </w:t>
      </w:r>
    </w:p>
    <w:p w:rsidR="002053F6" w:rsidRDefault="002053F6" w:rsidP="00C86870">
      <w:pPr>
        <w:spacing w:line="360" w:lineRule="auto"/>
        <w:ind w:firstLine="426"/>
        <w:jc w:val="both"/>
        <w:rPr>
          <w:rFonts w:ascii="Arial" w:hAnsi="Arial" w:cs="Arial"/>
        </w:rPr>
      </w:pPr>
      <w:r w:rsidRPr="00121A51">
        <w:rPr>
          <w:rFonts w:ascii="Arial" w:hAnsi="Arial" w:cs="Arial"/>
        </w:rPr>
        <w:t>Przewodniczący podziękował</w:t>
      </w:r>
      <w:r>
        <w:rPr>
          <w:rFonts w:ascii="Arial" w:hAnsi="Arial" w:cs="Arial"/>
        </w:rPr>
        <w:t xml:space="preserve"> dyr. Jakubcowi </w:t>
      </w:r>
      <w:r w:rsidRPr="00121A51">
        <w:rPr>
          <w:rFonts w:ascii="Arial" w:hAnsi="Arial" w:cs="Arial"/>
        </w:rPr>
        <w:t xml:space="preserve"> za szczegółowe odniesienie się do uwag zgłoszonych przez Radę i zachęcił członków Rady do zgłaszania uwag </w:t>
      </w:r>
      <w:r>
        <w:rPr>
          <w:rFonts w:ascii="Arial" w:hAnsi="Arial" w:cs="Arial"/>
        </w:rPr>
        <w:br/>
      </w:r>
      <w:r w:rsidRPr="00121A51">
        <w:rPr>
          <w:rFonts w:ascii="Arial" w:hAnsi="Arial" w:cs="Arial"/>
        </w:rPr>
        <w:t xml:space="preserve">i zadawania pytań. Zgłosił się Pan Łukasz Waszak, który poruszył </w:t>
      </w:r>
      <w:r>
        <w:rPr>
          <w:rFonts w:ascii="Arial" w:hAnsi="Arial" w:cs="Arial"/>
        </w:rPr>
        <w:t xml:space="preserve">kwestię postulatu dotyczącego „Budowy Miasta Aktywności Obywatelskiej”. Pan Tomasz Jakubiec wyjaśnił, iż zapisy dot. powyższego postulatu zostały ujęte w treści dokumentu, </w:t>
      </w:r>
      <w:r>
        <w:rPr>
          <w:rFonts w:ascii="Arial" w:hAnsi="Arial" w:cs="Arial"/>
        </w:rPr>
        <w:br/>
        <w:t xml:space="preserve">nie tworzono natomiast dodatkowego </w:t>
      </w:r>
      <w:r w:rsidRPr="001B2435">
        <w:rPr>
          <w:rFonts w:ascii="Arial" w:hAnsi="Arial" w:cs="Arial"/>
        </w:rPr>
        <w:t xml:space="preserve">filaru </w:t>
      </w:r>
      <w:r>
        <w:rPr>
          <w:rFonts w:ascii="Arial" w:hAnsi="Arial" w:cs="Arial"/>
        </w:rPr>
        <w:t xml:space="preserve">dot. aktywności obywatelskiej. Nadmienił także, że jeśli Rada zauważa deficyty w powyższej sprawie to Miasto jest otwarte na dyskusję i istnieje możliwość zgłoszenia uwag i propozycji w II etapie konsultacji. </w:t>
      </w:r>
      <w:r>
        <w:rPr>
          <w:rFonts w:ascii="Arial" w:hAnsi="Arial" w:cs="Arial"/>
        </w:rPr>
        <w:br/>
      </w:r>
      <w:r w:rsidRPr="0053225E">
        <w:rPr>
          <w:rFonts w:ascii="Arial" w:hAnsi="Arial" w:cs="Arial"/>
        </w:rPr>
        <w:t xml:space="preserve">Na tym dyskusję </w:t>
      </w:r>
      <w:r>
        <w:rPr>
          <w:rFonts w:ascii="Arial" w:hAnsi="Arial" w:cs="Arial"/>
        </w:rPr>
        <w:t xml:space="preserve">dot. Projektu Strategii Rozwoju Miasta Łodzi 2030 + </w:t>
      </w:r>
      <w:r w:rsidRPr="0053225E">
        <w:rPr>
          <w:rFonts w:ascii="Arial" w:hAnsi="Arial" w:cs="Arial"/>
        </w:rPr>
        <w:t>zakończono.</w:t>
      </w:r>
    </w:p>
    <w:p w:rsidR="002053F6" w:rsidRDefault="002053F6" w:rsidP="000B597B">
      <w:pPr>
        <w:spacing w:line="360" w:lineRule="auto"/>
        <w:ind w:firstLine="708"/>
        <w:jc w:val="both"/>
        <w:rPr>
          <w:rFonts w:ascii="Arial" w:hAnsi="Arial" w:cs="Arial"/>
        </w:rPr>
      </w:pPr>
      <w:r w:rsidRPr="000655E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dalszej</w:t>
      </w:r>
      <w:r w:rsidRPr="000655EA">
        <w:rPr>
          <w:rFonts w:ascii="Arial" w:hAnsi="Arial" w:cs="Arial"/>
        </w:rPr>
        <w:t xml:space="preserve"> kolejności Przewodniczący przeszedł do punktu posiedzenia dotyczącego</w:t>
      </w:r>
      <w:r w:rsidRPr="002F5D0C">
        <w:rPr>
          <w:rFonts w:ascii="Arial" w:hAnsi="Arial" w:cs="Arial"/>
        </w:rPr>
        <w:t xml:space="preserve"> </w:t>
      </w:r>
      <w:r w:rsidRPr="00081278">
        <w:rPr>
          <w:rFonts w:ascii="Arial" w:hAnsi="Arial" w:cs="Arial"/>
        </w:rPr>
        <w:t>wypracowani</w:t>
      </w:r>
      <w:r>
        <w:rPr>
          <w:rFonts w:ascii="Arial" w:hAnsi="Arial" w:cs="Arial"/>
        </w:rPr>
        <w:t>a</w:t>
      </w:r>
      <w:r w:rsidRPr="00081278">
        <w:rPr>
          <w:rFonts w:ascii="Arial" w:hAnsi="Arial" w:cs="Arial"/>
        </w:rPr>
        <w:t xml:space="preserve"> stanowiska</w:t>
      </w:r>
      <w:r>
        <w:rPr>
          <w:rFonts w:ascii="Arial" w:hAnsi="Arial" w:cs="Arial"/>
        </w:rPr>
        <w:t xml:space="preserve"> ŁRDPP</w:t>
      </w:r>
      <w:r w:rsidRPr="00081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sprawie</w:t>
      </w:r>
      <w:r w:rsidRPr="00081278">
        <w:rPr>
          <w:rFonts w:ascii="Arial" w:hAnsi="Arial" w:cs="Arial"/>
        </w:rPr>
        <w:t xml:space="preserve"> </w:t>
      </w:r>
      <w:r w:rsidRPr="00081278">
        <w:rPr>
          <w:rFonts w:ascii="Arial" w:hAnsi="Arial" w:cs="Arial"/>
          <w:szCs w:val="28"/>
        </w:rPr>
        <w:t>zasad powoływania zespołów roboczych/ciał doradczych w Łodzi</w:t>
      </w:r>
      <w:r>
        <w:rPr>
          <w:rFonts w:ascii="Arial" w:hAnsi="Arial" w:cs="Arial"/>
          <w:szCs w:val="28"/>
        </w:rPr>
        <w:t>.</w:t>
      </w:r>
      <w:r w:rsidRPr="006360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Poinformował on, iż w trakcie prac nad Wieloletnim Programem Współpracy z Organizacjami Pozarządowymi pojawiła się propozycja wypracowania standardu </w:t>
      </w:r>
      <w:r w:rsidRPr="00081278">
        <w:rPr>
          <w:rFonts w:ascii="Arial" w:hAnsi="Arial" w:cs="Arial"/>
          <w:szCs w:val="28"/>
        </w:rPr>
        <w:t>powoływania zespołów roboczych/ciał doradczych w Łodzi</w:t>
      </w:r>
      <w:r>
        <w:rPr>
          <w:rFonts w:ascii="Arial" w:hAnsi="Arial" w:cs="Arial"/>
          <w:szCs w:val="28"/>
        </w:rPr>
        <w:t xml:space="preserve">.  Chodzi o zapewnienie transparentności naboru </w:t>
      </w:r>
      <w:r>
        <w:rPr>
          <w:rFonts w:ascii="Arial" w:hAnsi="Arial" w:cs="Arial"/>
        </w:rPr>
        <w:t>do ww. ciał. Przewodniczący zaproponował, aby zapis dot. rekrutacji do powyższych organów został ujęty w Programie Współpracy z Organizacjami Pozarządowymi.</w:t>
      </w:r>
      <w:r w:rsidRPr="000B597B">
        <w:rPr>
          <w:rStyle w:val="Strong"/>
          <w:b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color w:val="000000"/>
        </w:rPr>
        <w:t xml:space="preserve">Ze względu na brak uwag do powyższego, Przewodniczący </w:t>
      </w:r>
      <w:r>
        <w:rPr>
          <w:rFonts w:ascii="Arial" w:hAnsi="Arial" w:cs="Arial"/>
        </w:rPr>
        <w:t xml:space="preserve">przeszedł do następnego </w:t>
      </w:r>
      <w:r w:rsidRPr="00D50A9F">
        <w:rPr>
          <w:rFonts w:ascii="Arial" w:hAnsi="Arial" w:cs="Arial"/>
        </w:rPr>
        <w:t>punktu posiedzenia</w:t>
      </w:r>
      <w:r>
        <w:rPr>
          <w:rFonts w:ascii="Arial" w:hAnsi="Arial" w:cs="Arial"/>
        </w:rPr>
        <w:t xml:space="preserve"> tj. wolnych wniosków.</w:t>
      </w:r>
    </w:p>
    <w:p w:rsidR="002053F6" w:rsidRDefault="002053F6" w:rsidP="00720CA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wolnych wnioskach podniesiono temat wymogów stawianych wobec organizacji pozarządowych w związku z wprowadzeniem ustawy o zapewnieniu dostępności osobom ze szczególnymi potrzebami. Poruszono konieczność zorganizowania seminariów w celu wypracowania rozwiązań ułatwiających możliwość spełnienia wymagań ustawy przez organizacje pozarządowe.</w:t>
      </w:r>
    </w:p>
    <w:p w:rsidR="002053F6" w:rsidRDefault="002053F6" w:rsidP="00D7294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zakończenie spotkania Przewodniczący podziękował zebranym za udział </w:t>
      </w:r>
      <w:r>
        <w:rPr>
          <w:rFonts w:ascii="Arial" w:hAnsi="Arial" w:cs="Arial"/>
        </w:rPr>
        <w:br/>
        <w:t>w posiedzeniu i przypomniał, iż trwa nabór na dofinansowanie wkładów własnych. Poinformował także o możliwości ubiegania się o preferencyjny czynsz przez organizacje pozarządowe.</w:t>
      </w:r>
    </w:p>
    <w:p w:rsidR="002053F6" w:rsidRDefault="002053F6" w:rsidP="00D7294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tym obrady zakończono.</w:t>
      </w:r>
    </w:p>
    <w:p w:rsidR="002053F6" w:rsidRPr="000B597B" w:rsidRDefault="002053F6" w:rsidP="000B597B">
      <w:pPr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</w:p>
    <w:p w:rsidR="002053F6" w:rsidRPr="000B597B" w:rsidRDefault="002053F6" w:rsidP="0063609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053F6" w:rsidRDefault="002053F6" w:rsidP="00636099">
      <w:pPr>
        <w:spacing w:line="360" w:lineRule="auto"/>
        <w:ind w:firstLine="708"/>
        <w:jc w:val="both"/>
      </w:pPr>
    </w:p>
    <w:p w:rsidR="002053F6" w:rsidRDefault="002053F6" w:rsidP="00D72940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</w:p>
    <w:p w:rsidR="002053F6" w:rsidRDefault="002053F6" w:rsidP="00C86870">
      <w:pPr>
        <w:spacing w:line="360" w:lineRule="auto"/>
        <w:ind w:firstLine="426"/>
        <w:jc w:val="both"/>
        <w:rPr>
          <w:rFonts w:ascii="Arial" w:hAnsi="Arial" w:cs="Arial"/>
          <w:szCs w:val="28"/>
        </w:rPr>
      </w:pPr>
    </w:p>
    <w:p w:rsidR="002053F6" w:rsidRPr="00D72940" w:rsidRDefault="002053F6" w:rsidP="00D72940">
      <w:pPr>
        <w:spacing w:line="360" w:lineRule="auto"/>
        <w:jc w:val="both"/>
      </w:pPr>
    </w:p>
    <w:p w:rsidR="002053F6" w:rsidRDefault="002053F6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2053F6" w:rsidRDefault="002053F6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2053F6" w:rsidRDefault="002053F6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 posiedzeniu z ramienia ŁRDPP uczestniczyli:</w:t>
      </w:r>
    </w:p>
    <w:p w:rsidR="002053F6" w:rsidRDefault="002053F6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2053F6" w:rsidRDefault="002053F6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Łukasz Prykowski</w:t>
      </w:r>
    </w:p>
    <w:p w:rsidR="002053F6" w:rsidRDefault="002053F6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Marcin Gołda</w:t>
      </w:r>
    </w:p>
    <w:p w:rsidR="002053F6" w:rsidRDefault="002053F6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Iwona Iwanicka</w:t>
      </w:r>
    </w:p>
    <w:p w:rsidR="002053F6" w:rsidRDefault="002053F6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Przemysław Jagielski</w:t>
      </w:r>
    </w:p>
    <w:p w:rsidR="002053F6" w:rsidRDefault="002053F6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Elżbieta Jaszczak</w:t>
      </w:r>
    </w:p>
    <w:p w:rsidR="002053F6" w:rsidRDefault="002053F6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Martyna Jędrzejczak-Kubicka</w:t>
      </w:r>
    </w:p>
    <w:p w:rsidR="002053F6" w:rsidRDefault="002053F6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Mariusz Kołodziejski</w:t>
      </w:r>
    </w:p>
    <w:p w:rsidR="002053F6" w:rsidRDefault="002053F6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Krzysztof Makowski</w:t>
      </w:r>
    </w:p>
    <w:p w:rsidR="002053F6" w:rsidRDefault="002053F6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Ida Mickiewicz – Florczak</w:t>
      </w:r>
    </w:p>
    <w:p w:rsidR="002053F6" w:rsidRDefault="002053F6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Artur Skórzak</w:t>
      </w:r>
    </w:p>
    <w:p w:rsidR="002053F6" w:rsidRDefault="002053F6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Małgorzata Szymańska</w:t>
      </w:r>
    </w:p>
    <w:p w:rsidR="002053F6" w:rsidRDefault="002053F6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Anna Świerkocka</w:t>
      </w:r>
    </w:p>
    <w:p w:rsidR="002053F6" w:rsidRDefault="002053F6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Łukasz Waszak</w:t>
      </w:r>
    </w:p>
    <w:p w:rsidR="002053F6" w:rsidRDefault="002053F6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goście:</w:t>
      </w:r>
    </w:p>
    <w:p w:rsidR="002053F6" w:rsidRDefault="002053F6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Ewa Grabarczyk</w:t>
      </w:r>
    </w:p>
    <w:p w:rsidR="002053F6" w:rsidRDefault="002053F6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2053F6" w:rsidRDefault="002053F6" w:rsidP="004B0886">
      <w:pPr>
        <w:spacing w:line="360" w:lineRule="auto"/>
        <w:rPr>
          <w:rFonts w:ascii="Arial" w:hAnsi="Arial" w:cs="Arial"/>
        </w:rPr>
      </w:pPr>
    </w:p>
    <w:p w:rsidR="002053F6" w:rsidRDefault="002053F6" w:rsidP="004B0886">
      <w:pPr>
        <w:pStyle w:val="List2"/>
        <w:spacing w:after="0" w:line="360" w:lineRule="auto"/>
        <w:ind w:left="283" w:firstLine="0"/>
        <w:rPr>
          <w:rFonts w:ascii="Arial" w:hAnsi="Arial" w:cs="Arial"/>
          <w:sz w:val="20"/>
          <w:szCs w:val="20"/>
        </w:rPr>
      </w:pPr>
    </w:p>
    <w:p w:rsidR="002053F6" w:rsidRDefault="002053F6" w:rsidP="004B0886">
      <w:pPr>
        <w:pStyle w:val="List2"/>
        <w:spacing w:after="0" w:line="360" w:lineRule="auto"/>
        <w:ind w:left="283" w:firstLine="0"/>
        <w:rPr>
          <w:rFonts w:ascii="Arial" w:hAnsi="Arial" w:cs="Arial"/>
          <w:sz w:val="20"/>
          <w:szCs w:val="20"/>
        </w:rPr>
      </w:pPr>
    </w:p>
    <w:p w:rsidR="002053F6" w:rsidRDefault="002053F6" w:rsidP="004B0886">
      <w:pPr>
        <w:pStyle w:val="List2"/>
        <w:spacing w:after="0" w:line="360" w:lineRule="auto"/>
        <w:ind w:left="283" w:firstLine="0"/>
        <w:rPr>
          <w:rFonts w:ascii="Arial" w:hAnsi="Arial" w:cs="Arial"/>
          <w:sz w:val="20"/>
          <w:szCs w:val="20"/>
        </w:rPr>
      </w:pPr>
    </w:p>
    <w:p w:rsidR="002053F6" w:rsidRDefault="002053F6" w:rsidP="004B0886">
      <w:pPr>
        <w:pStyle w:val="List2"/>
        <w:spacing w:after="0" w:line="360" w:lineRule="auto"/>
        <w:ind w:left="283" w:firstLine="0"/>
        <w:rPr>
          <w:rFonts w:ascii="Arial" w:hAnsi="Arial" w:cs="Arial"/>
          <w:sz w:val="20"/>
          <w:szCs w:val="20"/>
        </w:rPr>
      </w:pPr>
    </w:p>
    <w:p w:rsidR="002053F6" w:rsidRDefault="002053F6" w:rsidP="004B0886">
      <w:pPr>
        <w:pStyle w:val="List2"/>
        <w:spacing w:after="0" w:line="360" w:lineRule="auto"/>
        <w:ind w:left="28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</w:t>
      </w:r>
    </w:p>
    <w:p w:rsidR="002053F6" w:rsidRDefault="002053F6" w:rsidP="003E5214">
      <w:pPr>
        <w:pStyle w:val="List2"/>
        <w:spacing w:after="0" w:line="360" w:lineRule="auto"/>
        <w:rPr>
          <w:rFonts w:ascii="Arial" w:hAnsi="Arial" w:cs="Arial"/>
          <w:sz w:val="20"/>
          <w:szCs w:val="20"/>
        </w:rPr>
      </w:pPr>
    </w:p>
    <w:p w:rsidR="002053F6" w:rsidRDefault="002053F6" w:rsidP="003E5214">
      <w:pPr>
        <w:pStyle w:val="List2"/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Karolina Bednarska-Walczak</w:t>
      </w:r>
    </w:p>
    <w:p w:rsidR="002053F6" w:rsidRDefault="002053F6" w:rsidP="004065F1">
      <w:pPr>
        <w:spacing w:line="360" w:lineRule="auto"/>
        <w:rPr>
          <w:rFonts w:ascii="Arial" w:hAnsi="Arial" w:cs="Arial"/>
        </w:rPr>
      </w:pPr>
    </w:p>
    <w:p w:rsidR="002053F6" w:rsidRPr="00D50A9F" w:rsidRDefault="002053F6" w:rsidP="004065F1">
      <w:pPr>
        <w:spacing w:line="360" w:lineRule="auto"/>
        <w:rPr>
          <w:rFonts w:ascii="Arial" w:hAnsi="Arial" w:cs="Arial"/>
        </w:rPr>
      </w:pPr>
    </w:p>
    <w:p w:rsidR="002053F6" w:rsidRPr="00D50A9F" w:rsidRDefault="002053F6" w:rsidP="00B3648A">
      <w:pPr>
        <w:spacing w:line="360" w:lineRule="auto"/>
        <w:rPr>
          <w:rFonts w:ascii="Arial" w:hAnsi="Arial" w:cs="Arial"/>
        </w:rPr>
      </w:pPr>
    </w:p>
    <w:sectPr w:rsidR="002053F6" w:rsidRPr="00D50A9F" w:rsidSect="0011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09A"/>
    <w:multiLevelType w:val="singleLevel"/>
    <w:tmpl w:val="88EA1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cumentProtection w:edit="trackedChange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157"/>
    <w:rsid w:val="00000028"/>
    <w:rsid w:val="0000005D"/>
    <w:rsid w:val="00000415"/>
    <w:rsid w:val="00000AD8"/>
    <w:rsid w:val="00000BFB"/>
    <w:rsid w:val="00000FE1"/>
    <w:rsid w:val="00001F63"/>
    <w:rsid w:val="00002797"/>
    <w:rsid w:val="00002E88"/>
    <w:rsid w:val="000036E5"/>
    <w:rsid w:val="000037E0"/>
    <w:rsid w:val="00003F9B"/>
    <w:rsid w:val="00004838"/>
    <w:rsid w:val="00004BD3"/>
    <w:rsid w:val="00005813"/>
    <w:rsid w:val="00005E9E"/>
    <w:rsid w:val="0000614E"/>
    <w:rsid w:val="00006240"/>
    <w:rsid w:val="0000658E"/>
    <w:rsid w:val="0000698A"/>
    <w:rsid w:val="0000736A"/>
    <w:rsid w:val="00007776"/>
    <w:rsid w:val="0000777F"/>
    <w:rsid w:val="000077FB"/>
    <w:rsid w:val="00007804"/>
    <w:rsid w:val="0000780D"/>
    <w:rsid w:val="00007ACE"/>
    <w:rsid w:val="00007F38"/>
    <w:rsid w:val="0001070F"/>
    <w:rsid w:val="00010BE2"/>
    <w:rsid w:val="00011218"/>
    <w:rsid w:val="00011222"/>
    <w:rsid w:val="000112EC"/>
    <w:rsid w:val="00011481"/>
    <w:rsid w:val="00011C1B"/>
    <w:rsid w:val="000138F1"/>
    <w:rsid w:val="00013C8B"/>
    <w:rsid w:val="00013D52"/>
    <w:rsid w:val="00013DDE"/>
    <w:rsid w:val="00014446"/>
    <w:rsid w:val="00014954"/>
    <w:rsid w:val="00014CB8"/>
    <w:rsid w:val="0001532F"/>
    <w:rsid w:val="00015A4F"/>
    <w:rsid w:val="00015BF2"/>
    <w:rsid w:val="00016D11"/>
    <w:rsid w:val="00017DFA"/>
    <w:rsid w:val="00020280"/>
    <w:rsid w:val="000207D0"/>
    <w:rsid w:val="00020FF5"/>
    <w:rsid w:val="000214C9"/>
    <w:rsid w:val="000218AB"/>
    <w:rsid w:val="00021A9B"/>
    <w:rsid w:val="00021F4E"/>
    <w:rsid w:val="0002211B"/>
    <w:rsid w:val="0002291F"/>
    <w:rsid w:val="00022B42"/>
    <w:rsid w:val="00023331"/>
    <w:rsid w:val="000233F0"/>
    <w:rsid w:val="00023F61"/>
    <w:rsid w:val="00024225"/>
    <w:rsid w:val="0002480F"/>
    <w:rsid w:val="00024A2B"/>
    <w:rsid w:val="00024BEB"/>
    <w:rsid w:val="00024C50"/>
    <w:rsid w:val="00025457"/>
    <w:rsid w:val="00025AF9"/>
    <w:rsid w:val="00025E7F"/>
    <w:rsid w:val="0002603F"/>
    <w:rsid w:val="00026A3B"/>
    <w:rsid w:val="00026F4A"/>
    <w:rsid w:val="00027009"/>
    <w:rsid w:val="00027955"/>
    <w:rsid w:val="00027A6D"/>
    <w:rsid w:val="00027C70"/>
    <w:rsid w:val="00027F42"/>
    <w:rsid w:val="00027FBD"/>
    <w:rsid w:val="00027FF9"/>
    <w:rsid w:val="000307A6"/>
    <w:rsid w:val="00030C3B"/>
    <w:rsid w:val="00030D20"/>
    <w:rsid w:val="0003119B"/>
    <w:rsid w:val="00031214"/>
    <w:rsid w:val="00031253"/>
    <w:rsid w:val="0003127B"/>
    <w:rsid w:val="00031366"/>
    <w:rsid w:val="00031DD8"/>
    <w:rsid w:val="00031E6E"/>
    <w:rsid w:val="00032062"/>
    <w:rsid w:val="000320B5"/>
    <w:rsid w:val="000323F4"/>
    <w:rsid w:val="00032A09"/>
    <w:rsid w:val="00032A8B"/>
    <w:rsid w:val="00033308"/>
    <w:rsid w:val="00033F12"/>
    <w:rsid w:val="0003441F"/>
    <w:rsid w:val="00034E84"/>
    <w:rsid w:val="00035042"/>
    <w:rsid w:val="00035432"/>
    <w:rsid w:val="000366F1"/>
    <w:rsid w:val="00037973"/>
    <w:rsid w:val="000406AA"/>
    <w:rsid w:val="000406BD"/>
    <w:rsid w:val="0004070E"/>
    <w:rsid w:val="000413F5"/>
    <w:rsid w:val="0004143D"/>
    <w:rsid w:val="000414D1"/>
    <w:rsid w:val="000416BD"/>
    <w:rsid w:val="000423BA"/>
    <w:rsid w:val="0004363B"/>
    <w:rsid w:val="00043A3C"/>
    <w:rsid w:val="00043FCA"/>
    <w:rsid w:val="0004465E"/>
    <w:rsid w:val="00044A5A"/>
    <w:rsid w:val="00044D7E"/>
    <w:rsid w:val="00044E00"/>
    <w:rsid w:val="000455FA"/>
    <w:rsid w:val="00045819"/>
    <w:rsid w:val="00046027"/>
    <w:rsid w:val="0004632A"/>
    <w:rsid w:val="00046D2F"/>
    <w:rsid w:val="000474C2"/>
    <w:rsid w:val="00047552"/>
    <w:rsid w:val="00047D45"/>
    <w:rsid w:val="00050318"/>
    <w:rsid w:val="00050662"/>
    <w:rsid w:val="00050F64"/>
    <w:rsid w:val="000519ED"/>
    <w:rsid w:val="00051BDF"/>
    <w:rsid w:val="00052B59"/>
    <w:rsid w:val="00053A11"/>
    <w:rsid w:val="00053B3B"/>
    <w:rsid w:val="00053DAB"/>
    <w:rsid w:val="00053E61"/>
    <w:rsid w:val="000541BA"/>
    <w:rsid w:val="000544FB"/>
    <w:rsid w:val="00054597"/>
    <w:rsid w:val="000545E2"/>
    <w:rsid w:val="00054980"/>
    <w:rsid w:val="00054F41"/>
    <w:rsid w:val="000550FC"/>
    <w:rsid w:val="00055727"/>
    <w:rsid w:val="00056DB9"/>
    <w:rsid w:val="0005701D"/>
    <w:rsid w:val="00057309"/>
    <w:rsid w:val="0005741E"/>
    <w:rsid w:val="00057D67"/>
    <w:rsid w:val="000600FE"/>
    <w:rsid w:val="00060576"/>
    <w:rsid w:val="00060C4A"/>
    <w:rsid w:val="00060CE0"/>
    <w:rsid w:val="00060FE9"/>
    <w:rsid w:val="00061210"/>
    <w:rsid w:val="0006170A"/>
    <w:rsid w:val="000617AA"/>
    <w:rsid w:val="0006291A"/>
    <w:rsid w:val="00062B95"/>
    <w:rsid w:val="00062EE5"/>
    <w:rsid w:val="000633F6"/>
    <w:rsid w:val="000634F6"/>
    <w:rsid w:val="00063D16"/>
    <w:rsid w:val="000641FA"/>
    <w:rsid w:val="000655EA"/>
    <w:rsid w:val="000657D2"/>
    <w:rsid w:val="00065996"/>
    <w:rsid w:val="00066F5A"/>
    <w:rsid w:val="0006744E"/>
    <w:rsid w:val="00067C7E"/>
    <w:rsid w:val="00067E06"/>
    <w:rsid w:val="00067F91"/>
    <w:rsid w:val="0007002F"/>
    <w:rsid w:val="000702DF"/>
    <w:rsid w:val="000707A8"/>
    <w:rsid w:val="0007099A"/>
    <w:rsid w:val="00071915"/>
    <w:rsid w:val="00071FE6"/>
    <w:rsid w:val="0007256C"/>
    <w:rsid w:val="00072C36"/>
    <w:rsid w:val="00072C79"/>
    <w:rsid w:val="000733CE"/>
    <w:rsid w:val="00073B00"/>
    <w:rsid w:val="00073E88"/>
    <w:rsid w:val="00075F5D"/>
    <w:rsid w:val="00076BD4"/>
    <w:rsid w:val="00076D12"/>
    <w:rsid w:val="0007762F"/>
    <w:rsid w:val="00077811"/>
    <w:rsid w:val="00077907"/>
    <w:rsid w:val="00080664"/>
    <w:rsid w:val="00080758"/>
    <w:rsid w:val="00080792"/>
    <w:rsid w:val="000808C4"/>
    <w:rsid w:val="000809D4"/>
    <w:rsid w:val="00080D72"/>
    <w:rsid w:val="00080FD5"/>
    <w:rsid w:val="00081278"/>
    <w:rsid w:val="000815AA"/>
    <w:rsid w:val="000815F0"/>
    <w:rsid w:val="00081EAB"/>
    <w:rsid w:val="000823F6"/>
    <w:rsid w:val="00082C5E"/>
    <w:rsid w:val="000833CB"/>
    <w:rsid w:val="00083426"/>
    <w:rsid w:val="00083461"/>
    <w:rsid w:val="00083A32"/>
    <w:rsid w:val="00083E20"/>
    <w:rsid w:val="00083F4E"/>
    <w:rsid w:val="00083F67"/>
    <w:rsid w:val="0008413A"/>
    <w:rsid w:val="000844DB"/>
    <w:rsid w:val="00084F2D"/>
    <w:rsid w:val="00085423"/>
    <w:rsid w:val="00085C5C"/>
    <w:rsid w:val="00085D0B"/>
    <w:rsid w:val="00085D55"/>
    <w:rsid w:val="00085D5B"/>
    <w:rsid w:val="00085E67"/>
    <w:rsid w:val="000862D4"/>
    <w:rsid w:val="000866FA"/>
    <w:rsid w:val="0008675A"/>
    <w:rsid w:val="000872A5"/>
    <w:rsid w:val="00087429"/>
    <w:rsid w:val="0008792D"/>
    <w:rsid w:val="00087B18"/>
    <w:rsid w:val="00087B3A"/>
    <w:rsid w:val="000900F2"/>
    <w:rsid w:val="00090100"/>
    <w:rsid w:val="00090930"/>
    <w:rsid w:val="00090EB6"/>
    <w:rsid w:val="00091B3C"/>
    <w:rsid w:val="0009201B"/>
    <w:rsid w:val="000922DA"/>
    <w:rsid w:val="000923F3"/>
    <w:rsid w:val="0009305B"/>
    <w:rsid w:val="00093336"/>
    <w:rsid w:val="0009482A"/>
    <w:rsid w:val="00094E59"/>
    <w:rsid w:val="00094EBF"/>
    <w:rsid w:val="00095217"/>
    <w:rsid w:val="000954CD"/>
    <w:rsid w:val="00095627"/>
    <w:rsid w:val="00095EA4"/>
    <w:rsid w:val="0009644A"/>
    <w:rsid w:val="00096731"/>
    <w:rsid w:val="00096813"/>
    <w:rsid w:val="00097152"/>
    <w:rsid w:val="00097FC3"/>
    <w:rsid w:val="000A0516"/>
    <w:rsid w:val="000A0579"/>
    <w:rsid w:val="000A1D75"/>
    <w:rsid w:val="000A2F93"/>
    <w:rsid w:val="000A3221"/>
    <w:rsid w:val="000A37B9"/>
    <w:rsid w:val="000A3960"/>
    <w:rsid w:val="000A49E5"/>
    <w:rsid w:val="000A4CDB"/>
    <w:rsid w:val="000A4EEA"/>
    <w:rsid w:val="000A4FBD"/>
    <w:rsid w:val="000A5D4A"/>
    <w:rsid w:val="000A61F2"/>
    <w:rsid w:val="000A625D"/>
    <w:rsid w:val="000A6B58"/>
    <w:rsid w:val="000A6F54"/>
    <w:rsid w:val="000A79A4"/>
    <w:rsid w:val="000A7A62"/>
    <w:rsid w:val="000A7DBB"/>
    <w:rsid w:val="000B0143"/>
    <w:rsid w:val="000B1177"/>
    <w:rsid w:val="000B1623"/>
    <w:rsid w:val="000B2204"/>
    <w:rsid w:val="000B2941"/>
    <w:rsid w:val="000B2D3D"/>
    <w:rsid w:val="000B2E38"/>
    <w:rsid w:val="000B35B1"/>
    <w:rsid w:val="000B362C"/>
    <w:rsid w:val="000B3DB0"/>
    <w:rsid w:val="000B417E"/>
    <w:rsid w:val="000B4198"/>
    <w:rsid w:val="000B4472"/>
    <w:rsid w:val="000B44F9"/>
    <w:rsid w:val="000B45B6"/>
    <w:rsid w:val="000B4681"/>
    <w:rsid w:val="000B46A1"/>
    <w:rsid w:val="000B597B"/>
    <w:rsid w:val="000B68E5"/>
    <w:rsid w:val="000B6C24"/>
    <w:rsid w:val="000B765B"/>
    <w:rsid w:val="000B76F1"/>
    <w:rsid w:val="000B77E0"/>
    <w:rsid w:val="000B7DB8"/>
    <w:rsid w:val="000B7E8E"/>
    <w:rsid w:val="000C0642"/>
    <w:rsid w:val="000C06D3"/>
    <w:rsid w:val="000C076F"/>
    <w:rsid w:val="000C0ACB"/>
    <w:rsid w:val="000C0DB1"/>
    <w:rsid w:val="000C117C"/>
    <w:rsid w:val="000C181F"/>
    <w:rsid w:val="000C1CD8"/>
    <w:rsid w:val="000C2209"/>
    <w:rsid w:val="000C2779"/>
    <w:rsid w:val="000C2E3B"/>
    <w:rsid w:val="000C2F4A"/>
    <w:rsid w:val="000C3082"/>
    <w:rsid w:val="000C331A"/>
    <w:rsid w:val="000C35E6"/>
    <w:rsid w:val="000C37D3"/>
    <w:rsid w:val="000C3B3E"/>
    <w:rsid w:val="000C3D83"/>
    <w:rsid w:val="000C4490"/>
    <w:rsid w:val="000C49BA"/>
    <w:rsid w:val="000C4A7E"/>
    <w:rsid w:val="000C4C9B"/>
    <w:rsid w:val="000C4E51"/>
    <w:rsid w:val="000C56AA"/>
    <w:rsid w:val="000C5A30"/>
    <w:rsid w:val="000C5C3B"/>
    <w:rsid w:val="000C5FFF"/>
    <w:rsid w:val="000C6562"/>
    <w:rsid w:val="000C6725"/>
    <w:rsid w:val="000C684B"/>
    <w:rsid w:val="000C68F8"/>
    <w:rsid w:val="000C6BB3"/>
    <w:rsid w:val="000C6E40"/>
    <w:rsid w:val="000C7C1F"/>
    <w:rsid w:val="000C7C88"/>
    <w:rsid w:val="000D00DF"/>
    <w:rsid w:val="000D029C"/>
    <w:rsid w:val="000D0A2A"/>
    <w:rsid w:val="000D0B4B"/>
    <w:rsid w:val="000D0CAC"/>
    <w:rsid w:val="000D0F60"/>
    <w:rsid w:val="000D183D"/>
    <w:rsid w:val="000D1E66"/>
    <w:rsid w:val="000D2823"/>
    <w:rsid w:val="000D30E1"/>
    <w:rsid w:val="000D392C"/>
    <w:rsid w:val="000D397E"/>
    <w:rsid w:val="000D3D16"/>
    <w:rsid w:val="000D3E38"/>
    <w:rsid w:val="000D451A"/>
    <w:rsid w:val="000D4B50"/>
    <w:rsid w:val="000D4C84"/>
    <w:rsid w:val="000D4D7D"/>
    <w:rsid w:val="000D5346"/>
    <w:rsid w:val="000D60F2"/>
    <w:rsid w:val="000D6170"/>
    <w:rsid w:val="000D659B"/>
    <w:rsid w:val="000D6600"/>
    <w:rsid w:val="000D68A3"/>
    <w:rsid w:val="000D7435"/>
    <w:rsid w:val="000D7C92"/>
    <w:rsid w:val="000D7F1A"/>
    <w:rsid w:val="000E0C9D"/>
    <w:rsid w:val="000E0D77"/>
    <w:rsid w:val="000E0DB1"/>
    <w:rsid w:val="000E1AD6"/>
    <w:rsid w:val="000E24A2"/>
    <w:rsid w:val="000E26F7"/>
    <w:rsid w:val="000E27BC"/>
    <w:rsid w:val="000E3014"/>
    <w:rsid w:val="000E3296"/>
    <w:rsid w:val="000E37B4"/>
    <w:rsid w:val="000E3BDD"/>
    <w:rsid w:val="000E40CD"/>
    <w:rsid w:val="000E474E"/>
    <w:rsid w:val="000E4771"/>
    <w:rsid w:val="000E4A23"/>
    <w:rsid w:val="000E5363"/>
    <w:rsid w:val="000E546F"/>
    <w:rsid w:val="000E55D8"/>
    <w:rsid w:val="000E56A4"/>
    <w:rsid w:val="000E64B2"/>
    <w:rsid w:val="000E7146"/>
    <w:rsid w:val="000E71D6"/>
    <w:rsid w:val="000E7331"/>
    <w:rsid w:val="000E77E5"/>
    <w:rsid w:val="000E7944"/>
    <w:rsid w:val="000F075E"/>
    <w:rsid w:val="000F1031"/>
    <w:rsid w:val="000F19AA"/>
    <w:rsid w:val="000F1A9B"/>
    <w:rsid w:val="000F213D"/>
    <w:rsid w:val="000F2C3A"/>
    <w:rsid w:val="000F3D2A"/>
    <w:rsid w:val="000F568D"/>
    <w:rsid w:val="000F5A6F"/>
    <w:rsid w:val="000F5EAA"/>
    <w:rsid w:val="000F66C9"/>
    <w:rsid w:val="000F7340"/>
    <w:rsid w:val="000F76A8"/>
    <w:rsid w:val="000F76CA"/>
    <w:rsid w:val="000F775A"/>
    <w:rsid w:val="00100694"/>
    <w:rsid w:val="00100701"/>
    <w:rsid w:val="00100CED"/>
    <w:rsid w:val="00101245"/>
    <w:rsid w:val="0010168F"/>
    <w:rsid w:val="00101FD2"/>
    <w:rsid w:val="00102146"/>
    <w:rsid w:val="00102201"/>
    <w:rsid w:val="001029A5"/>
    <w:rsid w:val="001033FC"/>
    <w:rsid w:val="00103CDC"/>
    <w:rsid w:val="00104300"/>
    <w:rsid w:val="00104418"/>
    <w:rsid w:val="00104533"/>
    <w:rsid w:val="00104B61"/>
    <w:rsid w:val="001053CC"/>
    <w:rsid w:val="001054F4"/>
    <w:rsid w:val="00105F26"/>
    <w:rsid w:val="00105F63"/>
    <w:rsid w:val="001063DB"/>
    <w:rsid w:val="0010670B"/>
    <w:rsid w:val="0010700D"/>
    <w:rsid w:val="001073D0"/>
    <w:rsid w:val="001079DA"/>
    <w:rsid w:val="0011009B"/>
    <w:rsid w:val="001107AB"/>
    <w:rsid w:val="001118C9"/>
    <w:rsid w:val="001124D6"/>
    <w:rsid w:val="001124D8"/>
    <w:rsid w:val="001126BE"/>
    <w:rsid w:val="00112900"/>
    <w:rsid w:val="00112BD9"/>
    <w:rsid w:val="0011340E"/>
    <w:rsid w:val="00113609"/>
    <w:rsid w:val="00113B9D"/>
    <w:rsid w:val="00114898"/>
    <w:rsid w:val="00114CA9"/>
    <w:rsid w:val="001152FD"/>
    <w:rsid w:val="0011640A"/>
    <w:rsid w:val="00116A40"/>
    <w:rsid w:val="00116D73"/>
    <w:rsid w:val="0011747A"/>
    <w:rsid w:val="00117633"/>
    <w:rsid w:val="001179C3"/>
    <w:rsid w:val="00117ED8"/>
    <w:rsid w:val="00121164"/>
    <w:rsid w:val="001218DD"/>
    <w:rsid w:val="00121A51"/>
    <w:rsid w:val="001225CE"/>
    <w:rsid w:val="00122813"/>
    <w:rsid w:val="00122EA2"/>
    <w:rsid w:val="00123245"/>
    <w:rsid w:val="00123BC1"/>
    <w:rsid w:val="001246AA"/>
    <w:rsid w:val="00124BAC"/>
    <w:rsid w:val="00124CCF"/>
    <w:rsid w:val="00125567"/>
    <w:rsid w:val="001260DD"/>
    <w:rsid w:val="001262BA"/>
    <w:rsid w:val="00126BE2"/>
    <w:rsid w:val="00126E5F"/>
    <w:rsid w:val="001276E9"/>
    <w:rsid w:val="001276F5"/>
    <w:rsid w:val="00130F83"/>
    <w:rsid w:val="0013105B"/>
    <w:rsid w:val="001316E4"/>
    <w:rsid w:val="00131FC8"/>
    <w:rsid w:val="00132382"/>
    <w:rsid w:val="00132A6A"/>
    <w:rsid w:val="00132B01"/>
    <w:rsid w:val="00132CD5"/>
    <w:rsid w:val="00133088"/>
    <w:rsid w:val="0013358D"/>
    <w:rsid w:val="00133EA3"/>
    <w:rsid w:val="00133EB9"/>
    <w:rsid w:val="001343B4"/>
    <w:rsid w:val="0013448B"/>
    <w:rsid w:val="001345F3"/>
    <w:rsid w:val="00135853"/>
    <w:rsid w:val="00136345"/>
    <w:rsid w:val="00137764"/>
    <w:rsid w:val="001400E5"/>
    <w:rsid w:val="00140211"/>
    <w:rsid w:val="00140A7C"/>
    <w:rsid w:val="00140BE8"/>
    <w:rsid w:val="00140F4D"/>
    <w:rsid w:val="001419F1"/>
    <w:rsid w:val="00142713"/>
    <w:rsid w:val="0014278B"/>
    <w:rsid w:val="00142B25"/>
    <w:rsid w:val="0014345B"/>
    <w:rsid w:val="00143893"/>
    <w:rsid w:val="00143896"/>
    <w:rsid w:val="00144051"/>
    <w:rsid w:val="0014457B"/>
    <w:rsid w:val="00144A08"/>
    <w:rsid w:val="0014507A"/>
    <w:rsid w:val="00145177"/>
    <w:rsid w:val="00145B53"/>
    <w:rsid w:val="00146C27"/>
    <w:rsid w:val="00146D99"/>
    <w:rsid w:val="0014703C"/>
    <w:rsid w:val="00147F1A"/>
    <w:rsid w:val="00150081"/>
    <w:rsid w:val="00150148"/>
    <w:rsid w:val="00150BD8"/>
    <w:rsid w:val="00150EBC"/>
    <w:rsid w:val="001511CC"/>
    <w:rsid w:val="00151499"/>
    <w:rsid w:val="00151516"/>
    <w:rsid w:val="00151937"/>
    <w:rsid w:val="001519D9"/>
    <w:rsid w:val="00151B7A"/>
    <w:rsid w:val="001520AF"/>
    <w:rsid w:val="001525BB"/>
    <w:rsid w:val="001526A0"/>
    <w:rsid w:val="00152ACE"/>
    <w:rsid w:val="00153138"/>
    <w:rsid w:val="001531C8"/>
    <w:rsid w:val="00153809"/>
    <w:rsid w:val="00156267"/>
    <w:rsid w:val="0015675D"/>
    <w:rsid w:val="00156F4A"/>
    <w:rsid w:val="00156FC5"/>
    <w:rsid w:val="00157628"/>
    <w:rsid w:val="0015778E"/>
    <w:rsid w:val="00157841"/>
    <w:rsid w:val="00157FB0"/>
    <w:rsid w:val="0016012B"/>
    <w:rsid w:val="00160697"/>
    <w:rsid w:val="00160841"/>
    <w:rsid w:val="00160FBF"/>
    <w:rsid w:val="00160FDA"/>
    <w:rsid w:val="00161392"/>
    <w:rsid w:val="001613E0"/>
    <w:rsid w:val="001623E2"/>
    <w:rsid w:val="001629E1"/>
    <w:rsid w:val="00163A82"/>
    <w:rsid w:val="0016418D"/>
    <w:rsid w:val="00165EB4"/>
    <w:rsid w:val="00166859"/>
    <w:rsid w:val="00166CF5"/>
    <w:rsid w:val="00166FA9"/>
    <w:rsid w:val="00167856"/>
    <w:rsid w:val="001679CE"/>
    <w:rsid w:val="0017031E"/>
    <w:rsid w:val="00170521"/>
    <w:rsid w:val="0017079B"/>
    <w:rsid w:val="001709DA"/>
    <w:rsid w:val="00170A1E"/>
    <w:rsid w:val="00170D62"/>
    <w:rsid w:val="00171CCA"/>
    <w:rsid w:val="00171D3D"/>
    <w:rsid w:val="00171FDC"/>
    <w:rsid w:val="0017203C"/>
    <w:rsid w:val="0017232F"/>
    <w:rsid w:val="0017250E"/>
    <w:rsid w:val="00172512"/>
    <w:rsid w:val="00172E32"/>
    <w:rsid w:val="00172F9C"/>
    <w:rsid w:val="00173204"/>
    <w:rsid w:val="00173277"/>
    <w:rsid w:val="00173360"/>
    <w:rsid w:val="00173411"/>
    <w:rsid w:val="001734F9"/>
    <w:rsid w:val="001735C8"/>
    <w:rsid w:val="001738CE"/>
    <w:rsid w:val="00173C3A"/>
    <w:rsid w:val="00173F06"/>
    <w:rsid w:val="00174920"/>
    <w:rsid w:val="00174A75"/>
    <w:rsid w:val="00174D13"/>
    <w:rsid w:val="00175467"/>
    <w:rsid w:val="00175606"/>
    <w:rsid w:val="001759CC"/>
    <w:rsid w:val="00175B97"/>
    <w:rsid w:val="00175BCD"/>
    <w:rsid w:val="00176CEA"/>
    <w:rsid w:val="001779EC"/>
    <w:rsid w:val="00177B94"/>
    <w:rsid w:val="00177C67"/>
    <w:rsid w:val="00177F7A"/>
    <w:rsid w:val="00180B7E"/>
    <w:rsid w:val="00181AA1"/>
    <w:rsid w:val="00181C3D"/>
    <w:rsid w:val="001828C1"/>
    <w:rsid w:val="00182980"/>
    <w:rsid w:val="0018309C"/>
    <w:rsid w:val="001831B3"/>
    <w:rsid w:val="001834ED"/>
    <w:rsid w:val="001835C2"/>
    <w:rsid w:val="00184563"/>
    <w:rsid w:val="0018460F"/>
    <w:rsid w:val="00184A92"/>
    <w:rsid w:val="00184BB1"/>
    <w:rsid w:val="00184C35"/>
    <w:rsid w:val="00184E0F"/>
    <w:rsid w:val="0018501A"/>
    <w:rsid w:val="001850CE"/>
    <w:rsid w:val="00185277"/>
    <w:rsid w:val="00185A2A"/>
    <w:rsid w:val="00185ECC"/>
    <w:rsid w:val="00186390"/>
    <w:rsid w:val="00186989"/>
    <w:rsid w:val="00186CEC"/>
    <w:rsid w:val="001870C0"/>
    <w:rsid w:val="001873D6"/>
    <w:rsid w:val="001874E7"/>
    <w:rsid w:val="001878A3"/>
    <w:rsid w:val="00187EB8"/>
    <w:rsid w:val="001900E2"/>
    <w:rsid w:val="001901A7"/>
    <w:rsid w:val="0019042B"/>
    <w:rsid w:val="0019077E"/>
    <w:rsid w:val="001907ED"/>
    <w:rsid w:val="00191308"/>
    <w:rsid w:val="001914BE"/>
    <w:rsid w:val="00191626"/>
    <w:rsid w:val="00191A18"/>
    <w:rsid w:val="00191C86"/>
    <w:rsid w:val="0019272D"/>
    <w:rsid w:val="001927C8"/>
    <w:rsid w:val="001933FF"/>
    <w:rsid w:val="00193612"/>
    <w:rsid w:val="0019408A"/>
    <w:rsid w:val="001947F6"/>
    <w:rsid w:val="0019496E"/>
    <w:rsid w:val="001949A6"/>
    <w:rsid w:val="00194C9E"/>
    <w:rsid w:val="001952F9"/>
    <w:rsid w:val="00196398"/>
    <w:rsid w:val="001966B2"/>
    <w:rsid w:val="001967B7"/>
    <w:rsid w:val="00196C74"/>
    <w:rsid w:val="001A00DD"/>
    <w:rsid w:val="001A0677"/>
    <w:rsid w:val="001A0EF8"/>
    <w:rsid w:val="001A1039"/>
    <w:rsid w:val="001A184F"/>
    <w:rsid w:val="001A1C79"/>
    <w:rsid w:val="001A1D27"/>
    <w:rsid w:val="001A2194"/>
    <w:rsid w:val="001A23FD"/>
    <w:rsid w:val="001A29A0"/>
    <w:rsid w:val="001A2D87"/>
    <w:rsid w:val="001A33D2"/>
    <w:rsid w:val="001A3433"/>
    <w:rsid w:val="001A3714"/>
    <w:rsid w:val="001A374D"/>
    <w:rsid w:val="001A3FCE"/>
    <w:rsid w:val="001A41CB"/>
    <w:rsid w:val="001A432D"/>
    <w:rsid w:val="001A478B"/>
    <w:rsid w:val="001A4E7A"/>
    <w:rsid w:val="001A4EA1"/>
    <w:rsid w:val="001A5556"/>
    <w:rsid w:val="001A5961"/>
    <w:rsid w:val="001A5AD3"/>
    <w:rsid w:val="001A5B06"/>
    <w:rsid w:val="001A5E5C"/>
    <w:rsid w:val="001A65FA"/>
    <w:rsid w:val="001A6AEA"/>
    <w:rsid w:val="001A736D"/>
    <w:rsid w:val="001A7E69"/>
    <w:rsid w:val="001B099A"/>
    <w:rsid w:val="001B0ADB"/>
    <w:rsid w:val="001B0B2B"/>
    <w:rsid w:val="001B0DCE"/>
    <w:rsid w:val="001B134A"/>
    <w:rsid w:val="001B148D"/>
    <w:rsid w:val="001B1B49"/>
    <w:rsid w:val="001B1D63"/>
    <w:rsid w:val="001B23BC"/>
    <w:rsid w:val="001B23C3"/>
    <w:rsid w:val="001B2435"/>
    <w:rsid w:val="001B24B4"/>
    <w:rsid w:val="001B271D"/>
    <w:rsid w:val="001B28EB"/>
    <w:rsid w:val="001B2ED7"/>
    <w:rsid w:val="001B39E8"/>
    <w:rsid w:val="001B3E58"/>
    <w:rsid w:val="001B410E"/>
    <w:rsid w:val="001B47B4"/>
    <w:rsid w:val="001B4CC4"/>
    <w:rsid w:val="001B5022"/>
    <w:rsid w:val="001B50E5"/>
    <w:rsid w:val="001B5872"/>
    <w:rsid w:val="001B5F5B"/>
    <w:rsid w:val="001B671C"/>
    <w:rsid w:val="001B6D42"/>
    <w:rsid w:val="001B7036"/>
    <w:rsid w:val="001B733B"/>
    <w:rsid w:val="001B7700"/>
    <w:rsid w:val="001B7857"/>
    <w:rsid w:val="001B7EB8"/>
    <w:rsid w:val="001C024D"/>
    <w:rsid w:val="001C028C"/>
    <w:rsid w:val="001C0514"/>
    <w:rsid w:val="001C0DB7"/>
    <w:rsid w:val="001C0F7C"/>
    <w:rsid w:val="001C1777"/>
    <w:rsid w:val="001C2144"/>
    <w:rsid w:val="001C2B39"/>
    <w:rsid w:val="001C2E36"/>
    <w:rsid w:val="001C37CD"/>
    <w:rsid w:val="001C3C8D"/>
    <w:rsid w:val="001C4C2A"/>
    <w:rsid w:val="001C4D2E"/>
    <w:rsid w:val="001C5023"/>
    <w:rsid w:val="001C52B6"/>
    <w:rsid w:val="001C563D"/>
    <w:rsid w:val="001C5B80"/>
    <w:rsid w:val="001C5E01"/>
    <w:rsid w:val="001C5EA4"/>
    <w:rsid w:val="001C61F4"/>
    <w:rsid w:val="001C6A8E"/>
    <w:rsid w:val="001C729A"/>
    <w:rsid w:val="001C77A3"/>
    <w:rsid w:val="001C7E18"/>
    <w:rsid w:val="001C7FE4"/>
    <w:rsid w:val="001D026C"/>
    <w:rsid w:val="001D06AC"/>
    <w:rsid w:val="001D089C"/>
    <w:rsid w:val="001D0D65"/>
    <w:rsid w:val="001D13B3"/>
    <w:rsid w:val="001D1548"/>
    <w:rsid w:val="001D185B"/>
    <w:rsid w:val="001D1C14"/>
    <w:rsid w:val="001D1EFE"/>
    <w:rsid w:val="001D24B0"/>
    <w:rsid w:val="001D2659"/>
    <w:rsid w:val="001D373F"/>
    <w:rsid w:val="001D3A23"/>
    <w:rsid w:val="001D3DD5"/>
    <w:rsid w:val="001D41C3"/>
    <w:rsid w:val="001D44A2"/>
    <w:rsid w:val="001D4B7C"/>
    <w:rsid w:val="001D4DBE"/>
    <w:rsid w:val="001D56A5"/>
    <w:rsid w:val="001D5F5D"/>
    <w:rsid w:val="001D64CB"/>
    <w:rsid w:val="001D7075"/>
    <w:rsid w:val="001D72E1"/>
    <w:rsid w:val="001D755B"/>
    <w:rsid w:val="001D7B36"/>
    <w:rsid w:val="001E027B"/>
    <w:rsid w:val="001E0506"/>
    <w:rsid w:val="001E0AB9"/>
    <w:rsid w:val="001E0CEC"/>
    <w:rsid w:val="001E0FF3"/>
    <w:rsid w:val="001E11EF"/>
    <w:rsid w:val="001E2039"/>
    <w:rsid w:val="001E241F"/>
    <w:rsid w:val="001E279D"/>
    <w:rsid w:val="001E34A8"/>
    <w:rsid w:val="001E3628"/>
    <w:rsid w:val="001E3665"/>
    <w:rsid w:val="001E3F52"/>
    <w:rsid w:val="001E41D9"/>
    <w:rsid w:val="001E4481"/>
    <w:rsid w:val="001E4954"/>
    <w:rsid w:val="001E49AC"/>
    <w:rsid w:val="001E4CBA"/>
    <w:rsid w:val="001E4CD8"/>
    <w:rsid w:val="001E51DC"/>
    <w:rsid w:val="001E5238"/>
    <w:rsid w:val="001E6240"/>
    <w:rsid w:val="001E6384"/>
    <w:rsid w:val="001E6FF6"/>
    <w:rsid w:val="001E78EE"/>
    <w:rsid w:val="001E7B13"/>
    <w:rsid w:val="001F0023"/>
    <w:rsid w:val="001F0417"/>
    <w:rsid w:val="001F0AC4"/>
    <w:rsid w:val="001F0B58"/>
    <w:rsid w:val="001F1693"/>
    <w:rsid w:val="001F1BEF"/>
    <w:rsid w:val="001F1D12"/>
    <w:rsid w:val="001F20D9"/>
    <w:rsid w:val="001F2184"/>
    <w:rsid w:val="001F218F"/>
    <w:rsid w:val="001F2446"/>
    <w:rsid w:val="001F2880"/>
    <w:rsid w:val="001F32E3"/>
    <w:rsid w:val="001F334B"/>
    <w:rsid w:val="001F3529"/>
    <w:rsid w:val="001F37DA"/>
    <w:rsid w:val="001F456E"/>
    <w:rsid w:val="001F463F"/>
    <w:rsid w:val="001F4CFF"/>
    <w:rsid w:val="001F54A2"/>
    <w:rsid w:val="001F5944"/>
    <w:rsid w:val="001F7DC2"/>
    <w:rsid w:val="002004C5"/>
    <w:rsid w:val="00200805"/>
    <w:rsid w:val="00201A0E"/>
    <w:rsid w:val="00201A90"/>
    <w:rsid w:val="0020285F"/>
    <w:rsid w:val="002035E7"/>
    <w:rsid w:val="00203908"/>
    <w:rsid w:val="002042D7"/>
    <w:rsid w:val="00204655"/>
    <w:rsid w:val="002053F6"/>
    <w:rsid w:val="00205668"/>
    <w:rsid w:val="00205A88"/>
    <w:rsid w:val="00205E6C"/>
    <w:rsid w:val="00205E9E"/>
    <w:rsid w:val="00206823"/>
    <w:rsid w:val="00206CE8"/>
    <w:rsid w:val="002072EA"/>
    <w:rsid w:val="00207436"/>
    <w:rsid w:val="002078FB"/>
    <w:rsid w:val="002107E1"/>
    <w:rsid w:val="00211543"/>
    <w:rsid w:val="00211751"/>
    <w:rsid w:val="0021234D"/>
    <w:rsid w:val="00212DB4"/>
    <w:rsid w:val="00212FD6"/>
    <w:rsid w:val="002131E4"/>
    <w:rsid w:val="0021352E"/>
    <w:rsid w:val="002135B9"/>
    <w:rsid w:val="002138A2"/>
    <w:rsid w:val="00213D33"/>
    <w:rsid w:val="00214738"/>
    <w:rsid w:val="002149BB"/>
    <w:rsid w:val="00214C48"/>
    <w:rsid w:val="002150F2"/>
    <w:rsid w:val="002160F8"/>
    <w:rsid w:val="00216EEA"/>
    <w:rsid w:val="002179C7"/>
    <w:rsid w:val="00220E02"/>
    <w:rsid w:val="0022108D"/>
    <w:rsid w:val="002213E8"/>
    <w:rsid w:val="0022160E"/>
    <w:rsid w:val="002217F6"/>
    <w:rsid w:val="00221A1C"/>
    <w:rsid w:val="00221C6B"/>
    <w:rsid w:val="00221E5B"/>
    <w:rsid w:val="0022347D"/>
    <w:rsid w:val="0022347E"/>
    <w:rsid w:val="00223EE4"/>
    <w:rsid w:val="002243C0"/>
    <w:rsid w:val="0022493F"/>
    <w:rsid w:val="00224A30"/>
    <w:rsid w:val="0022647B"/>
    <w:rsid w:val="002264E1"/>
    <w:rsid w:val="00226754"/>
    <w:rsid w:val="0022695A"/>
    <w:rsid w:val="00226AA2"/>
    <w:rsid w:val="00226BC4"/>
    <w:rsid w:val="00226FB4"/>
    <w:rsid w:val="00227E33"/>
    <w:rsid w:val="00230453"/>
    <w:rsid w:val="00230917"/>
    <w:rsid w:val="00230C1A"/>
    <w:rsid w:val="00230FF5"/>
    <w:rsid w:val="00231064"/>
    <w:rsid w:val="00231592"/>
    <w:rsid w:val="00231781"/>
    <w:rsid w:val="00231E8F"/>
    <w:rsid w:val="00231EEA"/>
    <w:rsid w:val="00232720"/>
    <w:rsid w:val="00232876"/>
    <w:rsid w:val="00232DDB"/>
    <w:rsid w:val="0023440D"/>
    <w:rsid w:val="00234B18"/>
    <w:rsid w:val="00234C67"/>
    <w:rsid w:val="0023547E"/>
    <w:rsid w:val="00235B68"/>
    <w:rsid w:val="00235C32"/>
    <w:rsid w:val="00235D66"/>
    <w:rsid w:val="00237424"/>
    <w:rsid w:val="0023784D"/>
    <w:rsid w:val="00237E7C"/>
    <w:rsid w:val="00237FE6"/>
    <w:rsid w:val="0024021A"/>
    <w:rsid w:val="002406B6"/>
    <w:rsid w:val="002407C7"/>
    <w:rsid w:val="00240DB1"/>
    <w:rsid w:val="00240DCC"/>
    <w:rsid w:val="0024106A"/>
    <w:rsid w:val="002413B0"/>
    <w:rsid w:val="00241678"/>
    <w:rsid w:val="002416DB"/>
    <w:rsid w:val="0024180B"/>
    <w:rsid w:val="00241ED9"/>
    <w:rsid w:val="00242487"/>
    <w:rsid w:val="00242D7E"/>
    <w:rsid w:val="0024372D"/>
    <w:rsid w:val="00243FBB"/>
    <w:rsid w:val="00244C09"/>
    <w:rsid w:val="00244DA7"/>
    <w:rsid w:val="00245020"/>
    <w:rsid w:val="00245865"/>
    <w:rsid w:val="00245C44"/>
    <w:rsid w:val="00245E3A"/>
    <w:rsid w:val="00245E9E"/>
    <w:rsid w:val="0024675F"/>
    <w:rsid w:val="00246CD4"/>
    <w:rsid w:val="00246D9C"/>
    <w:rsid w:val="002471F1"/>
    <w:rsid w:val="002471F4"/>
    <w:rsid w:val="00247B11"/>
    <w:rsid w:val="00247E14"/>
    <w:rsid w:val="002502B1"/>
    <w:rsid w:val="0025034E"/>
    <w:rsid w:val="00251A53"/>
    <w:rsid w:val="00251E42"/>
    <w:rsid w:val="00252503"/>
    <w:rsid w:val="002525BF"/>
    <w:rsid w:val="00252BCB"/>
    <w:rsid w:val="0025324D"/>
    <w:rsid w:val="002535EF"/>
    <w:rsid w:val="0025389C"/>
    <w:rsid w:val="00253C46"/>
    <w:rsid w:val="00253F61"/>
    <w:rsid w:val="00254A70"/>
    <w:rsid w:val="00254CCF"/>
    <w:rsid w:val="00254E02"/>
    <w:rsid w:val="00255059"/>
    <w:rsid w:val="00255C60"/>
    <w:rsid w:val="00255DFC"/>
    <w:rsid w:val="00255E1C"/>
    <w:rsid w:val="002573FB"/>
    <w:rsid w:val="002578A0"/>
    <w:rsid w:val="00257DF1"/>
    <w:rsid w:val="002609C4"/>
    <w:rsid w:val="00260B55"/>
    <w:rsid w:val="00260E80"/>
    <w:rsid w:val="0026120B"/>
    <w:rsid w:val="002615DC"/>
    <w:rsid w:val="002617E0"/>
    <w:rsid w:val="00261FC2"/>
    <w:rsid w:val="00261FD4"/>
    <w:rsid w:val="0026231F"/>
    <w:rsid w:val="00262337"/>
    <w:rsid w:val="00262E44"/>
    <w:rsid w:val="00263382"/>
    <w:rsid w:val="0026389A"/>
    <w:rsid w:val="002638D1"/>
    <w:rsid w:val="00263B20"/>
    <w:rsid w:val="00264138"/>
    <w:rsid w:val="00264783"/>
    <w:rsid w:val="00264CCE"/>
    <w:rsid w:val="00264F2F"/>
    <w:rsid w:val="00264F5C"/>
    <w:rsid w:val="00266468"/>
    <w:rsid w:val="00266956"/>
    <w:rsid w:val="00267304"/>
    <w:rsid w:val="0026738A"/>
    <w:rsid w:val="00267522"/>
    <w:rsid w:val="00267AC9"/>
    <w:rsid w:val="00267F38"/>
    <w:rsid w:val="0027092A"/>
    <w:rsid w:val="00270B38"/>
    <w:rsid w:val="00270B7E"/>
    <w:rsid w:val="00271117"/>
    <w:rsid w:val="00271AC6"/>
    <w:rsid w:val="00272161"/>
    <w:rsid w:val="002736CB"/>
    <w:rsid w:val="002737F9"/>
    <w:rsid w:val="002754FC"/>
    <w:rsid w:val="0027590D"/>
    <w:rsid w:val="00275AF9"/>
    <w:rsid w:val="00275B96"/>
    <w:rsid w:val="00275C36"/>
    <w:rsid w:val="00275ED5"/>
    <w:rsid w:val="0027612F"/>
    <w:rsid w:val="00277295"/>
    <w:rsid w:val="002772F4"/>
    <w:rsid w:val="00277717"/>
    <w:rsid w:val="00280775"/>
    <w:rsid w:val="00280E4F"/>
    <w:rsid w:val="00281276"/>
    <w:rsid w:val="002814A9"/>
    <w:rsid w:val="00281595"/>
    <w:rsid w:val="00281620"/>
    <w:rsid w:val="00281D56"/>
    <w:rsid w:val="00282073"/>
    <w:rsid w:val="00283260"/>
    <w:rsid w:val="00283538"/>
    <w:rsid w:val="0028364B"/>
    <w:rsid w:val="002843D0"/>
    <w:rsid w:val="002845C1"/>
    <w:rsid w:val="0028481D"/>
    <w:rsid w:val="00284E42"/>
    <w:rsid w:val="00284F46"/>
    <w:rsid w:val="002850D0"/>
    <w:rsid w:val="002855D5"/>
    <w:rsid w:val="00285B55"/>
    <w:rsid w:val="00286346"/>
    <w:rsid w:val="00287527"/>
    <w:rsid w:val="00287FE9"/>
    <w:rsid w:val="002901EB"/>
    <w:rsid w:val="00290593"/>
    <w:rsid w:val="00290E26"/>
    <w:rsid w:val="0029117B"/>
    <w:rsid w:val="002918D8"/>
    <w:rsid w:val="00291EE0"/>
    <w:rsid w:val="002924A5"/>
    <w:rsid w:val="00292629"/>
    <w:rsid w:val="00293228"/>
    <w:rsid w:val="0029338C"/>
    <w:rsid w:val="00293753"/>
    <w:rsid w:val="0029387A"/>
    <w:rsid w:val="00293DC0"/>
    <w:rsid w:val="002943DA"/>
    <w:rsid w:val="00294C19"/>
    <w:rsid w:val="00294F1A"/>
    <w:rsid w:val="00295178"/>
    <w:rsid w:val="002957BA"/>
    <w:rsid w:val="002965CD"/>
    <w:rsid w:val="00297B60"/>
    <w:rsid w:val="002A009E"/>
    <w:rsid w:val="002A0549"/>
    <w:rsid w:val="002A072C"/>
    <w:rsid w:val="002A2372"/>
    <w:rsid w:val="002A259B"/>
    <w:rsid w:val="002A29E2"/>
    <w:rsid w:val="002A3735"/>
    <w:rsid w:val="002A38F1"/>
    <w:rsid w:val="002A3949"/>
    <w:rsid w:val="002A3C3B"/>
    <w:rsid w:val="002A40DC"/>
    <w:rsid w:val="002A424A"/>
    <w:rsid w:val="002A4541"/>
    <w:rsid w:val="002A468B"/>
    <w:rsid w:val="002A49B3"/>
    <w:rsid w:val="002A49E8"/>
    <w:rsid w:val="002A4A74"/>
    <w:rsid w:val="002A4DC6"/>
    <w:rsid w:val="002A50CF"/>
    <w:rsid w:val="002A51E5"/>
    <w:rsid w:val="002A5DFE"/>
    <w:rsid w:val="002A63E0"/>
    <w:rsid w:val="002A6465"/>
    <w:rsid w:val="002A64C1"/>
    <w:rsid w:val="002A682E"/>
    <w:rsid w:val="002A6F65"/>
    <w:rsid w:val="002A7300"/>
    <w:rsid w:val="002A7750"/>
    <w:rsid w:val="002B0271"/>
    <w:rsid w:val="002B04E5"/>
    <w:rsid w:val="002B0A75"/>
    <w:rsid w:val="002B0B40"/>
    <w:rsid w:val="002B113F"/>
    <w:rsid w:val="002B158A"/>
    <w:rsid w:val="002B2695"/>
    <w:rsid w:val="002B2739"/>
    <w:rsid w:val="002B2B85"/>
    <w:rsid w:val="002B316F"/>
    <w:rsid w:val="002B375E"/>
    <w:rsid w:val="002B38E8"/>
    <w:rsid w:val="002B3D5B"/>
    <w:rsid w:val="002B3EE5"/>
    <w:rsid w:val="002B3F29"/>
    <w:rsid w:val="002B44E5"/>
    <w:rsid w:val="002B4660"/>
    <w:rsid w:val="002B46E0"/>
    <w:rsid w:val="002B49B4"/>
    <w:rsid w:val="002B4DD9"/>
    <w:rsid w:val="002B5009"/>
    <w:rsid w:val="002B54D8"/>
    <w:rsid w:val="002B660D"/>
    <w:rsid w:val="002B6857"/>
    <w:rsid w:val="002B747E"/>
    <w:rsid w:val="002B74D9"/>
    <w:rsid w:val="002B7803"/>
    <w:rsid w:val="002B79A8"/>
    <w:rsid w:val="002C04C3"/>
    <w:rsid w:val="002C0C35"/>
    <w:rsid w:val="002C1127"/>
    <w:rsid w:val="002C1247"/>
    <w:rsid w:val="002C19D2"/>
    <w:rsid w:val="002C2251"/>
    <w:rsid w:val="002C34BC"/>
    <w:rsid w:val="002C3803"/>
    <w:rsid w:val="002C3AD5"/>
    <w:rsid w:val="002C3E6B"/>
    <w:rsid w:val="002C4023"/>
    <w:rsid w:val="002C4B2F"/>
    <w:rsid w:val="002C54D3"/>
    <w:rsid w:val="002C612B"/>
    <w:rsid w:val="002C6186"/>
    <w:rsid w:val="002C6503"/>
    <w:rsid w:val="002C662A"/>
    <w:rsid w:val="002C672B"/>
    <w:rsid w:val="002C7B57"/>
    <w:rsid w:val="002C7B91"/>
    <w:rsid w:val="002D0091"/>
    <w:rsid w:val="002D0B15"/>
    <w:rsid w:val="002D1347"/>
    <w:rsid w:val="002D15A7"/>
    <w:rsid w:val="002D1B3D"/>
    <w:rsid w:val="002D2A87"/>
    <w:rsid w:val="002D2E6B"/>
    <w:rsid w:val="002D34F3"/>
    <w:rsid w:val="002D3CD5"/>
    <w:rsid w:val="002D41CC"/>
    <w:rsid w:val="002D435F"/>
    <w:rsid w:val="002D4370"/>
    <w:rsid w:val="002D46F4"/>
    <w:rsid w:val="002D4BFE"/>
    <w:rsid w:val="002D4BFF"/>
    <w:rsid w:val="002D67ED"/>
    <w:rsid w:val="002D6833"/>
    <w:rsid w:val="002D732F"/>
    <w:rsid w:val="002E02CF"/>
    <w:rsid w:val="002E0E5F"/>
    <w:rsid w:val="002E3260"/>
    <w:rsid w:val="002E3269"/>
    <w:rsid w:val="002E3400"/>
    <w:rsid w:val="002E3E08"/>
    <w:rsid w:val="002E4399"/>
    <w:rsid w:val="002E46EC"/>
    <w:rsid w:val="002E4E6A"/>
    <w:rsid w:val="002E5012"/>
    <w:rsid w:val="002E5263"/>
    <w:rsid w:val="002E5B22"/>
    <w:rsid w:val="002E5CB0"/>
    <w:rsid w:val="002E6E18"/>
    <w:rsid w:val="002E6E54"/>
    <w:rsid w:val="002E6FC2"/>
    <w:rsid w:val="002E7453"/>
    <w:rsid w:val="002E771D"/>
    <w:rsid w:val="002E7C9A"/>
    <w:rsid w:val="002E7D85"/>
    <w:rsid w:val="002F0140"/>
    <w:rsid w:val="002F048F"/>
    <w:rsid w:val="002F072A"/>
    <w:rsid w:val="002F1BFE"/>
    <w:rsid w:val="002F1F5B"/>
    <w:rsid w:val="002F2157"/>
    <w:rsid w:val="002F2245"/>
    <w:rsid w:val="002F24F1"/>
    <w:rsid w:val="002F27D9"/>
    <w:rsid w:val="002F2F7C"/>
    <w:rsid w:val="002F3A11"/>
    <w:rsid w:val="002F3F8C"/>
    <w:rsid w:val="002F4074"/>
    <w:rsid w:val="002F4628"/>
    <w:rsid w:val="002F46A2"/>
    <w:rsid w:val="002F4B18"/>
    <w:rsid w:val="002F5555"/>
    <w:rsid w:val="002F5946"/>
    <w:rsid w:val="002F59AF"/>
    <w:rsid w:val="002F5A80"/>
    <w:rsid w:val="002F5AE3"/>
    <w:rsid w:val="002F5CE5"/>
    <w:rsid w:val="002F5D0C"/>
    <w:rsid w:val="002F61DD"/>
    <w:rsid w:val="002F67C7"/>
    <w:rsid w:val="002F6840"/>
    <w:rsid w:val="002F6944"/>
    <w:rsid w:val="002F6BCA"/>
    <w:rsid w:val="002F6C96"/>
    <w:rsid w:val="002F7564"/>
    <w:rsid w:val="002F773D"/>
    <w:rsid w:val="002F77FC"/>
    <w:rsid w:val="002F7975"/>
    <w:rsid w:val="002F7E64"/>
    <w:rsid w:val="00300300"/>
    <w:rsid w:val="00300598"/>
    <w:rsid w:val="00300639"/>
    <w:rsid w:val="003007DE"/>
    <w:rsid w:val="003009CC"/>
    <w:rsid w:val="003019ED"/>
    <w:rsid w:val="003020B1"/>
    <w:rsid w:val="00302809"/>
    <w:rsid w:val="00303954"/>
    <w:rsid w:val="00303D0B"/>
    <w:rsid w:val="0030410D"/>
    <w:rsid w:val="0030413A"/>
    <w:rsid w:val="00304DF1"/>
    <w:rsid w:val="00305665"/>
    <w:rsid w:val="003057F5"/>
    <w:rsid w:val="00305990"/>
    <w:rsid w:val="00306041"/>
    <w:rsid w:val="00306C58"/>
    <w:rsid w:val="00306D5D"/>
    <w:rsid w:val="0030729A"/>
    <w:rsid w:val="00307F6C"/>
    <w:rsid w:val="0031027A"/>
    <w:rsid w:val="003102CB"/>
    <w:rsid w:val="00310319"/>
    <w:rsid w:val="00310332"/>
    <w:rsid w:val="0031051A"/>
    <w:rsid w:val="00310A87"/>
    <w:rsid w:val="00310BA8"/>
    <w:rsid w:val="00310D97"/>
    <w:rsid w:val="003110E8"/>
    <w:rsid w:val="00311124"/>
    <w:rsid w:val="003112EF"/>
    <w:rsid w:val="0031165F"/>
    <w:rsid w:val="003118F8"/>
    <w:rsid w:val="00312195"/>
    <w:rsid w:val="00312556"/>
    <w:rsid w:val="00312769"/>
    <w:rsid w:val="003141B3"/>
    <w:rsid w:val="003147EF"/>
    <w:rsid w:val="00315141"/>
    <w:rsid w:val="00315A8A"/>
    <w:rsid w:val="00315E65"/>
    <w:rsid w:val="003161F2"/>
    <w:rsid w:val="003164A5"/>
    <w:rsid w:val="00316A64"/>
    <w:rsid w:val="00316D97"/>
    <w:rsid w:val="003173A5"/>
    <w:rsid w:val="003179FD"/>
    <w:rsid w:val="00317AC4"/>
    <w:rsid w:val="00317CFA"/>
    <w:rsid w:val="00317E29"/>
    <w:rsid w:val="003226A6"/>
    <w:rsid w:val="00323012"/>
    <w:rsid w:val="0032346C"/>
    <w:rsid w:val="003234F4"/>
    <w:rsid w:val="00323A02"/>
    <w:rsid w:val="00323DC9"/>
    <w:rsid w:val="003245E6"/>
    <w:rsid w:val="003248FC"/>
    <w:rsid w:val="0032529E"/>
    <w:rsid w:val="0032530D"/>
    <w:rsid w:val="00325B84"/>
    <w:rsid w:val="00325BC1"/>
    <w:rsid w:val="00326123"/>
    <w:rsid w:val="00327123"/>
    <w:rsid w:val="00327318"/>
    <w:rsid w:val="00327AC3"/>
    <w:rsid w:val="00330558"/>
    <w:rsid w:val="00330F5B"/>
    <w:rsid w:val="003320A3"/>
    <w:rsid w:val="00332D8E"/>
    <w:rsid w:val="003333DB"/>
    <w:rsid w:val="003338DD"/>
    <w:rsid w:val="00333A4F"/>
    <w:rsid w:val="00333C33"/>
    <w:rsid w:val="003340E7"/>
    <w:rsid w:val="0033415E"/>
    <w:rsid w:val="00334E61"/>
    <w:rsid w:val="003357C6"/>
    <w:rsid w:val="0033601C"/>
    <w:rsid w:val="003363DC"/>
    <w:rsid w:val="0033659C"/>
    <w:rsid w:val="003369A6"/>
    <w:rsid w:val="00337162"/>
    <w:rsid w:val="00337178"/>
    <w:rsid w:val="0033733D"/>
    <w:rsid w:val="00337D5E"/>
    <w:rsid w:val="00337EB4"/>
    <w:rsid w:val="003412B4"/>
    <w:rsid w:val="00341900"/>
    <w:rsid w:val="00341AB0"/>
    <w:rsid w:val="00341EB9"/>
    <w:rsid w:val="00341F89"/>
    <w:rsid w:val="00341FEC"/>
    <w:rsid w:val="00342474"/>
    <w:rsid w:val="003428D4"/>
    <w:rsid w:val="00342B39"/>
    <w:rsid w:val="00343039"/>
    <w:rsid w:val="00343490"/>
    <w:rsid w:val="0034433E"/>
    <w:rsid w:val="00345355"/>
    <w:rsid w:val="00345EC1"/>
    <w:rsid w:val="003461A3"/>
    <w:rsid w:val="00346663"/>
    <w:rsid w:val="00346AA7"/>
    <w:rsid w:val="0034738F"/>
    <w:rsid w:val="003475D7"/>
    <w:rsid w:val="0034764B"/>
    <w:rsid w:val="003477A4"/>
    <w:rsid w:val="00347812"/>
    <w:rsid w:val="00347852"/>
    <w:rsid w:val="00347EFC"/>
    <w:rsid w:val="00350B1F"/>
    <w:rsid w:val="00350EDD"/>
    <w:rsid w:val="0035113B"/>
    <w:rsid w:val="003512B9"/>
    <w:rsid w:val="003513DD"/>
    <w:rsid w:val="00351876"/>
    <w:rsid w:val="003518D1"/>
    <w:rsid w:val="003518E6"/>
    <w:rsid w:val="00352476"/>
    <w:rsid w:val="003529C9"/>
    <w:rsid w:val="00352E34"/>
    <w:rsid w:val="00352FB9"/>
    <w:rsid w:val="003532E1"/>
    <w:rsid w:val="003532EB"/>
    <w:rsid w:val="0035369B"/>
    <w:rsid w:val="00353FB1"/>
    <w:rsid w:val="00353FFA"/>
    <w:rsid w:val="0035429D"/>
    <w:rsid w:val="00354E9F"/>
    <w:rsid w:val="003558F7"/>
    <w:rsid w:val="00355F17"/>
    <w:rsid w:val="00356C76"/>
    <w:rsid w:val="00356C9A"/>
    <w:rsid w:val="00357615"/>
    <w:rsid w:val="00357C9E"/>
    <w:rsid w:val="00357EF6"/>
    <w:rsid w:val="003601A7"/>
    <w:rsid w:val="003604BF"/>
    <w:rsid w:val="003607CF"/>
    <w:rsid w:val="00360A62"/>
    <w:rsid w:val="00361008"/>
    <w:rsid w:val="003610EC"/>
    <w:rsid w:val="003617FE"/>
    <w:rsid w:val="00361CAC"/>
    <w:rsid w:val="003621FD"/>
    <w:rsid w:val="00363235"/>
    <w:rsid w:val="003633E1"/>
    <w:rsid w:val="00363D26"/>
    <w:rsid w:val="00364051"/>
    <w:rsid w:val="00364D25"/>
    <w:rsid w:val="00365558"/>
    <w:rsid w:val="00365FE4"/>
    <w:rsid w:val="003669D8"/>
    <w:rsid w:val="00366A78"/>
    <w:rsid w:val="00366F6A"/>
    <w:rsid w:val="00366FF9"/>
    <w:rsid w:val="00367006"/>
    <w:rsid w:val="003674D4"/>
    <w:rsid w:val="00367639"/>
    <w:rsid w:val="00370825"/>
    <w:rsid w:val="0037182F"/>
    <w:rsid w:val="003718DD"/>
    <w:rsid w:val="00371F4B"/>
    <w:rsid w:val="0037244A"/>
    <w:rsid w:val="00372CD0"/>
    <w:rsid w:val="003735E0"/>
    <w:rsid w:val="00373631"/>
    <w:rsid w:val="00373C3E"/>
    <w:rsid w:val="0037418B"/>
    <w:rsid w:val="00374FAB"/>
    <w:rsid w:val="0037507E"/>
    <w:rsid w:val="00375147"/>
    <w:rsid w:val="00375257"/>
    <w:rsid w:val="00375D13"/>
    <w:rsid w:val="00375F06"/>
    <w:rsid w:val="00376542"/>
    <w:rsid w:val="00376702"/>
    <w:rsid w:val="00376C2E"/>
    <w:rsid w:val="00376D9F"/>
    <w:rsid w:val="00376EE6"/>
    <w:rsid w:val="00377122"/>
    <w:rsid w:val="003771BA"/>
    <w:rsid w:val="003775C6"/>
    <w:rsid w:val="0037763F"/>
    <w:rsid w:val="00377C8D"/>
    <w:rsid w:val="0038006F"/>
    <w:rsid w:val="003801FC"/>
    <w:rsid w:val="003804A9"/>
    <w:rsid w:val="00380BDD"/>
    <w:rsid w:val="00380D80"/>
    <w:rsid w:val="003812EB"/>
    <w:rsid w:val="0038131F"/>
    <w:rsid w:val="00381657"/>
    <w:rsid w:val="00381A0C"/>
    <w:rsid w:val="0038245A"/>
    <w:rsid w:val="003824AE"/>
    <w:rsid w:val="0038261F"/>
    <w:rsid w:val="0038272C"/>
    <w:rsid w:val="003828C4"/>
    <w:rsid w:val="00382942"/>
    <w:rsid w:val="00382979"/>
    <w:rsid w:val="00383445"/>
    <w:rsid w:val="003834A7"/>
    <w:rsid w:val="00383D11"/>
    <w:rsid w:val="00384359"/>
    <w:rsid w:val="00385A33"/>
    <w:rsid w:val="00385A34"/>
    <w:rsid w:val="003860BB"/>
    <w:rsid w:val="00386297"/>
    <w:rsid w:val="003867B9"/>
    <w:rsid w:val="00386A34"/>
    <w:rsid w:val="003871A2"/>
    <w:rsid w:val="00387E9E"/>
    <w:rsid w:val="003901E3"/>
    <w:rsid w:val="00390A05"/>
    <w:rsid w:val="0039172D"/>
    <w:rsid w:val="0039228C"/>
    <w:rsid w:val="0039246B"/>
    <w:rsid w:val="00392695"/>
    <w:rsid w:val="003927B2"/>
    <w:rsid w:val="00392A53"/>
    <w:rsid w:val="00392D4A"/>
    <w:rsid w:val="003939EA"/>
    <w:rsid w:val="00393BEB"/>
    <w:rsid w:val="0039415B"/>
    <w:rsid w:val="00394D03"/>
    <w:rsid w:val="00394D9B"/>
    <w:rsid w:val="00395216"/>
    <w:rsid w:val="003961E4"/>
    <w:rsid w:val="00396442"/>
    <w:rsid w:val="003A0DD9"/>
    <w:rsid w:val="003A17CE"/>
    <w:rsid w:val="003A1C32"/>
    <w:rsid w:val="003A26A1"/>
    <w:rsid w:val="003A278D"/>
    <w:rsid w:val="003A287C"/>
    <w:rsid w:val="003A3193"/>
    <w:rsid w:val="003A3447"/>
    <w:rsid w:val="003A4056"/>
    <w:rsid w:val="003A414F"/>
    <w:rsid w:val="003A4214"/>
    <w:rsid w:val="003A424E"/>
    <w:rsid w:val="003A4421"/>
    <w:rsid w:val="003A46C2"/>
    <w:rsid w:val="003A4A19"/>
    <w:rsid w:val="003A4FAD"/>
    <w:rsid w:val="003A5E24"/>
    <w:rsid w:val="003A5E86"/>
    <w:rsid w:val="003A6F6C"/>
    <w:rsid w:val="003A74C2"/>
    <w:rsid w:val="003A7B8E"/>
    <w:rsid w:val="003B0967"/>
    <w:rsid w:val="003B0C1F"/>
    <w:rsid w:val="003B0FDC"/>
    <w:rsid w:val="003B1418"/>
    <w:rsid w:val="003B190B"/>
    <w:rsid w:val="003B197A"/>
    <w:rsid w:val="003B1DE7"/>
    <w:rsid w:val="003B274E"/>
    <w:rsid w:val="003B2A0D"/>
    <w:rsid w:val="003B34BA"/>
    <w:rsid w:val="003B37D2"/>
    <w:rsid w:val="003B494B"/>
    <w:rsid w:val="003B538C"/>
    <w:rsid w:val="003B5534"/>
    <w:rsid w:val="003B5833"/>
    <w:rsid w:val="003B5B06"/>
    <w:rsid w:val="003B661F"/>
    <w:rsid w:val="003B6741"/>
    <w:rsid w:val="003B6773"/>
    <w:rsid w:val="003B6F71"/>
    <w:rsid w:val="003B7A1A"/>
    <w:rsid w:val="003C06DB"/>
    <w:rsid w:val="003C08D5"/>
    <w:rsid w:val="003C0988"/>
    <w:rsid w:val="003C0EC4"/>
    <w:rsid w:val="003C121D"/>
    <w:rsid w:val="003C1AD1"/>
    <w:rsid w:val="003C1F34"/>
    <w:rsid w:val="003C251D"/>
    <w:rsid w:val="003C2541"/>
    <w:rsid w:val="003C32A9"/>
    <w:rsid w:val="003C33AD"/>
    <w:rsid w:val="003C3FF5"/>
    <w:rsid w:val="003C413A"/>
    <w:rsid w:val="003C4BEE"/>
    <w:rsid w:val="003C6038"/>
    <w:rsid w:val="003C60D8"/>
    <w:rsid w:val="003C6452"/>
    <w:rsid w:val="003C6C4F"/>
    <w:rsid w:val="003C724D"/>
    <w:rsid w:val="003C73FD"/>
    <w:rsid w:val="003D047D"/>
    <w:rsid w:val="003D0C42"/>
    <w:rsid w:val="003D0DDA"/>
    <w:rsid w:val="003D0EF9"/>
    <w:rsid w:val="003D18AE"/>
    <w:rsid w:val="003D1C36"/>
    <w:rsid w:val="003D1E13"/>
    <w:rsid w:val="003D25F2"/>
    <w:rsid w:val="003D3087"/>
    <w:rsid w:val="003D48AC"/>
    <w:rsid w:val="003D4FAE"/>
    <w:rsid w:val="003D687A"/>
    <w:rsid w:val="003D6F23"/>
    <w:rsid w:val="003D77DB"/>
    <w:rsid w:val="003D7E67"/>
    <w:rsid w:val="003E0429"/>
    <w:rsid w:val="003E16CF"/>
    <w:rsid w:val="003E20B1"/>
    <w:rsid w:val="003E2393"/>
    <w:rsid w:val="003E23AE"/>
    <w:rsid w:val="003E2AD9"/>
    <w:rsid w:val="003E3462"/>
    <w:rsid w:val="003E3677"/>
    <w:rsid w:val="003E3ECC"/>
    <w:rsid w:val="003E41B3"/>
    <w:rsid w:val="003E4B91"/>
    <w:rsid w:val="003E5214"/>
    <w:rsid w:val="003E54D9"/>
    <w:rsid w:val="003E57C5"/>
    <w:rsid w:val="003E57C8"/>
    <w:rsid w:val="003E5BDE"/>
    <w:rsid w:val="003E6DB7"/>
    <w:rsid w:val="003E70C3"/>
    <w:rsid w:val="003E7406"/>
    <w:rsid w:val="003E7469"/>
    <w:rsid w:val="003F03C5"/>
    <w:rsid w:val="003F060E"/>
    <w:rsid w:val="003F1667"/>
    <w:rsid w:val="003F1B4C"/>
    <w:rsid w:val="003F2195"/>
    <w:rsid w:val="003F21BA"/>
    <w:rsid w:val="003F2601"/>
    <w:rsid w:val="003F279A"/>
    <w:rsid w:val="003F2A07"/>
    <w:rsid w:val="003F2B18"/>
    <w:rsid w:val="003F2F40"/>
    <w:rsid w:val="003F34FC"/>
    <w:rsid w:val="003F426B"/>
    <w:rsid w:val="003F42ED"/>
    <w:rsid w:val="003F4794"/>
    <w:rsid w:val="003F48C5"/>
    <w:rsid w:val="003F4DDE"/>
    <w:rsid w:val="003F5023"/>
    <w:rsid w:val="003F5326"/>
    <w:rsid w:val="003F685D"/>
    <w:rsid w:val="003F6991"/>
    <w:rsid w:val="003F6F46"/>
    <w:rsid w:val="003F761A"/>
    <w:rsid w:val="003F79D7"/>
    <w:rsid w:val="003F7BE9"/>
    <w:rsid w:val="003F7DE8"/>
    <w:rsid w:val="00400926"/>
    <w:rsid w:val="00401987"/>
    <w:rsid w:val="00401BA9"/>
    <w:rsid w:val="00401D02"/>
    <w:rsid w:val="004021E0"/>
    <w:rsid w:val="0040257B"/>
    <w:rsid w:val="00402859"/>
    <w:rsid w:val="00403274"/>
    <w:rsid w:val="00403536"/>
    <w:rsid w:val="004040D5"/>
    <w:rsid w:val="00405253"/>
    <w:rsid w:val="00405300"/>
    <w:rsid w:val="0040556C"/>
    <w:rsid w:val="00405EBD"/>
    <w:rsid w:val="00406419"/>
    <w:rsid w:val="004065F1"/>
    <w:rsid w:val="004067C9"/>
    <w:rsid w:val="00406C5D"/>
    <w:rsid w:val="00407168"/>
    <w:rsid w:val="004071AA"/>
    <w:rsid w:val="00407874"/>
    <w:rsid w:val="0041040C"/>
    <w:rsid w:val="00410715"/>
    <w:rsid w:val="00411CB5"/>
    <w:rsid w:val="00412965"/>
    <w:rsid w:val="00412B83"/>
    <w:rsid w:val="00412C71"/>
    <w:rsid w:val="00413016"/>
    <w:rsid w:val="00413702"/>
    <w:rsid w:val="004139CB"/>
    <w:rsid w:val="00413BFB"/>
    <w:rsid w:val="004140F0"/>
    <w:rsid w:val="00415388"/>
    <w:rsid w:val="004154A2"/>
    <w:rsid w:val="0041565D"/>
    <w:rsid w:val="00415718"/>
    <w:rsid w:val="00415C7B"/>
    <w:rsid w:val="004162CB"/>
    <w:rsid w:val="00416811"/>
    <w:rsid w:val="0041702D"/>
    <w:rsid w:val="00417488"/>
    <w:rsid w:val="00417842"/>
    <w:rsid w:val="0041788C"/>
    <w:rsid w:val="00417C6D"/>
    <w:rsid w:val="00417DF1"/>
    <w:rsid w:val="00417E82"/>
    <w:rsid w:val="00420012"/>
    <w:rsid w:val="00420019"/>
    <w:rsid w:val="00420438"/>
    <w:rsid w:val="00420550"/>
    <w:rsid w:val="004209C2"/>
    <w:rsid w:val="00420A1A"/>
    <w:rsid w:val="00421374"/>
    <w:rsid w:val="00422073"/>
    <w:rsid w:val="004227E2"/>
    <w:rsid w:val="00422A5E"/>
    <w:rsid w:val="00422CA2"/>
    <w:rsid w:val="00422D3F"/>
    <w:rsid w:val="004232E5"/>
    <w:rsid w:val="00423C71"/>
    <w:rsid w:val="0042432D"/>
    <w:rsid w:val="00424712"/>
    <w:rsid w:val="004249C8"/>
    <w:rsid w:val="00424BBC"/>
    <w:rsid w:val="00424D15"/>
    <w:rsid w:val="0042628D"/>
    <w:rsid w:val="00426764"/>
    <w:rsid w:val="004268C7"/>
    <w:rsid w:val="00426925"/>
    <w:rsid w:val="004277C1"/>
    <w:rsid w:val="00427E4F"/>
    <w:rsid w:val="00431715"/>
    <w:rsid w:val="00431B3A"/>
    <w:rsid w:val="00432613"/>
    <w:rsid w:val="00433702"/>
    <w:rsid w:val="004342AF"/>
    <w:rsid w:val="00434450"/>
    <w:rsid w:val="00434488"/>
    <w:rsid w:val="0043462F"/>
    <w:rsid w:val="00434CBE"/>
    <w:rsid w:val="004355B9"/>
    <w:rsid w:val="00435838"/>
    <w:rsid w:val="00435C9B"/>
    <w:rsid w:val="004363F0"/>
    <w:rsid w:val="00436DAD"/>
    <w:rsid w:val="00437A97"/>
    <w:rsid w:val="0044007C"/>
    <w:rsid w:val="004400BB"/>
    <w:rsid w:val="004401AD"/>
    <w:rsid w:val="0044127F"/>
    <w:rsid w:val="004412D3"/>
    <w:rsid w:val="004415FB"/>
    <w:rsid w:val="00441B62"/>
    <w:rsid w:val="0044214C"/>
    <w:rsid w:val="004423EC"/>
    <w:rsid w:val="00442991"/>
    <w:rsid w:val="00442BC1"/>
    <w:rsid w:val="004434F8"/>
    <w:rsid w:val="0044351E"/>
    <w:rsid w:val="004437A1"/>
    <w:rsid w:val="00443A56"/>
    <w:rsid w:val="00443AA7"/>
    <w:rsid w:val="00443AD9"/>
    <w:rsid w:val="004446FC"/>
    <w:rsid w:val="0044485E"/>
    <w:rsid w:val="00444EDC"/>
    <w:rsid w:val="00444FDF"/>
    <w:rsid w:val="0044555C"/>
    <w:rsid w:val="004458A4"/>
    <w:rsid w:val="004469D4"/>
    <w:rsid w:val="00446B45"/>
    <w:rsid w:val="004477E0"/>
    <w:rsid w:val="00447F16"/>
    <w:rsid w:val="00450803"/>
    <w:rsid w:val="00450BF2"/>
    <w:rsid w:val="00450DB4"/>
    <w:rsid w:val="00450F13"/>
    <w:rsid w:val="004516D8"/>
    <w:rsid w:val="00451E2F"/>
    <w:rsid w:val="00451E7E"/>
    <w:rsid w:val="00452313"/>
    <w:rsid w:val="00452C8C"/>
    <w:rsid w:val="00453389"/>
    <w:rsid w:val="004533AD"/>
    <w:rsid w:val="004535A8"/>
    <w:rsid w:val="00453E97"/>
    <w:rsid w:val="00454023"/>
    <w:rsid w:val="004540FE"/>
    <w:rsid w:val="00455030"/>
    <w:rsid w:val="004552DE"/>
    <w:rsid w:val="00455DBA"/>
    <w:rsid w:val="00455F03"/>
    <w:rsid w:val="004560DD"/>
    <w:rsid w:val="004561E0"/>
    <w:rsid w:val="004562A8"/>
    <w:rsid w:val="004567A6"/>
    <w:rsid w:val="00457E05"/>
    <w:rsid w:val="00460047"/>
    <w:rsid w:val="00460585"/>
    <w:rsid w:val="0046164D"/>
    <w:rsid w:val="00461837"/>
    <w:rsid w:val="00461AE3"/>
    <w:rsid w:val="00461CB8"/>
    <w:rsid w:val="00462284"/>
    <w:rsid w:val="004627C3"/>
    <w:rsid w:val="00463331"/>
    <w:rsid w:val="00463528"/>
    <w:rsid w:val="00463736"/>
    <w:rsid w:val="00463EE6"/>
    <w:rsid w:val="00464B14"/>
    <w:rsid w:val="00464C9C"/>
    <w:rsid w:val="00465414"/>
    <w:rsid w:val="004655CD"/>
    <w:rsid w:val="00465994"/>
    <w:rsid w:val="00465A68"/>
    <w:rsid w:val="00466E62"/>
    <w:rsid w:val="0046729E"/>
    <w:rsid w:val="00470100"/>
    <w:rsid w:val="00470759"/>
    <w:rsid w:val="004707E3"/>
    <w:rsid w:val="00470B89"/>
    <w:rsid w:val="00470ECA"/>
    <w:rsid w:val="0047100A"/>
    <w:rsid w:val="004717D6"/>
    <w:rsid w:val="00471FD0"/>
    <w:rsid w:val="00472059"/>
    <w:rsid w:val="0047263B"/>
    <w:rsid w:val="004726A0"/>
    <w:rsid w:val="00472B96"/>
    <w:rsid w:val="00472CBA"/>
    <w:rsid w:val="00473183"/>
    <w:rsid w:val="00473C0D"/>
    <w:rsid w:val="00473F72"/>
    <w:rsid w:val="00474934"/>
    <w:rsid w:val="004755B6"/>
    <w:rsid w:val="00475C03"/>
    <w:rsid w:val="004761B1"/>
    <w:rsid w:val="0047691B"/>
    <w:rsid w:val="00477206"/>
    <w:rsid w:val="00477592"/>
    <w:rsid w:val="0048000F"/>
    <w:rsid w:val="0048013F"/>
    <w:rsid w:val="00480402"/>
    <w:rsid w:val="004807B1"/>
    <w:rsid w:val="004809C8"/>
    <w:rsid w:val="00480A90"/>
    <w:rsid w:val="0048111B"/>
    <w:rsid w:val="00481294"/>
    <w:rsid w:val="004814BF"/>
    <w:rsid w:val="00481760"/>
    <w:rsid w:val="004817ED"/>
    <w:rsid w:val="0048401B"/>
    <w:rsid w:val="004843D6"/>
    <w:rsid w:val="004847E5"/>
    <w:rsid w:val="00484911"/>
    <w:rsid w:val="00484B04"/>
    <w:rsid w:val="00484B0E"/>
    <w:rsid w:val="004853E0"/>
    <w:rsid w:val="004855B5"/>
    <w:rsid w:val="00485834"/>
    <w:rsid w:val="00485AEF"/>
    <w:rsid w:val="004867D2"/>
    <w:rsid w:val="00486C30"/>
    <w:rsid w:val="0048728C"/>
    <w:rsid w:val="00487654"/>
    <w:rsid w:val="00487732"/>
    <w:rsid w:val="004879D2"/>
    <w:rsid w:val="00490551"/>
    <w:rsid w:val="0049057E"/>
    <w:rsid w:val="00490EB3"/>
    <w:rsid w:val="00490F37"/>
    <w:rsid w:val="004916FA"/>
    <w:rsid w:val="00491923"/>
    <w:rsid w:val="00492160"/>
    <w:rsid w:val="0049254D"/>
    <w:rsid w:val="00492AF1"/>
    <w:rsid w:val="00493737"/>
    <w:rsid w:val="004941B6"/>
    <w:rsid w:val="00494215"/>
    <w:rsid w:val="0049460E"/>
    <w:rsid w:val="00494EB5"/>
    <w:rsid w:val="00494EEE"/>
    <w:rsid w:val="004952A1"/>
    <w:rsid w:val="00495A3A"/>
    <w:rsid w:val="00495AD1"/>
    <w:rsid w:val="00495AE6"/>
    <w:rsid w:val="00495BC7"/>
    <w:rsid w:val="00495C5E"/>
    <w:rsid w:val="00497734"/>
    <w:rsid w:val="004A07C5"/>
    <w:rsid w:val="004A0BDC"/>
    <w:rsid w:val="004A0C51"/>
    <w:rsid w:val="004A1203"/>
    <w:rsid w:val="004A1825"/>
    <w:rsid w:val="004A203C"/>
    <w:rsid w:val="004A251C"/>
    <w:rsid w:val="004A2B4D"/>
    <w:rsid w:val="004A2C89"/>
    <w:rsid w:val="004A3747"/>
    <w:rsid w:val="004A38C1"/>
    <w:rsid w:val="004A396C"/>
    <w:rsid w:val="004A3A85"/>
    <w:rsid w:val="004A3CFE"/>
    <w:rsid w:val="004A3E18"/>
    <w:rsid w:val="004A406B"/>
    <w:rsid w:val="004A49DB"/>
    <w:rsid w:val="004A4B2C"/>
    <w:rsid w:val="004A50FA"/>
    <w:rsid w:val="004A55B7"/>
    <w:rsid w:val="004A57DE"/>
    <w:rsid w:val="004A68C7"/>
    <w:rsid w:val="004A6986"/>
    <w:rsid w:val="004A6ADA"/>
    <w:rsid w:val="004A790C"/>
    <w:rsid w:val="004A797E"/>
    <w:rsid w:val="004A7D77"/>
    <w:rsid w:val="004A7D7E"/>
    <w:rsid w:val="004B03CE"/>
    <w:rsid w:val="004B0886"/>
    <w:rsid w:val="004B0961"/>
    <w:rsid w:val="004B1127"/>
    <w:rsid w:val="004B1191"/>
    <w:rsid w:val="004B143D"/>
    <w:rsid w:val="004B17BF"/>
    <w:rsid w:val="004B2F92"/>
    <w:rsid w:val="004B3777"/>
    <w:rsid w:val="004B3896"/>
    <w:rsid w:val="004B4B49"/>
    <w:rsid w:val="004B4B62"/>
    <w:rsid w:val="004B5083"/>
    <w:rsid w:val="004B509A"/>
    <w:rsid w:val="004B557C"/>
    <w:rsid w:val="004B65BA"/>
    <w:rsid w:val="004B671F"/>
    <w:rsid w:val="004B77F3"/>
    <w:rsid w:val="004B7877"/>
    <w:rsid w:val="004B799E"/>
    <w:rsid w:val="004B7A43"/>
    <w:rsid w:val="004B7B98"/>
    <w:rsid w:val="004C046A"/>
    <w:rsid w:val="004C0785"/>
    <w:rsid w:val="004C0EC2"/>
    <w:rsid w:val="004C179B"/>
    <w:rsid w:val="004C1A5A"/>
    <w:rsid w:val="004C1BB1"/>
    <w:rsid w:val="004C1DCA"/>
    <w:rsid w:val="004C21A4"/>
    <w:rsid w:val="004C21B4"/>
    <w:rsid w:val="004C233C"/>
    <w:rsid w:val="004C2B1B"/>
    <w:rsid w:val="004C2DAF"/>
    <w:rsid w:val="004C4095"/>
    <w:rsid w:val="004C43ED"/>
    <w:rsid w:val="004C44A0"/>
    <w:rsid w:val="004C45B2"/>
    <w:rsid w:val="004C4D7C"/>
    <w:rsid w:val="004C4E51"/>
    <w:rsid w:val="004C501D"/>
    <w:rsid w:val="004C56FC"/>
    <w:rsid w:val="004C5836"/>
    <w:rsid w:val="004C5D8A"/>
    <w:rsid w:val="004C5F74"/>
    <w:rsid w:val="004C6458"/>
    <w:rsid w:val="004C68AD"/>
    <w:rsid w:val="004C6F4A"/>
    <w:rsid w:val="004C7807"/>
    <w:rsid w:val="004C780D"/>
    <w:rsid w:val="004C7AED"/>
    <w:rsid w:val="004D00C8"/>
    <w:rsid w:val="004D04B7"/>
    <w:rsid w:val="004D04FB"/>
    <w:rsid w:val="004D0505"/>
    <w:rsid w:val="004D0DA3"/>
    <w:rsid w:val="004D13C5"/>
    <w:rsid w:val="004D151C"/>
    <w:rsid w:val="004D1DF6"/>
    <w:rsid w:val="004D2996"/>
    <w:rsid w:val="004D3A2F"/>
    <w:rsid w:val="004D4227"/>
    <w:rsid w:val="004D482A"/>
    <w:rsid w:val="004D4BAC"/>
    <w:rsid w:val="004D4E31"/>
    <w:rsid w:val="004D4EC7"/>
    <w:rsid w:val="004D5EB7"/>
    <w:rsid w:val="004D5FE6"/>
    <w:rsid w:val="004D60E3"/>
    <w:rsid w:val="004D6557"/>
    <w:rsid w:val="004D6E27"/>
    <w:rsid w:val="004D7496"/>
    <w:rsid w:val="004E022D"/>
    <w:rsid w:val="004E0511"/>
    <w:rsid w:val="004E05A2"/>
    <w:rsid w:val="004E06AF"/>
    <w:rsid w:val="004E0A2F"/>
    <w:rsid w:val="004E0D95"/>
    <w:rsid w:val="004E111A"/>
    <w:rsid w:val="004E1185"/>
    <w:rsid w:val="004E1D58"/>
    <w:rsid w:val="004E1F0B"/>
    <w:rsid w:val="004E204A"/>
    <w:rsid w:val="004E2133"/>
    <w:rsid w:val="004E2C1D"/>
    <w:rsid w:val="004E360A"/>
    <w:rsid w:val="004E378A"/>
    <w:rsid w:val="004E467C"/>
    <w:rsid w:val="004E4EE7"/>
    <w:rsid w:val="004E4F21"/>
    <w:rsid w:val="004E58C9"/>
    <w:rsid w:val="004E5AC5"/>
    <w:rsid w:val="004E5FF6"/>
    <w:rsid w:val="004E628F"/>
    <w:rsid w:val="004E6309"/>
    <w:rsid w:val="004E64CA"/>
    <w:rsid w:val="004E6833"/>
    <w:rsid w:val="004E6CCC"/>
    <w:rsid w:val="004E6E41"/>
    <w:rsid w:val="004E6EC6"/>
    <w:rsid w:val="004E6FFC"/>
    <w:rsid w:val="004E709D"/>
    <w:rsid w:val="004E71AE"/>
    <w:rsid w:val="004F07AB"/>
    <w:rsid w:val="004F0DD4"/>
    <w:rsid w:val="004F1182"/>
    <w:rsid w:val="004F2FC3"/>
    <w:rsid w:val="004F3281"/>
    <w:rsid w:val="004F4009"/>
    <w:rsid w:val="004F439B"/>
    <w:rsid w:val="004F4C27"/>
    <w:rsid w:val="004F4DC5"/>
    <w:rsid w:val="004F55F4"/>
    <w:rsid w:val="004F59FD"/>
    <w:rsid w:val="004F5B2C"/>
    <w:rsid w:val="004F5D42"/>
    <w:rsid w:val="004F5F1E"/>
    <w:rsid w:val="004F6BC8"/>
    <w:rsid w:val="004F6C9C"/>
    <w:rsid w:val="004F75C6"/>
    <w:rsid w:val="004F793C"/>
    <w:rsid w:val="005002EF"/>
    <w:rsid w:val="00500A75"/>
    <w:rsid w:val="00501210"/>
    <w:rsid w:val="00501431"/>
    <w:rsid w:val="00502A85"/>
    <w:rsid w:val="0050318C"/>
    <w:rsid w:val="00503D30"/>
    <w:rsid w:val="00503E29"/>
    <w:rsid w:val="00504015"/>
    <w:rsid w:val="00504497"/>
    <w:rsid w:val="005046B5"/>
    <w:rsid w:val="005046F4"/>
    <w:rsid w:val="00504A74"/>
    <w:rsid w:val="00505603"/>
    <w:rsid w:val="00505BFF"/>
    <w:rsid w:val="0050682B"/>
    <w:rsid w:val="00506EA8"/>
    <w:rsid w:val="00507507"/>
    <w:rsid w:val="00507FD4"/>
    <w:rsid w:val="00510171"/>
    <w:rsid w:val="00510BC0"/>
    <w:rsid w:val="00511213"/>
    <w:rsid w:val="00511326"/>
    <w:rsid w:val="00511799"/>
    <w:rsid w:val="00511E3E"/>
    <w:rsid w:val="005121A4"/>
    <w:rsid w:val="005122EF"/>
    <w:rsid w:val="00512871"/>
    <w:rsid w:val="00513B48"/>
    <w:rsid w:val="00514088"/>
    <w:rsid w:val="00514FBC"/>
    <w:rsid w:val="00515005"/>
    <w:rsid w:val="0051512A"/>
    <w:rsid w:val="00515418"/>
    <w:rsid w:val="005160BD"/>
    <w:rsid w:val="0051673A"/>
    <w:rsid w:val="005168A4"/>
    <w:rsid w:val="0051704B"/>
    <w:rsid w:val="00517AF8"/>
    <w:rsid w:val="00517E01"/>
    <w:rsid w:val="00520752"/>
    <w:rsid w:val="00520B41"/>
    <w:rsid w:val="00521E03"/>
    <w:rsid w:val="005226E1"/>
    <w:rsid w:val="00522C8E"/>
    <w:rsid w:val="005230FA"/>
    <w:rsid w:val="00523B86"/>
    <w:rsid w:val="00524822"/>
    <w:rsid w:val="005250B3"/>
    <w:rsid w:val="00525317"/>
    <w:rsid w:val="00525878"/>
    <w:rsid w:val="00526505"/>
    <w:rsid w:val="00526599"/>
    <w:rsid w:val="0052682B"/>
    <w:rsid w:val="00526A64"/>
    <w:rsid w:val="00527D17"/>
    <w:rsid w:val="00527D5A"/>
    <w:rsid w:val="005302A9"/>
    <w:rsid w:val="00530325"/>
    <w:rsid w:val="005303CA"/>
    <w:rsid w:val="005305B4"/>
    <w:rsid w:val="005310E3"/>
    <w:rsid w:val="00531182"/>
    <w:rsid w:val="005313F2"/>
    <w:rsid w:val="0053142A"/>
    <w:rsid w:val="00531556"/>
    <w:rsid w:val="005319D1"/>
    <w:rsid w:val="0053225E"/>
    <w:rsid w:val="005323BD"/>
    <w:rsid w:val="00532657"/>
    <w:rsid w:val="00532DBB"/>
    <w:rsid w:val="00532F70"/>
    <w:rsid w:val="0053399C"/>
    <w:rsid w:val="005339DC"/>
    <w:rsid w:val="00533ACA"/>
    <w:rsid w:val="0053505D"/>
    <w:rsid w:val="0053556E"/>
    <w:rsid w:val="00535E6F"/>
    <w:rsid w:val="00535EF2"/>
    <w:rsid w:val="005362C2"/>
    <w:rsid w:val="005362E0"/>
    <w:rsid w:val="00537218"/>
    <w:rsid w:val="0053736D"/>
    <w:rsid w:val="0054097D"/>
    <w:rsid w:val="00542044"/>
    <w:rsid w:val="00542689"/>
    <w:rsid w:val="00542E47"/>
    <w:rsid w:val="00543196"/>
    <w:rsid w:val="0054344A"/>
    <w:rsid w:val="00543D41"/>
    <w:rsid w:val="00543F05"/>
    <w:rsid w:val="005447F5"/>
    <w:rsid w:val="00544A84"/>
    <w:rsid w:val="00544B6E"/>
    <w:rsid w:val="00546225"/>
    <w:rsid w:val="0054643D"/>
    <w:rsid w:val="00546464"/>
    <w:rsid w:val="0054773D"/>
    <w:rsid w:val="00547867"/>
    <w:rsid w:val="00547B57"/>
    <w:rsid w:val="00550722"/>
    <w:rsid w:val="00550B3F"/>
    <w:rsid w:val="00550C3F"/>
    <w:rsid w:val="0055109E"/>
    <w:rsid w:val="0055156C"/>
    <w:rsid w:val="00551803"/>
    <w:rsid w:val="00551A90"/>
    <w:rsid w:val="00551CAA"/>
    <w:rsid w:val="00551CE5"/>
    <w:rsid w:val="0055235E"/>
    <w:rsid w:val="005523DF"/>
    <w:rsid w:val="005528BE"/>
    <w:rsid w:val="00552B6F"/>
    <w:rsid w:val="00552C03"/>
    <w:rsid w:val="00552F4D"/>
    <w:rsid w:val="00553607"/>
    <w:rsid w:val="00553B23"/>
    <w:rsid w:val="00553E27"/>
    <w:rsid w:val="0055457B"/>
    <w:rsid w:val="00554C5B"/>
    <w:rsid w:val="00555280"/>
    <w:rsid w:val="005553CF"/>
    <w:rsid w:val="005555FC"/>
    <w:rsid w:val="00555AC4"/>
    <w:rsid w:val="005560C4"/>
    <w:rsid w:val="0055706C"/>
    <w:rsid w:val="00557305"/>
    <w:rsid w:val="0055789A"/>
    <w:rsid w:val="005602DB"/>
    <w:rsid w:val="00560926"/>
    <w:rsid w:val="005611AC"/>
    <w:rsid w:val="00561570"/>
    <w:rsid w:val="00561B44"/>
    <w:rsid w:val="00561B4C"/>
    <w:rsid w:val="00561FF3"/>
    <w:rsid w:val="0056221B"/>
    <w:rsid w:val="0056335C"/>
    <w:rsid w:val="00565110"/>
    <w:rsid w:val="005654F4"/>
    <w:rsid w:val="00565AF4"/>
    <w:rsid w:val="00565B84"/>
    <w:rsid w:val="005660E3"/>
    <w:rsid w:val="00566308"/>
    <w:rsid w:val="00566F8A"/>
    <w:rsid w:val="00567102"/>
    <w:rsid w:val="005709CC"/>
    <w:rsid w:val="005712C9"/>
    <w:rsid w:val="005717A6"/>
    <w:rsid w:val="0057213B"/>
    <w:rsid w:val="005724FB"/>
    <w:rsid w:val="00572B12"/>
    <w:rsid w:val="00574241"/>
    <w:rsid w:val="005743EB"/>
    <w:rsid w:val="00574412"/>
    <w:rsid w:val="00574821"/>
    <w:rsid w:val="00574A9E"/>
    <w:rsid w:val="00575153"/>
    <w:rsid w:val="00575ACE"/>
    <w:rsid w:val="00575FEA"/>
    <w:rsid w:val="00576BB1"/>
    <w:rsid w:val="0058010B"/>
    <w:rsid w:val="00580ACD"/>
    <w:rsid w:val="005810E7"/>
    <w:rsid w:val="00581157"/>
    <w:rsid w:val="0058121D"/>
    <w:rsid w:val="00581266"/>
    <w:rsid w:val="00581779"/>
    <w:rsid w:val="005817B9"/>
    <w:rsid w:val="00582D01"/>
    <w:rsid w:val="005833E6"/>
    <w:rsid w:val="0058353E"/>
    <w:rsid w:val="005836AB"/>
    <w:rsid w:val="005839B7"/>
    <w:rsid w:val="00583FD2"/>
    <w:rsid w:val="005840C9"/>
    <w:rsid w:val="00584258"/>
    <w:rsid w:val="005842E9"/>
    <w:rsid w:val="00584321"/>
    <w:rsid w:val="005847A8"/>
    <w:rsid w:val="005847F1"/>
    <w:rsid w:val="005848C3"/>
    <w:rsid w:val="00585090"/>
    <w:rsid w:val="00585093"/>
    <w:rsid w:val="005852DC"/>
    <w:rsid w:val="00585C12"/>
    <w:rsid w:val="00585C24"/>
    <w:rsid w:val="005862B9"/>
    <w:rsid w:val="005866C5"/>
    <w:rsid w:val="00586945"/>
    <w:rsid w:val="00586A28"/>
    <w:rsid w:val="00586A88"/>
    <w:rsid w:val="00587A6B"/>
    <w:rsid w:val="00587DC1"/>
    <w:rsid w:val="0059094B"/>
    <w:rsid w:val="005916E9"/>
    <w:rsid w:val="00591812"/>
    <w:rsid w:val="005918EA"/>
    <w:rsid w:val="00592369"/>
    <w:rsid w:val="00592678"/>
    <w:rsid w:val="005926E8"/>
    <w:rsid w:val="005927D4"/>
    <w:rsid w:val="0059350F"/>
    <w:rsid w:val="00593AED"/>
    <w:rsid w:val="00593D5F"/>
    <w:rsid w:val="00593EBC"/>
    <w:rsid w:val="00593EEE"/>
    <w:rsid w:val="00594020"/>
    <w:rsid w:val="00594C29"/>
    <w:rsid w:val="005955CD"/>
    <w:rsid w:val="005957C4"/>
    <w:rsid w:val="00596D86"/>
    <w:rsid w:val="00597385"/>
    <w:rsid w:val="005976AF"/>
    <w:rsid w:val="00597A9D"/>
    <w:rsid w:val="00597D28"/>
    <w:rsid w:val="00597F30"/>
    <w:rsid w:val="005A020C"/>
    <w:rsid w:val="005A0261"/>
    <w:rsid w:val="005A0F8D"/>
    <w:rsid w:val="005A13A4"/>
    <w:rsid w:val="005A1FCD"/>
    <w:rsid w:val="005A22CE"/>
    <w:rsid w:val="005A3323"/>
    <w:rsid w:val="005A394F"/>
    <w:rsid w:val="005A4739"/>
    <w:rsid w:val="005A498B"/>
    <w:rsid w:val="005A4E38"/>
    <w:rsid w:val="005A516F"/>
    <w:rsid w:val="005A5416"/>
    <w:rsid w:val="005A55EC"/>
    <w:rsid w:val="005A59C1"/>
    <w:rsid w:val="005A6281"/>
    <w:rsid w:val="005A6EFB"/>
    <w:rsid w:val="005A73D4"/>
    <w:rsid w:val="005A7438"/>
    <w:rsid w:val="005A7AA9"/>
    <w:rsid w:val="005A7BE6"/>
    <w:rsid w:val="005B01E4"/>
    <w:rsid w:val="005B05C3"/>
    <w:rsid w:val="005B178F"/>
    <w:rsid w:val="005B1CEB"/>
    <w:rsid w:val="005B24DE"/>
    <w:rsid w:val="005B2864"/>
    <w:rsid w:val="005B2BA7"/>
    <w:rsid w:val="005B3668"/>
    <w:rsid w:val="005B3843"/>
    <w:rsid w:val="005B3AF4"/>
    <w:rsid w:val="005B3CFC"/>
    <w:rsid w:val="005B4022"/>
    <w:rsid w:val="005B46FA"/>
    <w:rsid w:val="005B5566"/>
    <w:rsid w:val="005B562D"/>
    <w:rsid w:val="005B56F5"/>
    <w:rsid w:val="005B5F9B"/>
    <w:rsid w:val="005B76F7"/>
    <w:rsid w:val="005B7CA0"/>
    <w:rsid w:val="005C00AE"/>
    <w:rsid w:val="005C013A"/>
    <w:rsid w:val="005C02CF"/>
    <w:rsid w:val="005C0514"/>
    <w:rsid w:val="005C069D"/>
    <w:rsid w:val="005C0931"/>
    <w:rsid w:val="005C0F95"/>
    <w:rsid w:val="005C1154"/>
    <w:rsid w:val="005C11A3"/>
    <w:rsid w:val="005C13B5"/>
    <w:rsid w:val="005C1803"/>
    <w:rsid w:val="005C19FE"/>
    <w:rsid w:val="005C1E0F"/>
    <w:rsid w:val="005C240C"/>
    <w:rsid w:val="005C2941"/>
    <w:rsid w:val="005C34F9"/>
    <w:rsid w:val="005C4403"/>
    <w:rsid w:val="005C4A41"/>
    <w:rsid w:val="005C4FDB"/>
    <w:rsid w:val="005C58A8"/>
    <w:rsid w:val="005C5A10"/>
    <w:rsid w:val="005C5F72"/>
    <w:rsid w:val="005C62E7"/>
    <w:rsid w:val="005C66CE"/>
    <w:rsid w:val="005C67CE"/>
    <w:rsid w:val="005C770E"/>
    <w:rsid w:val="005C7BAE"/>
    <w:rsid w:val="005D017D"/>
    <w:rsid w:val="005D077E"/>
    <w:rsid w:val="005D0A55"/>
    <w:rsid w:val="005D0AF2"/>
    <w:rsid w:val="005D13FE"/>
    <w:rsid w:val="005D1C6F"/>
    <w:rsid w:val="005D1F90"/>
    <w:rsid w:val="005D23A1"/>
    <w:rsid w:val="005D286D"/>
    <w:rsid w:val="005D2C73"/>
    <w:rsid w:val="005D2D1F"/>
    <w:rsid w:val="005D3182"/>
    <w:rsid w:val="005D37FC"/>
    <w:rsid w:val="005D38D8"/>
    <w:rsid w:val="005D3CD4"/>
    <w:rsid w:val="005D3F4C"/>
    <w:rsid w:val="005D4282"/>
    <w:rsid w:val="005D4BF5"/>
    <w:rsid w:val="005D4C9D"/>
    <w:rsid w:val="005D52C4"/>
    <w:rsid w:val="005D56C6"/>
    <w:rsid w:val="005D5945"/>
    <w:rsid w:val="005D5EC3"/>
    <w:rsid w:val="005D61F7"/>
    <w:rsid w:val="005D6723"/>
    <w:rsid w:val="005D6852"/>
    <w:rsid w:val="005D7163"/>
    <w:rsid w:val="005D7931"/>
    <w:rsid w:val="005D7A71"/>
    <w:rsid w:val="005D7ECD"/>
    <w:rsid w:val="005E008D"/>
    <w:rsid w:val="005E1783"/>
    <w:rsid w:val="005E211E"/>
    <w:rsid w:val="005E22C1"/>
    <w:rsid w:val="005E2BF3"/>
    <w:rsid w:val="005E2EEE"/>
    <w:rsid w:val="005E2F1C"/>
    <w:rsid w:val="005E3814"/>
    <w:rsid w:val="005E3D6A"/>
    <w:rsid w:val="005E3E0A"/>
    <w:rsid w:val="005E4319"/>
    <w:rsid w:val="005E4598"/>
    <w:rsid w:val="005E4A70"/>
    <w:rsid w:val="005E4C1C"/>
    <w:rsid w:val="005E532A"/>
    <w:rsid w:val="005E593E"/>
    <w:rsid w:val="005E5CED"/>
    <w:rsid w:val="005E65CA"/>
    <w:rsid w:val="005E6711"/>
    <w:rsid w:val="005F031A"/>
    <w:rsid w:val="005F0B3D"/>
    <w:rsid w:val="005F0C4E"/>
    <w:rsid w:val="005F1C8C"/>
    <w:rsid w:val="005F2146"/>
    <w:rsid w:val="005F249A"/>
    <w:rsid w:val="005F2942"/>
    <w:rsid w:val="005F3142"/>
    <w:rsid w:val="005F3B5C"/>
    <w:rsid w:val="005F3EF3"/>
    <w:rsid w:val="005F4205"/>
    <w:rsid w:val="005F425F"/>
    <w:rsid w:val="005F4715"/>
    <w:rsid w:val="005F488C"/>
    <w:rsid w:val="005F4D7C"/>
    <w:rsid w:val="005F5113"/>
    <w:rsid w:val="005F59FE"/>
    <w:rsid w:val="005F5B52"/>
    <w:rsid w:val="005F5D08"/>
    <w:rsid w:val="005F635A"/>
    <w:rsid w:val="005F6763"/>
    <w:rsid w:val="005F7076"/>
    <w:rsid w:val="005F7216"/>
    <w:rsid w:val="005F7675"/>
    <w:rsid w:val="005F7752"/>
    <w:rsid w:val="006006AD"/>
    <w:rsid w:val="00600EFC"/>
    <w:rsid w:val="0060165C"/>
    <w:rsid w:val="006016B2"/>
    <w:rsid w:val="00601A30"/>
    <w:rsid w:val="00601ACE"/>
    <w:rsid w:val="00601BA7"/>
    <w:rsid w:val="00601CE8"/>
    <w:rsid w:val="00601FA3"/>
    <w:rsid w:val="00602A47"/>
    <w:rsid w:val="0060301D"/>
    <w:rsid w:val="0060319D"/>
    <w:rsid w:val="00603D94"/>
    <w:rsid w:val="00604E4D"/>
    <w:rsid w:val="00604F43"/>
    <w:rsid w:val="006059F8"/>
    <w:rsid w:val="00605B72"/>
    <w:rsid w:val="00605B9B"/>
    <w:rsid w:val="0060611F"/>
    <w:rsid w:val="006062ED"/>
    <w:rsid w:val="00606B2D"/>
    <w:rsid w:val="00607380"/>
    <w:rsid w:val="006076B4"/>
    <w:rsid w:val="00607894"/>
    <w:rsid w:val="00610258"/>
    <w:rsid w:val="006103E3"/>
    <w:rsid w:val="00611481"/>
    <w:rsid w:val="00611813"/>
    <w:rsid w:val="00611EB4"/>
    <w:rsid w:val="00611F90"/>
    <w:rsid w:val="00612091"/>
    <w:rsid w:val="006129BF"/>
    <w:rsid w:val="00612E04"/>
    <w:rsid w:val="00612E74"/>
    <w:rsid w:val="00613242"/>
    <w:rsid w:val="00613434"/>
    <w:rsid w:val="00613AC6"/>
    <w:rsid w:val="00613F09"/>
    <w:rsid w:val="006143DC"/>
    <w:rsid w:val="006151FD"/>
    <w:rsid w:val="00616B1D"/>
    <w:rsid w:val="00616BE3"/>
    <w:rsid w:val="00617D28"/>
    <w:rsid w:val="00617FD4"/>
    <w:rsid w:val="00620206"/>
    <w:rsid w:val="006209EB"/>
    <w:rsid w:val="006209FF"/>
    <w:rsid w:val="00620BD3"/>
    <w:rsid w:val="00620E82"/>
    <w:rsid w:val="006211E0"/>
    <w:rsid w:val="00621449"/>
    <w:rsid w:val="0062161E"/>
    <w:rsid w:val="00621693"/>
    <w:rsid w:val="00621784"/>
    <w:rsid w:val="00621DB7"/>
    <w:rsid w:val="006221BC"/>
    <w:rsid w:val="00622811"/>
    <w:rsid w:val="0062284A"/>
    <w:rsid w:val="00622869"/>
    <w:rsid w:val="00622CBB"/>
    <w:rsid w:val="00622CE8"/>
    <w:rsid w:val="00623060"/>
    <w:rsid w:val="006236C5"/>
    <w:rsid w:val="00623DE0"/>
    <w:rsid w:val="006245C1"/>
    <w:rsid w:val="00625862"/>
    <w:rsid w:val="00626307"/>
    <w:rsid w:val="00627930"/>
    <w:rsid w:val="00627C7F"/>
    <w:rsid w:val="00630738"/>
    <w:rsid w:val="00630AEC"/>
    <w:rsid w:val="00630DD9"/>
    <w:rsid w:val="006323CD"/>
    <w:rsid w:val="00632C30"/>
    <w:rsid w:val="006330DD"/>
    <w:rsid w:val="006337DE"/>
    <w:rsid w:val="0063394C"/>
    <w:rsid w:val="00634662"/>
    <w:rsid w:val="0063473F"/>
    <w:rsid w:val="00634C71"/>
    <w:rsid w:val="00634D84"/>
    <w:rsid w:val="0063540E"/>
    <w:rsid w:val="00635779"/>
    <w:rsid w:val="006357CC"/>
    <w:rsid w:val="00636099"/>
    <w:rsid w:val="0063629B"/>
    <w:rsid w:val="0063712A"/>
    <w:rsid w:val="0063719F"/>
    <w:rsid w:val="00637411"/>
    <w:rsid w:val="0064010A"/>
    <w:rsid w:val="006406A3"/>
    <w:rsid w:val="006408E2"/>
    <w:rsid w:val="00641362"/>
    <w:rsid w:val="00641443"/>
    <w:rsid w:val="006416AC"/>
    <w:rsid w:val="00641C2B"/>
    <w:rsid w:val="0064207B"/>
    <w:rsid w:val="0064215A"/>
    <w:rsid w:val="00642217"/>
    <w:rsid w:val="0064237A"/>
    <w:rsid w:val="00642487"/>
    <w:rsid w:val="0064269A"/>
    <w:rsid w:val="0064377B"/>
    <w:rsid w:val="006439EE"/>
    <w:rsid w:val="00643AAB"/>
    <w:rsid w:val="00643B6D"/>
    <w:rsid w:val="00643CB1"/>
    <w:rsid w:val="00644043"/>
    <w:rsid w:val="006446AF"/>
    <w:rsid w:val="0064519F"/>
    <w:rsid w:val="006456C5"/>
    <w:rsid w:val="00645A54"/>
    <w:rsid w:val="00645B72"/>
    <w:rsid w:val="006466F1"/>
    <w:rsid w:val="006468C8"/>
    <w:rsid w:val="006468E0"/>
    <w:rsid w:val="006475C1"/>
    <w:rsid w:val="00647B1F"/>
    <w:rsid w:val="00647F30"/>
    <w:rsid w:val="00650098"/>
    <w:rsid w:val="0065016A"/>
    <w:rsid w:val="0065032C"/>
    <w:rsid w:val="0065065B"/>
    <w:rsid w:val="00651E03"/>
    <w:rsid w:val="00652694"/>
    <w:rsid w:val="006526C1"/>
    <w:rsid w:val="00652ADC"/>
    <w:rsid w:val="00653346"/>
    <w:rsid w:val="006534F5"/>
    <w:rsid w:val="006537E6"/>
    <w:rsid w:val="00653C4B"/>
    <w:rsid w:val="0065415D"/>
    <w:rsid w:val="00654AA4"/>
    <w:rsid w:val="00654CBE"/>
    <w:rsid w:val="006550DC"/>
    <w:rsid w:val="0065571C"/>
    <w:rsid w:val="00655C01"/>
    <w:rsid w:val="00655CC4"/>
    <w:rsid w:val="00655F17"/>
    <w:rsid w:val="006563F6"/>
    <w:rsid w:val="00656578"/>
    <w:rsid w:val="00656698"/>
    <w:rsid w:val="00656CD6"/>
    <w:rsid w:val="0065726C"/>
    <w:rsid w:val="00657661"/>
    <w:rsid w:val="00657B16"/>
    <w:rsid w:val="00660763"/>
    <w:rsid w:val="00660787"/>
    <w:rsid w:val="00660C8D"/>
    <w:rsid w:val="00661359"/>
    <w:rsid w:val="00661D4C"/>
    <w:rsid w:val="00661DC8"/>
    <w:rsid w:val="00662FE5"/>
    <w:rsid w:val="00663003"/>
    <w:rsid w:val="0066344A"/>
    <w:rsid w:val="006636A2"/>
    <w:rsid w:val="00664361"/>
    <w:rsid w:val="006644C5"/>
    <w:rsid w:val="006649D3"/>
    <w:rsid w:val="00664D46"/>
    <w:rsid w:val="0066581D"/>
    <w:rsid w:val="00666087"/>
    <w:rsid w:val="00666C29"/>
    <w:rsid w:val="00666CD5"/>
    <w:rsid w:val="006670DE"/>
    <w:rsid w:val="006673F4"/>
    <w:rsid w:val="00667445"/>
    <w:rsid w:val="006676AA"/>
    <w:rsid w:val="006678DE"/>
    <w:rsid w:val="00667B2D"/>
    <w:rsid w:val="00667B75"/>
    <w:rsid w:val="00667D26"/>
    <w:rsid w:val="00670055"/>
    <w:rsid w:val="0067051C"/>
    <w:rsid w:val="0067053E"/>
    <w:rsid w:val="0067097A"/>
    <w:rsid w:val="00670DFE"/>
    <w:rsid w:val="006710B0"/>
    <w:rsid w:val="0067151A"/>
    <w:rsid w:val="00671541"/>
    <w:rsid w:val="00671908"/>
    <w:rsid w:val="0067198E"/>
    <w:rsid w:val="00671E4B"/>
    <w:rsid w:val="00672985"/>
    <w:rsid w:val="00672CC6"/>
    <w:rsid w:val="0067306D"/>
    <w:rsid w:val="006730C8"/>
    <w:rsid w:val="0067314A"/>
    <w:rsid w:val="00673753"/>
    <w:rsid w:val="00673856"/>
    <w:rsid w:val="00673927"/>
    <w:rsid w:val="006740D2"/>
    <w:rsid w:val="006744C0"/>
    <w:rsid w:val="00675054"/>
    <w:rsid w:val="00675234"/>
    <w:rsid w:val="006763F6"/>
    <w:rsid w:val="00676707"/>
    <w:rsid w:val="00676BF2"/>
    <w:rsid w:val="00676DBE"/>
    <w:rsid w:val="00677FF6"/>
    <w:rsid w:val="006808A5"/>
    <w:rsid w:val="0068145A"/>
    <w:rsid w:val="00681A86"/>
    <w:rsid w:val="00681C50"/>
    <w:rsid w:val="00682246"/>
    <w:rsid w:val="00682568"/>
    <w:rsid w:val="00682DFA"/>
    <w:rsid w:val="00682F5D"/>
    <w:rsid w:val="00683662"/>
    <w:rsid w:val="00683F7B"/>
    <w:rsid w:val="00684152"/>
    <w:rsid w:val="0068415D"/>
    <w:rsid w:val="00684626"/>
    <w:rsid w:val="00684679"/>
    <w:rsid w:val="00684708"/>
    <w:rsid w:val="00684710"/>
    <w:rsid w:val="00684B67"/>
    <w:rsid w:val="00685B26"/>
    <w:rsid w:val="0068639C"/>
    <w:rsid w:val="00686774"/>
    <w:rsid w:val="00686F34"/>
    <w:rsid w:val="0068715E"/>
    <w:rsid w:val="006873A8"/>
    <w:rsid w:val="006873B2"/>
    <w:rsid w:val="006900FF"/>
    <w:rsid w:val="00691A2E"/>
    <w:rsid w:val="00691D71"/>
    <w:rsid w:val="00691DE7"/>
    <w:rsid w:val="00692269"/>
    <w:rsid w:val="00692377"/>
    <w:rsid w:val="00692A4A"/>
    <w:rsid w:val="00692AB2"/>
    <w:rsid w:val="00693408"/>
    <w:rsid w:val="00693507"/>
    <w:rsid w:val="006937FB"/>
    <w:rsid w:val="00694960"/>
    <w:rsid w:val="006951FE"/>
    <w:rsid w:val="00695220"/>
    <w:rsid w:val="00695298"/>
    <w:rsid w:val="0069547D"/>
    <w:rsid w:val="00695513"/>
    <w:rsid w:val="00695936"/>
    <w:rsid w:val="00695CE1"/>
    <w:rsid w:val="00696167"/>
    <w:rsid w:val="006965B2"/>
    <w:rsid w:val="0069733F"/>
    <w:rsid w:val="00697C90"/>
    <w:rsid w:val="006A0D60"/>
    <w:rsid w:val="006A12C4"/>
    <w:rsid w:val="006A135E"/>
    <w:rsid w:val="006A2546"/>
    <w:rsid w:val="006A2BB5"/>
    <w:rsid w:val="006A3009"/>
    <w:rsid w:val="006A3028"/>
    <w:rsid w:val="006A38F4"/>
    <w:rsid w:val="006A3B1E"/>
    <w:rsid w:val="006A4420"/>
    <w:rsid w:val="006A452B"/>
    <w:rsid w:val="006A508F"/>
    <w:rsid w:val="006A64CE"/>
    <w:rsid w:val="006A7214"/>
    <w:rsid w:val="006B0630"/>
    <w:rsid w:val="006B1487"/>
    <w:rsid w:val="006B164D"/>
    <w:rsid w:val="006B217E"/>
    <w:rsid w:val="006B2187"/>
    <w:rsid w:val="006B22B8"/>
    <w:rsid w:val="006B2500"/>
    <w:rsid w:val="006B2AAF"/>
    <w:rsid w:val="006B3570"/>
    <w:rsid w:val="006B35B2"/>
    <w:rsid w:val="006B37C5"/>
    <w:rsid w:val="006B39CF"/>
    <w:rsid w:val="006B3D33"/>
    <w:rsid w:val="006B44F5"/>
    <w:rsid w:val="006B4F2D"/>
    <w:rsid w:val="006B5137"/>
    <w:rsid w:val="006B5276"/>
    <w:rsid w:val="006B5522"/>
    <w:rsid w:val="006B591B"/>
    <w:rsid w:val="006B62F6"/>
    <w:rsid w:val="006B66D3"/>
    <w:rsid w:val="006B699F"/>
    <w:rsid w:val="006B71B6"/>
    <w:rsid w:val="006B7241"/>
    <w:rsid w:val="006B750D"/>
    <w:rsid w:val="006C0194"/>
    <w:rsid w:val="006C03D8"/>
    <w:rsid w:val="006C05C9"/>
    <w:rsid w:val="006C06C3"/>
    <w:rsid w:val="006C0701"/>
    <w:rsid w:val="006C0CD7"/>
    <w:rsid w:val="006C0E44"/>
    <w:rsid w:val="006C0ED4"/>
    <w:rsid w:val="006C0F6F"/>
    <w:rsid w:val="006C18CF"/>
    <w:rsid w:val="006C1AFD"/>
    <w:rsid w:val="006C219C"/>
    <w:rsid w:val="006C2B36"/>
    <w:rsid w:val="006C40F4"/>
    <w:rsid w:val="006C529D"/>
    <w:rsid w:val="006C5539"/>
    <w:rsid w:val="006C59C7"/>
    <w:rsid w:val="006C6B13"/>
    <w:rsid w:val="006C6B46"/>
    <w:rsid w:val="006C6C81"/>
    <w:rsid w:val="006C75AE"/>
    <w:rsid w:val="006D010D"/>
    <w:rsid w:val="006D0278"/>
    <w:rsid w:val="006D071F"/>
    <w:rsid w:val="006D0F28"/>
    <w:rsid w:val="006D16CD"/>
    <w:rsid w:val="006D179A"/>
    <w:rsid w:val="006D1A68"/>
    <w:rsid w:val="006D23D5"/>
    <w:rsid w:val="006D28FF"/>
    <w:rsid w:val="006D2D18"/>
    <w:rsid w:val="006D310D"/>
    <w:rsid w:val="006D4B37"/>
    <w:rsid w:val="006D4F2C"/>
    <w:rsid w:val="006D5305"/>
    <w:rsid w:val="006D5C0F"/>
    <w:rsid w:val="006D6613"/>
    <w:rsid w:val="006D706A"/>
    <w:rsid w:val="006D7164"/>
    <w:rsid w:val="006D791A"/>
    <w:rsid w:val="006E08A3"/>
    <w:rsid w:val="006E0A77"/>
    <w:rsid w:val="006E0D56"/>
    <w:rsid w:val="006E18B4"/>
    <w:rsid w:val="006E1A47"/>
    <w:rsid w:val="006E1CB5"/>
    <w:rsid w:val="006E20C6"/>
    <w:rsid w:val="006E22F3"/>
    <w:rsid w:val="006E299F"/>
    <w:rsid w:val="006E321B"/>
    <w:rsid w:val="006E34C9"/>
    <w:rsid w:val="006E367E"/>
    <w:rsid w:val="006E3C09"/>
    <w:rsid w:val="006E4528"/>
    <w:rsid w:val="006E4629"/>
    <w:rsid w:val="006E4747"/>
    <w:rsid w:val="006E4918"/>
    <w:rsid w:val="006E57F2"/>
    <w:rsid w:val="006E6A8A"/>
    <w:rsid w:val="006E6D7D"/>
    <w:rsid w:val="006E7407"/>
    <w:rsid w:val="006E745F"/>
    <w:rsid w:val="006E76D4"/>
    <w:rsid w:val="006E7753"/>
    <w:rsid w:val="006E78FB"/>
    <w:rsid w:val="006E7A1A"/>
    <w:rsid w:val="006F05D3"/>
    <w:rsid w:val="006F0BBD"/>
    <w:rsid w:val="006F12E6"/>
    <w:rsid w:val="006F1670"/>
    <w:rsid w:val="006F1869"/>
    <w:rsid w:val="006F18A0"/>
    <w:rsid w:val="006F1E0B"/>
    <w:rsid w:val="006F1EBB"/>
    <w:rsid w:val="006F1F2A"/>
    <w:rsid w:val="006F2364"/>
    <w:rsid w:val="006F2CA7"/>
    <w:rsid w:val="006F2D82"/>
    <w:rsid w:val="006F2F19"/>
    <w:rsid w:val="006F2FA6"/>
    <w:rsid w:val="006F3D7C"/>
    <w:rsid w:val="006F421B"/>
    <w:rsid w:val="006F4511"/>
    <w:rsid w:val="006F4CB5"/>
    <w:rsid w:val="006F52F0"/>
    <w:rsid w:val="006F666F"/>
    <w:rsid w:val="006F6FD2"/>
    <w:rsid w:val="006F74C3"/>
    <w:rsid w:val="006F7531"/>
    <w:rsid w:val="006F77E9"/>
    <w:rsid w:val="006F7ACC"/>
    <w:rsid w:val="006F7CEB"/>
    <w:rsid w:val="006F7D9A"/>
    <w:rsid w:val="00700543"/>
    <w:rsid w:val="007005AE"/>
    <w:rsid w:val="00700924"/>
    <w:rsid w:val="00700C73"/>
    <w:rsid w:val="0070137B"/>
    <w:rsid w:val="0070162A"/>
    <w:rsid w:val="00701A9F"/>
    <w:rsid w:val="007028C4"/>
    <w:rsid w:val="00702A90"/>
    <w:rsid w:val="00703022"/>
    <w:rsid w:val="00703749"/>
    <w:rsid w:val="00704134"/>
    <w:rsid w:val="00704371"/>
    <w:rsid w:val="00704391"/>
    <w:rsid w:val="00704702"/>
    <w:rsid w:val="00704745"/>
    <w:rsid w:val="00705333"/>
    <w:rsid w:val="00705388"/>
    <w:rsid w:val="00705547"/>
    <w:rsid w:val="00705BC8"/>
    <w:rsid w:val="0070610A"/>
    <w:rsid w:val="00706416"/>
    <w:rsid w:val="007064A7"/>
    <w:rsid w:val="007066B1"/>
    <w:rsid w:val="007066F9"/>
    <w:rsid w:val="00706809"/>
    <w:rsid w:val="00706833"/>
    <w:rsid w:val="00706F09"/>
    <w:rsid w:val="0070709F"/>
    <w:rsid w:val="0070730C"/>
    <w:rsid w:val="00707451"/>
    <w:rsid w:val="00707687"/>
    <w:rsid w:val="00707BD5"/>
    <w:rsid w:val="00707E73"/>
    <w:rsid w:val="00707F79"/>
    <w:rsid w:val="007100F1"/>
    <w:rsid w:val="007103AE"/>
    <w:rsid w:val="00710769"/>
    <w:rsid w:val="00710984"/>
    <w:rsid w:val="00710B2D"/>
    <w:rsid w:val="00711193"/>
    <w:rsid w:val="00711A07"/>
    <w:rsid w:val="007127D2"/>
    <w:rsid w:val="00713052"/>
    <w:rsid w:val="007139BD"/>
    <w:rsid w:val="007139CB"/>
    <w:rsid w:val="0071460C"/>
    <w:rsid w:val="00715955"/>
    <w:rsid w:val="00715B60"/>
    <w:rsid w:val="00716516"/>
    <w:rsid w:val="00716583"/>
    <w:rsid w:val="00716D3A"/>
    <w:rsid w:val="007171F6"/>
    <w:rsid w:val="0071737E"/>
    <w:rsid w:val="007174C7"/>
    <w:rsid w:val="0071763D"/>
    <w:rsid w:val="007178E3"/>
    <w:rsid w:val="007203A2"/>
    <w:rsid w:val="007204D8"/>
    <w:rsid w:val="00720CAF"/>
    <w:rsid w:val="00721C21"/>
    <w:rsid w:val="00721D69"/>
    <w:rsid w:val="00722451"/>
    <w:rsid w:val="00722634"/>
    <w:rsid w:val="00722BF6"/>
    <w:rsid w:val="00722CAF"/>
    <w:rsid w:val="007232A4"/>
    <w:rsid w:val="007232C8"/>
    <w:rsid w:val="00723C08"/>
    <w:rsid w:val="00723F1B"/>
    <w:rsid w:val="00724218"/>
    <w:rsid w:val="0072461C"/>
    <w:rsid w:val="00724E76"/>
    <w:rsid w:val="0072542C"/>
    <w:rsid w:val="007257FD"/>
    <w:rsid w:val="00726288"/>
    <w:rsid w:val="00726742"/>
    <w:rsid w:val="007267CB"/>
    <w:rsid w:val="00726A70"/>
    <w:rsid w:val="0072710F"/>
    <w:rsid w:val="007276B6"/>
    <w:rsid w:val="00727DBC"/>
    <w:rsid w:val="0073047D"/>
    <w:rsid w:val="0073053F"/>
    <w:rsid w:val="00730833"/>
    <w:rsid w:val="00730B38"/>
    <w:rsid w:val="0073161B"/>
    <w:rsid w:val="0073172A"/>
    <w:rsid w:val="00731EFE"/>
    <w:rsid w:val="00732301"/>
    <w:rsid w:val="007325F8"/>
    <w:rsid w:val="00732876"/>
    <w:rsid w:val="007328D4"/>
    <w:rsid w:val="00733034"/>
    <w:rsid w:val="0073324B"/>
    <w:rsid w:val="007336B1"/>
    <w:rsid w:val="0073388D"/>
    <w:rsid w:val="007339D7"/>
    <w:rsid w:val="00734711"/>
    <w:rsid w:val="00734B04"/>
    <w:rsid w:val="00735B71"/>
    <w:rsid w:val="0073611E"/>
    <w:rsid w:val="007365AD"/>
    <w:rsid w:val="00737540"/>
    <w:rsid w:val="00740A17"/>
    <w:rsid w:val="0074130F"/>
    <w:rsid w:val="0074164A"/>
    <w:rsid w:val="00741860"/>
    <w:rsid w:val="00741A94"/>
    <w:rsid w:val="00741BA9"/>
    <w:rsid w:val="007422F8"/>
    <w:rsid w:val="0074241C"/>
    <w:rsid w:val="00742892"/>
    <w:rsid w:val="00742E84"/>
    <w:rsid w:val="00743D81"/>
    <w:rsid w:val="00743D85"/>
    <w:rsid w:val="00744974"/>
    <w:rsid w:val="00744C37"/>
    <w:rsid w:val="00744F3E"/>
    <w:rsid w:val="007451D5"/>
    <w:rsid w:val="007453F5"/>
    <w:rsid w:val="007462D7"/>
    <w:rsid w:val="007469C1"/>
    <w:rsid w:val="00746A63"/>
    <w:rsid w:val="0074738A"/>
    <w:rsid w:val="00747498"/>
    <w:rsid w:val="00747780"/>
    <w:rsid w:val="00747E1D"/>
    <w:rsid w:val="007502B0"/>
    <w:rsid w:val="007502F9"/>
    <w:rsid w:val="00750824"/>
    <w:rsid w:val="007508C0"/>
    <w:rsid w:val="00750CBA"/>
    <w:rsid w:val="00750E30"/>
    <w:rsid w:val="00751122"/>
    <w:rsid w:val="00751A9E"/>
    <w:rsid w:val="0075214B"/>
    <w:rsid w:val="007523B8"/>
    <w:rsid w:val="0075354E"/>
    <w:rsid w:val="00753A6E"/>
    <w:rsid w:val="007541D9"/>
    <w:rsid w:val="0075446B"/>
    <w:rsid w:val="0075533B"/>
    <w:rsid w:val="00755458"/>
    <w:rsid w:val="00755BB1"/>
    <w:rsid w:val="007561B3"/>
    <w:rsid w:val="00756A36"/>
    <w:rsid w:val="00756B18"/>
    <w:rsid w:val="00756F03"/>
    <w:rsid w:val="007575C5"/>
    <w:rsid w:val="00757E9B"/>
    <w:rsid w:val="00760B8A"/>
    <w:rsid w:val="0076113B"/>
    <w:rsid w:val="007612D3"/>
    <w:rsid w:val="00762113"/>
    <w:rsid w:val="00762610"/>
    <w:rsid w:val="007628A9"/>
    <w:rsid w:val="00762F59"/>
    <w:rsid w:val="007630E8"/>
    <w:rsid w:val="00763337"/>
    <w:rsid w:val="00763448"/>
    <w:rsid w:val="00763598"/>
    <w:rsid w:val="007635FA"/>
    <w:rsid w:val="00763942"/>
    <w:rsid w:val="00764142"/>
    <w:rsid w:val="007647F1"/>
    <w:rsid w:val="00764FAD"/>
    <w:rsid w:val="00765399"/>
    <w:rsid w:val="007654AD"/>
    <w:rsid w:val="0076585A"/>
    <w:rsid w:val="00765921"/>
    <w:rsid w:val="00765A26"/>
    <w:rsid w:val="00765AB2"/>
    <w:rsid w:val="00765BCC"/>
    <w:rsid w:val="00765EEB"/>
    <w:rsid w:val="007664A5"/>
    <w:rsid w:val="00766FDA"/>
    <w:rsid w:val="00767BBD"/>
    <w:rsid w:val="00770532"/>
    <w:rsid w:val="00770917"/>
    <w:rsid w:val="0077092C"/>
    <w:rsid w:val="00771A04"/>
    <w:rsid w:val="00771B9A"/>
    <w:rsid w:val="00771E1B"/>
    <w:rsid w:val="00771F3F"/>
    <w:rsid w:val="00772303"/>
    <w:rsid w:val="007727E4"/>
    <w:rsid w:val="0077391E"/>
    <w:rsid w:val="007739FB"/>
    <w:rsid w:val="00773AC4"/>
    <w:rsid w:val="00774B0E"/>
    <w:rsid w:val="00774F63"/>
    <w:rsid w:val="007755B7"/>
    <w:rsid w:val="0077581D"/>
    <w:rsid w:val="00775D5C"/>
    <w:rsid w:val="00775E22"/>
    <w:rsid w:val="0077619F"/>
    <w:rsid w:val="0077650D"/>
    <w:rsid w:val="0077694F"/>
    <w:rsid w:val="00776A09"/>
    <w:rsid w:val="00777160"/>
    <w:rsid w:val="0077772B"/>
    <w:rsid w:val="0077783C"/>
    <w:rsid w:val="00777F44"/>
    <w:rsid w:val="0078140B"/>
    <w:rsid w:val="0078170D"/>
    <w:rsid w:val="00781774"/>
    <w:rsid w:val="00782364"/>
    <w:rsid w:val="0078382C"/>
    <w:rsid w:val="007838BF"/>
    <w:rsid w:val="007838D4"/>
    <w:rsid w:val="00784286"/>
    <w:rsid w:val="00784C60"/>
    <w:rsid w:val="00784FEE"/>
    <w:rsid w:val="00785182"/>
    <w:rsid w:val="007853C7"/>
    <w:rsid w:val="00785EC5"/>
    <w:rsid w:val="00785FB6"/>
    <w:rsid w:val="0078618D"/>
    <w:rsid w:val="0078683E"/>
    <w:rsid w:val="0078693B"/>
    <w:rsid w:val="00786A85"/>
    <w:rsid w:val="007876D1"/>
    <w:rsid w:val="00787A82"/>
    <w:rsid w:val="0079005D"/>
    <w:rsid w:val="0079008F"/>
    <w:rsid w:val="007901C8"/>
    <w:rsid w:val="007905E7"/>
    <w:rsid w:val="007909FC"/>
    <w:rsid w:val="00790CBA"/>
    <w:rsid w:val="00790EDB"/>
    <w:rsid w:val="00791E23"/>
    <w:rsid w:val="00791F71"/>
    <w:rsid w:val="00791FA5"/>
    <w:rsid w:val="007924D0"/>
    <w:rsid w:val="007925DD"/>
    <w:rsid w:val="00792A4E"/>
    <w:rsid w:val="00792B28"/>
    <w:rsid w:val="007932A2"/>
    <w:rsid w:val="00793412"/>
    <w:rsid w:val="0079398D"/>
    <w:rsid w:val="00793B08"/>
    <w:rsid w:val="00793B54"/>
    <w:rsid w:val="00793E18"/>
    <w:rsid w:val="00794428"/>
    <w:rsid w:val="00794709"/>
    <w:rsid w:val="00794E0B"/>
    <w:rsid w:val="00795265"/>
    <w:rsid w:val="0079530C"/>
    <w:rsid w:val="00795829"/>
    <w:rsid w:val="007959D9"/>
    <w:rsid w:val="00795EC4"/>
    <w:rsid w:val="0079613D"/>
    <w:rsid w:val="007964FB"/>
    <w:rsid w:val="00796860"/>
    <w:rsid w:val="00796FA1"/>
    <w:rsid w:val="00796FAF"/>
    <w:rsid w:val="0079716C"/>
    <w:rsid w:val="007972CD"/>
    <w:rsid w:val="007974B1"/>
    <w:rsid w:val="00797D0A"/>
    <w:rsid w:val="007A0A1C"/>
    <w:rsid w:val="007A0BD0"/>
    <w:rsid w:val="007A0D19"/>
    <w:rsid w:val="007A1418"/>
    <w:rsid w:val="007A1443"/>
    <w:rsid w:val="007A1598"/>
    <w:rsid w:val="007A21E2"/>
    <w:rsid w:val="007A2AE2"/>
    <w:rsid w:val="007A2FE4"/>
    <w:rsid w:val="007A31BA"/>
    <w:rsid w:val="007A3327"/>
    <w:rsid w:val="007A4538"/>
    <w:rsid w:val="007A4671"/>
    <w:rsid w:val="007A5600"/>
    <w:rsid w:val="007A5631"/>
    <w:rsid w:val="007A564F"/>
    <w:rsid w:val="007A579A"/>
    <w:rsid w:val="007A5A6A"/>
    <w:rsid w:val="007A66D0"/>
    <w:rsid w:val="007A68E8"/>
    <w:rsid w:val="007A6E44"/>
    <w:rsid w:val="007A7207"/>
    <w:rsid w:val="007A7290"/>
    <w:rsid w:val="007A7E06"/>
    <w:rsid w:val="007A7F6E"/>
    <w:rsid w:val="007B019B"/>
    <w:rsid w:val="007B04D9"/>
    <w:rsid w:val="007B0530"/>
    <w:rsid w:val="007B16AA"/>
    <w:rsid w:val="007B232A"/>
    <w:rsid w:val="007B2361"/>
    <w:rsid w:val="007B2453"/>
    <w:rsid w:val="007B28FE"/>
    <w:rsid w:val="007B2B5A"/>
    <w:rsid w:val="007B30F6"/>
    <w:rsid w:val="007B32E4"/>
    <w:rsid w:val="007B3FF6"/>
    <w:rsid w:val="007B403F"/>
    <w:rsid w:val="007B4847"/>
    <w:rsid w:val="007B5BD2"/>
    <w:rsid w:val="007B602D"/>
    <w:rsid w:val="007B61AA"/>
    <w:rsid w:val="007B62A7"/>
    <w:rsid w:val="007B63BC"/>
    <w:rsid w:val="007B6712"/>
    <w:rsid w:val="007B6EF1"/>
    <w:rsid w:val="007B720F"/>
    <w:rsid w:val="007B7374"/>
    <w:rsid w:val="007B7410"/>
    <w:rsid w:val="007B7580"/>
    <w:rsid w:val="007C1C91"/>
    <w:rsid w:val="007C2021"/>
    <w:rsid w:val="007C29CB"/>
    <w:rsid w:val="007C3128"/>
    <w:rsid w:val="007C3909"/>
    <w:rsid w:val="007C3C71"/>
    <w:rsid w:val="007C4795"/>
    <w:rsid w:val="007C4BEB"/>
    <w:rsid w:val="007C4C0E"/>
    <w:rsid w:val="007C4ED0"/>
    <w:rsid w:val="007C54FB"/>
    <w:rsid w:val="007C573D"/>
    <w:rsid w:val="007C5A59"/>
    <w:rsid w:val="007C62A2"/>
    <w:rsid w:val="007C64AD"/>
    <w:rsid w:val="007C6E52"/>
    <w:rsid w:val="007C6EB4"/>
    <w:rsid w:val="007C6F12"/>
    <w:rsid w:val="007C7350"/>
    <w:rsid w:val="007C7458"/>
    <w:rsid w:val="007C76B4"/>
    <w:rsid w:val="007C795D"/>
    <w:rsid w:val="007C7A79"/>
    <w:rsid w:val="007D0AC4"/>
    <w:rsid w:val="007D0E01"/>
    <w:rsid w:val="007D1142"/>
    <w:rsid w:val="007D141B"/>
    <w:rsid w:val="007D1524"/>
    <w:rsid w:val="007D1554"/>
    <w:rsid w:val="007D2318"/>
    <w:rsid w:val="007D2B8E"/>
    <w:rsid w:val="007D37F1"/>
    <w:rsid w:val="007D39E3"/>
    <w:rsid w:val="007D41B7"/>
    <w:rsid w:val="007D4965"/>
    <w:rsid w:val="007D4B55"/>
    <w:rsid w:val="007D5029"/>
    <w:rsid w:val="007D555F"/>
    <w:rsid w:val="007D5926"/>
    <w:rsid w:val="007D627C"/>
    <w:rsid w:val="007D6616"/>
    <w:rsid w:val="007D6778"/>
    <w:rsid w:val="007D6931"/>
    <w:rsid w:val="007D7682"/>
    <w:rsid w:val="007D7BB2"/>
    <w:rsid w:val="007D7CB5"/>
    <w:rsid w:val="007D7FB2"/>
    <w:rsid w:val="007E048D"/>
    <w:rsid w:val="007E072B"/>
    <w:rsid w:val="007E07A8"/>
    <w:rsid w:val="007E07B6"/>
    <w:rsid w:val="007E0B03"/>
    <w:rsid w:val="007E0B8C"/>
    <w:rsid w:val="007E0EB2"/>
    <w:rsid w:val="007E1E9F"/>
    <w:rsid w:val="007E1F69"/>
    <w:rsid w:val="007E296F"/>
    <w:rsid w:val="007E4859"/>
    <w:rsid w:val="007E4995"/>
    <w:rsid w:val="007E4A12"/>
    <w:rsid w:val="007E4D6B"/>
    <w:rsid w:val="007E5003"/>
    <w:rsid w:val="007E546D"/>
    <w:rsid w:val="007E57DF"/>
    <w:rsid w:val="007E5BF7"/>
    <w:rsid w:val="007E5F38"/>
    <w:rsid w:val="007E63BC"/>
    <w:rsid w:val="007E63E1"/>
    <w:rsid w:val="007E7913"/>
    <w:rsid w:val="007E7FA6"/>
    <w:rsid w:val="007F003A"/>
    <w:rsid w:val="007F02C7"/>
    <w:rsid w:val="007F039E"/>
    <w:rsid w:val="007F071F"/>
    <w:rsid w:val="007F0A06"/>
    <w:rsid w:val="007F14CC"/>
    <w:rsid w:val="007F1543"/>
    <w:rsid w:val="007F16BD"/>
    <w:rsid w:val="007F17C3"/>
    <w:rsid w:val="007F2528"/>
    <w:rsid w:val="007F2A5C"/>
    <w:rsid w:val="007F3126"/>
    <w:rsid w:val="007F3E73"/>
    <w:rsid w:val="007F3E81"/>
    <w:rsid w:val="007F43CA"/>
    <w:rsid w:val="007F4EAD"/>
    <w:rsid w:val="007F75CA"/>
    <w:rsid w:val="007F764B"/>
    <w:rsid w:val="007F7D05"/>
    <w:rsid w:val="007F7F63"/>
    <w:rsid w:val="00800598"/>
    <w:rsid w:val="00802EE9"/>
    <w:rsid w:val="00803884"/>
    <w:rsid w:val="00803987"/>
    <w:rsid w:val="00804234"/>
    <w:rsid w:val="008049C0"/>
    <w:rsid w:val="00805BA5"/>
    <w:rsid w:val="00806288"/>
    <w:rsid w:val="008062B1"/>
    <w:rsid w:val="008062E0"/>
    <w:rsid w:val="00807DC3"/>
    <w:rsid w:val="008107DF"/>
    <w:rsid w:val="0081091E"/>
    <w:rsid w:val="008109B1"/>
    <w:rsid w:val="00810A23"/>
    <w:rsid w:val="00811228"/>
    <w:rsid w:val="00811291"/>
    <w:rsid w:val="00811C3F"/>
    <w:rsid w:val="00811DCE"/>
    <w:rsid w:val="0081220B"/>
    <w:rsid w:val="00812342"/>
    <w:rsid w:val="00812444"/>
    <w:rsid w:val="008129D8"/>
    <w:rsid w:val="00812BE8"/>
    <w:rsid w:val="00813158"/>
    <w:rsid w:val="0081361B"/>
    <w:rsid w:val="00813BF5"/>
    <w:rsid w:val="0081412F"/>
    <w:rsid w:val="00814227"/>
    <w:rsid w:val="00814539"/>
    <w:rsid w:val="008147A9"/>
    <w:rsid w:val="00814A94"/>
    <w:rsid w:val="00814C82"/>
    <w:rsid w:val="008150BF"/>
    <w:rsid w:val="008155F6"/>
    <w:rsid w:val="00815662"/>
    <w:rsid w:val="00815876"/>
    <w:rsid w:val="00815F15"/>
    <w:rsid w:val="00816742"/>
    <w:rsid w:val="0081687F"/>
    <w:rsid w:val="00816ADA"/>
    <w:rsid w:val="00816B79"/>
    <w:rsid w:val="0081794D"/>
    <w:rsid w:val="0082036B"/>
    <w:rsid w:val="008203BD"/>
    <w:rsid w:val="00820A12"/>
    <w:rsid w:val="008210FF"/>
    <w:rsid w:val="00821457"/>
    <w:rsid w:val="008217D0"/>
    <w:rsid w:val="0082191D"/>
    <w:rsid w:val="00821A41"/>
    <w:rsid w:val="00822253"/>
    <w:rsid w:val="0082230C"/>
    <w:rsid w:val="00822545"/>
    <w:rsid w:val="00822C35"/>
    <w:rsid w:val="00824237"/>
    <w:rsid w:val="00826221"/>
    <w:rsid w:val="0082668B"/>
    <w:rsid w:val="00826D06"/>
    <w:rsid w:val="00826F7C"/>
    <w:rsid w:val="00827030"/>
    <w:rsid w:val="00827BDA"/>
    <w:rsid w:val="008305AB"/>
    <w:rsid w:val="0083115A"/>
    <w:rsid w:val="0083191A"/>
    <w:rsid w:val="00831B06"/>
    <w:rsid w:val="0083217F"/>
    <w:rsid w:val="008328DC"/>
    <w:rsid w:val="00832983"/>
    <w:rsid w:val="00832F7E"/>
    <w:rsid w:val="00833685"/>
    <w:rsid w:val="00833CF6"/>
    <w:rsid w:val="00833E2D"/>
    <w:rsid w:val="008342B5"/>
    <w:rsid w:val="00834376"/>
    <w:rsid w:val="00834912"/>
    <w:rsid w:val="00834A3F"/>
    <w:rsid w:val="00835250"/>
    <w:rsid w:val="00835A5B"/>
    <w:rsid w:val="00835CD2"/>
    <w:rsid w:val="00835E2C"/>
    <w:rsid w:val="00836080"/>
    <w:rsid w:val="008360C8"/>
    <w:rsid w:val="00836184"/>
    <w:rsid w:val="00836395"/>
    <w:rsid w:val="008364F2"/>
    <w:rsid w:val="00836523"/>
    <w:rsid w:val="008369B2"/>
    <w:rsid w:val="00836CAF"/>
    <w:rsid w:val="00836E5A"/>
    <w:rsid w:val="008376AE"/>
    <w:rsid w:val="00840383"/>
    <w:rsid w:val="00840A5D"/>
    <w:rsid w:val="00840C95"/>
    <w:rsid w:val="00841354"/>
    <w:rsid w:val="00842A25"/>
    <w:rsid w:val="008433E8"/>
    <w:rsid w:val="008436CF"/>
    <w:rsid w:val="00843AAE"/>
    <w:rsid w:val="00843D70"/>
    <w:rsid w:val="008449B5"/>
    <w:rsid w:val="00844FB3"/>
    <w:rsid w:val="00845BAB"/>
    <w:rsid w:val="0084655A"/>
    <w:rsid w:val="00847170"/>
    <w:rsid w:val="00847A3F"/>
    <w:rsid w:val="00847DBD"/>
    <w:rsid w:val="00850131"/>
    <w:rsid w:val="00850B56"/>
    <w:rsid w:val="00851DA0"/>
    <w:rsid w:val="00851E28"/>
    <w:rsid w:val="00851F19"/>
    <w:rsid w:val="00851F76"/>
    <w:rsid w:val="008523D8"/>
    <w:rsid w:val="008527B4"/>
    <w:rsid w:val="00852BDE"/>
    <w:rsid w:val="00852EDE"/>
    <w:rsid w:val="0085335A"/>
    <w:rsid w:val="008533D7"/>
    <w:rsid w:val="008536CA"/>
    <w:rsid w:val="00853C26"/>
    <w:rsid w:val="00853E2D"/>
    <w:rsid w:val="00853E40"/>
    <w:rsid w:val="008543A5"/>
    <w:rsid w:val="0085446C"/>
    <w:rsid w:val="00854473"/>
    <w:rsid w:val="00854C70"/>
    <w:rsid w:val="00855021"/>
    <w:rsid w:val="0085514F"/>
    <w:rsid w:val="00855625"/>
    <w:rsid w:val="008558AE"/>
    <w:rsid w:val="0085591B"/>
    <w:rsid w:val="00855CE2"/>
    <w:rsid w:val="008560D6"/>
    <w:rsid w:val="00856215"/>
    <w:rsid w:val="0085686F"/>
    <w:rsid w:val="00856961"/>
    <w:rsid w:val="0085758D"/>
    <w:rsid w:val="00857BC5"/>
    <w:rsid w:val="00857EF0"/>
    <w:rsid w:val="00857FFA"/>
    <w:rsid w:val="008602D4"/>
    <w:rsid w:val="008603F6"/>
    <w:rsid w:val="00860DB6"/>
    <w:rsid w:val="008610A3"/>
    <w:rsid w:val="008624D6"/>
    <w:rsid w:val="00862D48"/>
    <w:rsid w:val="00863141"/>
    <w:rsid w:val="008634BF"/>
    <w:rsid w:val="008634D5"/>
    <w:rsid w:val="00863526"/>
    <w:rsid w:val="008643E2"/>
    <w:rsid w:val="00865934"/>
    <w:rsid w:val="00865A21"/>
    <w:rsid w:val="00865E11"/>
    <w:rsid w:val="0086637D"/>
    <w:rsid w:val="008665F3"/>
    <w:rsid w:val="0086681D"/>
    <w:rsid w:val="008668D2"/>
    <w:rsid w:val="008668E2"/>
    <w:rsid w:val="008669BF"/>
    <w:rsid w:val="008675B5"/>
    <w:rsid w:val="00867940"/>
    <w:rsid w:val="00867968"/>
    <w:rsid w:val="008706AF"/>
    <w:rsid w:val="00870D79"/>
    <w:rsid w:val="00870EC4"/>
    <w:rsid w:val="00871DA9"/>
    <w:rsid w:val="00872656"/>
    <w:rsid w:val="00872885"/>
    <w:rsid w:val="00872A5F"/>
    <w:rsid w:val="00872CE5"/>
    <w:rsid w:val="00872E3B"/>
    <w:rsid w:val="0087334A"/>
    <w:rsid w:val="00873452"/>
    <w:rsid w:val="008738D4"/>
    <w:rsid w:val="008740CB"/>
    <w:rsid w:val="00874E22"/>
    <w:rsid w:val="008750E7"/>
    <w:rsid w:val="008756D9"/>
    <w:rsid w:val="00875869"/>
    <w:rsid w:val="00875D1E"/>
    <w:rsid w:val="008762E8"/>
    <w:rsid w:val="00876ADC"/>
    <w:rsid w:val="00876B70"/>
    <w:rsid w:val="008770C1"/>
    <w:rsid w:val="00877C10"/>
    <w:rsid w:val="008801FC"/>
    <w:rsid w:val="00880332"/>
    <w:rsid w:val="008812E9"/>
    <w:rsid w:val="008814C1"/>
    <w:rsid w:val="00881E16"/>
    <w:rsid w:val="008824D7"/>
    <w:rsid w:val="00882916"/>
    <w:rsid w:val="00882D2D"/>
    <w:rsid w:val="008830AB"/>
    <w:rsid w:val="008836CC"/>
    <w:rsid w:val="00883C9D"/>
    <w:rsid w:val="00883EE2"/>
    <w:rsid w:val="0088451F"/>
    <w:rsid w:val="00884A75"/>
    <w:rsid w:val="00884DA7"/>
    <w:rsid w:val="00885AF6"/>
    <w:rsid w:val="00886A5C"/>
    <w:rsid w:val="00887180"/>
    <w:rsid w:val="00887241"/>
    <w:rsid w:val="00887256"/>
    <w:rsid w:val="00887A61"/>
    <w:rsid w:val="00890B0A"/>
    <w:rsid w:val="00891104"/>
    <w:rsid w:val="00891693"/>
    <w:rsid w:val="00891849"/>
    <w:rsid w:val="00891CCA"/>
    <w:rsid w:val="00891EB1"/>
    <w:rsid w:val="00891FAD"/>
    <w:rsid w:val="008925F5"/>
    <w:rsid w:val="00892D8F"/>
    <w:rsid w:val="00892DC3"/>
    <w:rsid w:val="00893469"/>
    <w:rsid w:val="00893AF5"/>
    <w:rsid w:val="00894695"/>
    <w:rsid w:val="00894774"/>
    <w:rsid w:val="008947B1"/>
    <w:rsid w:val="00894829"/>
    <w:rsid w:val="0089489B"/>
    <w:rsid w:val="008949A3"/>
    <w:rsid w:val="00895368"/>
    <w:rsid w:val="008969BA"/>
    <w:rsid w:val="00896CD8"/>
    <w:rsid w:val="00896F41"/>
    <w:rsid w:val="008971E6"/>
    <w:rsid w:val="008972C4"/>
    <w:rsid w:val="00897693"/>
    <w:rsid w:val="00897806"/>
    <w:rsid w:val="00897857"/>
    <w:rsid w:val="00897F9A"/>
    <w:rsid w:val="008A004F"/>
    <w:rsid w:val="008A010B"/>
    <w:rsid w:val="008A060A"/>
    <w:rsid w:val="008A0657"/>
    <w:rsid w:val="008A0F2E"/>
    <w:rsid w:val="008A1061"/>
    <w:rsid w:val="008A20AD"/>
    <w:rsid w:val="008A2222"/>
    <w:rsid w:val="008A2288"/>
    <w:rsid w:val="008A2978"/>
    <w:rsid w:val="008A3859"/>
    <w:rsid w:val="008A3E05"/>
    <w:rsid w:val="008A41A0"/>
    <w:rsid w:val="008A454E"/>
    <w:rsid w:val="008A4C68"/>
    <w:rsid w:val="008A4E65"/>
    <w:rsid w:val="008A518A"/>
    <w:rsid w:val="008A578C"/>
    <w:rsid w:val="008A57C0"/>
    <w:rsid w:val="008A58C8"/>
    <w:rsid w:val="008A5AC2"/>
    <w:rsid w:val="008A5C20"/>
    <w:rsid w:val="008A5D52"/>
    <w:rsid w:val="008A5DA7"/>
    <w:rsid w:val="008A617A"/>
    <w:rsid w:val="008A6AFB"/>
    <w:rsid w:val="008A6D03"/>
    <w:rsid w:val="008A78E3"/>
    <w:rsid w:val="008B0086"/>
    <w:rsid w:val="008B0284"/>
    <w:rsid w:val="008B0E22"/>
    <w:rsid w:val="008B172A"/>
    <w:rsid w:val="008B1960"/>
    <w:rsid w:val="008B2100"/>
    <w:rsid w:val="008B221E"/>
    <w:rsid w:val="008B24A7"/>
    <w:rsid w:val="008B2740"/>
    <w:rsid w:val="008B27EC"/>
    <w:rsid w:val="008B2A4F"/>
    <w:rsid w:val="008B2DE5"/>
    <w:rsid w:val="008B2FB1"/>
    <w:rsid w:val="008B3B32"/>
    <w:rsid w:val="008B3E89"/>
    <w:rsid w:val="008B443F"/>
    <w:rsid w:val="008B6389"/>
    <w:rsid w:val="008B641E"/>
    <w:rsid w:val="008B7C68"/>
    <w:rsid w:val="008B7DF2"/>
    <w:rsid w:val="008C02C6"/>
    <w:rsid w:val="008C035F"/>
    <w:rsid w:val="008C04D4"/>
    <w:rsid w:val="008C0515"/>
    <w:rsid w:val="008C0791"/>
    <w:rsid w:val="008C0D1F"/>
    <w:rsid w:val="008C0FAD"/>
    <w:rsid w:val="008C1062"/>
    <w:rsid w:val="008C16E4"/>
    <w:rsid w:val="008C18FE"/>
    <w:rsid w:val="008C1A66"/>
    <w:rsid w:val="008C1C7D"/>
    <w:rsid w:val="008C1F0B"/>
    <w:rsid w:val="008C2965"/>
    <w:rsid w:val="008C2BB6"/>
    <w:rsid w:val="008C2D75"/>
    <w:rsid w:val="008C2F0E"/>
    <w:rsid w:val="008C30ED"/>
    <w:rsid w:val="008C315B"/>
    <w:rsid w:val="008C35E5"/>
    <w:rsid w:val="008C39A6"/>
    <w:rsid w:val="008C3F95"/>
    <w:rsid w:val="008C45FC"/>
    <w:rsid w:val="008C46F4"/>
    <w:rsid w:val="008C47DF"/>
    <w:rsid w:val="008C481E"/>
    <w:rsid w:val="008C5022"/>
    <w:rsid w:val="008C52A4"/>
    <w:rsid w:val="008C561F"/>
    <w:rsid w:val="008C583D"/>
    <w:rsid w:val="008C5BEA"/>
    <w:rsid w:val="008C5C6C"/>
    <w:rsid w:val="008C617F"/>
    <w:rsid w:val="008C61BB"/>
    <w:rsid w:val="008C6C13"/>
    <w:rsid w:val="008D0358"/>
    <w:rsid w:val="008D037F"/>
    <w:rsid w:val="008D09DA"/>
    <w:rsid w:val="008D0A24"/>
    <w:rsid w:val="008D12B4"/>
    <w:rsid w:val="008D2BAF"/>
    <w:rsid w:val="008D316A"/>
    <w:rsid w:val="008D3639"/>
    <w:rsid w:val="008D3AC1"/>
    <w:rsid w:val="008D4281"/>
    <w:rsid w:val="008D4AFE"/>
    <w:rsid w:val="008D4F4C"/>
    <w:rsid w:val="008D5107"/>
    <w:rsid w:val="008D5206"/>
    <w:rsid w:val="008D591B"/>
    <w:rsid w:val="008D6862"/>
    <w:rsid w:val="008D6C57"/>
    <w:rsid w:val="008D6CC9"/>
    <w:rsid w:val="008D6D43"/>
    <w:rsid w:val="008D7397"/>
    <w:rsid w:val="008E08D3"/>
    <w:rsid w:val="008E0AF3"/>
    <w:rsid w:val="008E0B94"/>
    <w:rsid w:val="008E0E56"/>
    <w:rsid w:val="008E11F0"/>
    <w:rsid w:val="008E1531"/>
    <w:rsid w:val="008E1CF3"/>
    <w:rsid w:val="008E1D4F"/>
    <w:rsid w:val="008E2B65"/>
    <w:rsid w:val="008E2EF0"/>
    <w:rsid w:val="008E454A"/>
    <w:rsid w:val="008E4C18"/>
    <w:rsid w:val="008E535C"/>
    <w:rsid w:val="008E6F8D"/>
    <w:rsid w:val="008E75E0"/>
    <w:rsid w:val="008E792F"/>
    <w:rsid w:val="008E79B5"/>
    <w:rsid w:val="008F0ACF"/>
    <w:rsid w:val="008F0E99"/>
    <w:rsid w:val="008F12A9"/>
    <w:rsid w:val="008F2B34"/>
    <w:rsid w:val="008F2FEE"/>
    <w:rsid w:val="008F3E3A"/>
    <w:rsid w:val="008F40BC"/>
    <w:rsid w:val="008F40D4"/>
    <w:rsid w:val="008F458B"/>
    <w:rsid w:val="008F487B"/>
    <w:rsid w:val="008F4CB5"/>
    <w:rsid w:val="008F5959"/>
    <w:rsid w:val="008F5E4F"/>
    <w:rsid w:val="008F5F10"/>
    <w:rsid w:val="008F60B7"/>
    <w:rsid w:val="008F731D"/>
    <w:rsid w:val="008F75D2"/>
    <w:rsid w:val="00900D38"/>
    <w:rsid w:val="00900FD5"/>
    <w:rsid w:val="00902B6E"/>
    <w:rsid w:val="00902C40"/>
    <w:rsid w:val="00902F89"/>
    <w:rsid w:val="00903AD7"/>
    <w:rsid w:val="00903C1C"/>
    <w:rsid w:val="00903FCB"/>
    <w:rsid w:val="009048C0"/>
    <w:rsid w:val="00904CA1"/>
    <w:rsid w:val="00904ECE"/>
    <w:rsid w:val="0090517E"/>
    <w:rsid w:val="009053B4"/>
    <w:rsid w:val="00906939"/>
    <w:rsid w:val="0090696E"/>
    <w:rsid w:val="00906979"/>
    <w:rsid w:val="00907989"/>
    <w:rsid w:val="00910548"/>
    <w:rsid w:val="0091055D"/>
    <w:rsid w:val="00910DFE"/>
    <w:rsid w:val="00910FF5"/>
    <w:rsid w:val="00911187"/>
    <w:rsid w:val="009117BC"/>
    <w:rsid w:val="0091287C"/>
    <w:rsid w:val="00912966"/>
    <w:rsid w:val="0091303C"/>
    <w:rsid w:val="009138E4"/>
    <w:rsid w:val="0091390E"/>
    <w:rsid w:val="0091394E"/>
    <w:rsid w:val="00914AFB"/>
    <w:rsid w:val="009151F0"/>
    <w:rsid w:val="00915303"/>
    <w:rsid w:val="00915636"/>
    <w:rsid w:val="009160B2"/>
    <w:rsid w:val="009168BE"/>
    <w:rsid w:val="00916E6D"/>
    <w:rsid w:val="009177A8"/>
    <w:rsid w:val="00917BD2"/>
    <w:rsid w:val="00917CEA"/>
    <w:rsid w:val="009207E4"/>
    <w:rsid w:val="00920C55"/>
    <w:rsid w:val="009213F9"/>
    <w:rsid w:val="009216B5"/>
    <w:rsid w:val="00922857"/>
    <w:rsid w:val="00922F2A"/>
    <w:rsid w:val="00923CBA"/>
    <w:rsid w:val="009240BF"/>
    <w:rsid w:val="009240DD"/>
    <w:rsid w:val="009247B2"/>
    <w:rsid w:val="00924E62"/>
    <w:rsid w:val="0092520C"/>
    <w:rsid w:val="009254AA"/>
    <w:rsid w:val="009257E6"/>
    <w:rsid w:val="0092586E"/>
    <w:rsid w:val="00925E48"/>
    <w:rsid w:val="009260AB"/>
    <w:rsid w:val="00926CEF"/>
    <w:rsid w:val="00927462"/>
    <w:rsid w:val="009274DC"/>
    <w:rsid w:val="00927586"/>
    <w:rsid w:val="0092795E"/>
    <w:rsid w:val="00927965"/>
    <w:rsid w:val="00927B1D"/>
    <w:rsid w:val="00930A40"/>
    <w:rsid w:val="00930B66"/>
    <w:rsid w:val="009312F7"/>
    <w:rsid w:val="00932585"/>
    <w:rsid w:val="009325E4"/>
    <w:rsid w:val="00932A04"/>
    <w:rsid w:val="00932ABD"/>
    <w:rsid w:val="00932C60"/>
    <w:rsid w:val="00932FB0"/>
    <w:rsid w:val="00932FCE"/>
    <w:rsid w:val="00933BCC"/>
    <w:rsid w:val="009343E8"/>
    <w:rsid w:val="00934CD3"/>
    <w:rsid w:val="00935255"/>
    <w:rsid w:val="00935354"/>
    <w:rsid w:val="00935DB8"/>
    <w:rsid w:val="00936018"/>
    <w:rsid w:val="009360B0"/>
    <w:rsid w:val="00936290"/>
    <w:rsid w:val="0093633F"/>
    <w:rsid w:val="00936AAC"/>
    <w:rsid w:val="00936B39"/>
    <w:rsid w:val="00936C0C"/>
    <w:rsid w:val="00937185"/>
    <w:rsid w:val="00937457"/>
    <w:rsid w:val="0093782A"/>
    <w:rsid w:val="00937D16"/>
    <w:rsid w:val="00940718"/>
    <w:rsid w:val="00940C32"/>
    <w:rsid w:val="00941104"/>
    <w:rsid w:val="00941B65"/>
    <w:rsid w:val="00941EBA"/>
    <w:rsid w:val="00941FCC"/>
    <w:rsid w:val="0094232F"/>
    <w:rsid w:val="00942D61"/>
    <w:rsid w:val="009436E8"/>
    <w:rsid w:val="0094390D"/>
    <w:rsid w:val="009439FC"/>
    <w:rsid w:val="00943D03"/>
    <w:rsid w:val="00943D61"/>
    <w:rsid w:val="00944151"/>
    <w:rsid w:val="00944C80"/>
    <w:rsid w:val="00945133"/>
    <w:rsid w:val="0094516E"/>
    <w:rsid w:val="0094549A"/>
    <w:rsid w:val="009455F1"/>
    <w:rsid w:val="0094607C"/>
    <w:rsid w:val="009461E0"/>
    <w:rsid w:val="00946398"/>
    <w:rsid w:val="00946A03"/>
    <w:rsid w:val="00946BE5"/>
    <w:rsid w:val="00947F37"/>
    <w:rsid w:val="00950207"/>
    <w:rsid w:val="0095020B"/>
    <w:rsid w:val="00950A6D"/>
    <w:rsid w:val="00950B0A"/>
    <w:rsid w:val="009515DF"/>
    <w:rsid w:val="00951BC8"/>
    <w:rsid w:val="00951C19"/>
    <w:rsid w:val="00951C50"/>
    <w:rsid w:val="00952CFB"/>
    <w:rsid w:val="0095314E"/>
    <w:rsid w:val="0095316C"/>
    <w:rsid w:val="00953C1F"/>
    <w:rsid w:val="0095454F"/>
    <w:rsid w:val="00954AB1"/>
    <w:rsid w:val="00954CBF"/>
    <w:rsid w:val="0095535B"/>
    <w:rsid w:val="00955377"/>
    <w:rsid w:val="00955A3D"/>
    <w:rsid w:val="00955F7F"/>
    <w:rsid w:val="00956207"/>
    <w:rsid w:val="0095652F"/>
    <w:rsid w:val="00956840"/>
    <w:rsid w:val="00956852"/>
    <w:rsid w:val="00956A7C"/>
    <w:rsid w:val="00956BFA"/>
    <w:rsid w:val="00957017"/>
    <w:rsid w:val="00957591"/>
    <w:rsid w:val="009575BC"/>
    <w:rsid w:val="009575E3"/>
    <w:rsid w:val="00957F9A"/>
    <w:rsid w:val="00960597"/>
    <w:rsid w:val="00960734"/>
    <w:rsid w:val="0096093B"/>
    <w:rsid w:val="00960AC4"/>
    <w:rsid w:val="00960CD9"/>
    <w:rsid w:val="00960D0D"/>
    <w:rsid w:val="00961290"/>
    <w:rsid w:val="009617A1"/>
    <w:rsid w:val="009618D8"/>
    <w:rsid w:val="0096235C"/>
    <w:rsid w:val="00963093"/>
    <w:rsid w:val="009631C9"/>
    <w:rsid w:val="009634D2"/>
    <w:rsid w:val="00963575"/>
    <w:rsid w:val="0096365B"/>
    <w:rsid w:val="00963753"/>
    <w:rsid w:val="00963C91"/>
    <w:rsid w:val="00963E93"/>
    <w:rsid w:val="00964313"/>
    <w:rsid w:val="00964D8F"/>
    <w:rsid w:val="00964E08"/>
    <w:rsid w:val="00965036"/>
    <w:rsid w:val="00965366"/>
    <w:rsid w:val="009661AE"/>
    <w:rsid w:val="0096647A"/>
    <w:rsid w:val="0096690A"/>
    <w:rsid w:val="00966DB6"/>
    <w:rsid w:val="00966EB1"/>
    <w:rsid w:val="00966ECA"/>
    <w:rsid w:val="00967611"/>
    <w:rsid w:val="009679B3"/>
    <w:rsid w:val="00967E75"/>
    <w:rsid w:val="0097040A"/>
    <w:rsid w:val="00970CB1"/>
    <w:rsid w:val="009715C3"/>
    <w:rsid w:val="0097165D"/>
    <w:rsid w:val="00971C56"/>
    <w:rsid w:val="00971C83"/>
    <w:rsid w:val="00971F13"/>
    <w:rsid w:val="00972382"/>
    <w:rsid w:val="0097281B"/>
    <w:rsid w:val="009729BE"/>
    <w:rsid w:val="00972F8F"/>
    <w:rsid w:val="0097319C"/>
    <w:rsid w:val="009736C3"/>
    <w:rsid w:val="00973A0F"/>
    <w:rsid w:val="00973BA7"/>
    <w:rsid w:val="00973FE6"/>
    <w:rsid w:val="00974891"/>
    <w:rsid w:val="00974B6D"/>
    <w:rsid w:val="00974FE7"/>
    <w:rsid w:val="009752CE"/>
    <w:rsid w:val="0097535C"/>
    <w:rsid w:val="00976BFB"/>
    <w:rsid w:val="0097722A"/>
    <w:rsid w:val="00977988"/>
    <w:rsid w:val="0098072C"/>
    <w:rsid w:val="00980830"/>
    <w:rsid w:val="00980D53"/>
    <w:rsid w:val="00980F56"/>
    <w:rsid w:val="00981EE1"/>
    <w:rsid w:val="009821AA"/>
    <w:rsid w:val="009826EC"/>
    <w:rsid w:val="0098313D"/>
    <w:rsid w:val="009834F9"/>
    <w:rsid w:val="00983686"/>
    <w:rsid w:val="00983A2C"/>
    <w:rsid w:val="009840D6"/>
    <w:rsid w:val="00984347"/>
    <w:rsid w:val="00984C64"/>
    <w:rsid w:val="009853EA"/>
    <w:rsid w:val="00985642"/>
    <w:rsid w:val="00985655"/>
    <w:rsid w:val="0098576A"/>
    <w:rsid w:val="00985CE8"/>
    <w:rsid w:val="009868D4"/>
    <w:rsid w:val="00986CED"/>
    <w:rsid w:val="00986F07"/>
    <w:rsid w:val="00987182"/>
    <w:rsid w:val="00987AEA"/>
    <w:rsid w:val="009902E6"/>
    <w:rsid w:val="009908A9"/>
    <w:rsid w:val="00991093"/>
    <w:rsid w:val="00991CE4"/>
    <w:rsid w:val="0099281D"/>
    <w:rsid w:val="00993C6D"/>
    <w:rsid w:val="0099454A"/>
    <w:rsid w:val="0099525C"/>
    <w:rsid w:val="00995529"/>
    <w:rsid w:val="00995C7E"/>
    <w:rsid w:val="009961D1"/>
    <w:rsid w:val="00996245"/>
    <w:rsid w:val="0099633F"/>
    <w:rsid w:val="0099634C"/>
    <w:rsid w:val="00996EAC"/>
    <w:rsid w:val="009970AA"/>
    <w:rsid w:val="009971DF"/>
    <w:rsid w:val="009977D6"/>
    <w:rsid w:val="00997DC3"/>
    <w:rsid w:val="00997FCA"/>
    <w:rsid w:val="009A00FF"/>
    <w:rsid w:val="009A0565"/>
    <w:rsid w:val="009A099B"/>
    <w:rsid w:val="009A10F4"/>
    <w:rsid w:val="009A12D5"/>
    <w:rsid w:val="009A147B"/>
    <w:rsid w:val="009A14D0"/>
    <w:rsid w:val="009A167D"/>
    <w:rsid w:val="009A19EE"/>
    <w:rsid w:val="009A1CE1"/>
    <w:rsid w:val="009A22B0"/>
    <w:rsid w:val="009A2AC6"/>
    <w:rsid w:val="009A2ECB"/>
    <w:rsid w:val="009A2F9E"/>
    <w:rsid w:val="009A2FC6"/>
    <w:rsid w:val="009A32ED"/>
    <w:rsid w:val="009A3593"/>
    <w:rsid w:val="009A4F87"/>
    <w:rsid w:val="009A514B"/>
    <w:rsid w:val="009A578C"/>
    <w:rsid w:val="009A58F7"/>
    <w:rsid w:val="009A5A72"/>
    <w:rsid w:val="009A7575"/>
    <w:rsid w:val="009A76D4"/>
    <w:rsid w:val="009A7881"/>
    <w:rsid w:val="009B028E"/>
    <w:rsid w:val="009B0830"/>
    <w:rsid w:val="009B09C4"/>
    <w:rsid w:val="009B0E14"/>
    <w:rsid w:val="009B128B"/>
    <w:rsid w:val="009B1E9B"/>
    <w:rsid w:val="009B2835"/>
    <w:rsid w:val="009B2A72"/>
    <w:rsid w:val="009B2A89"/>
    <w:rsid w:val="009B2B9F"/>
    <w:rsid w:val="009B2BB7"/>
    <w:rsid w:val="009B3242"/>
    <w:rsid w:val="009B3318"/>
    <w:rsid w:val="009B3674"/>
    <w:rsid w:val="009B3A0E"/>
    <w:rsid w:val="009B3AAE"/>
    <w:rsid w:val="009B3B7A"/>
    <w:rsid w:val="009B4033"/>
    <w:rsid w:val="009B4097"/>
    <w:rsid w:val="009B6157"/>
    <w:rsid w:val="009B630B"/>
    <w:rsid w:val="009B6315"/>
    <w:rsid w:val="009B6346"/>
    <w:rsid w:val="009B63ED"/>
    <w:rsid w:val="009B72AC"/>
    <w:rsid w:val="009B7BC4"/>
    <w:rsid w:val="009C02E7"/>
    <w:rsid w:val="009C0765"/>
    <w:rsid w:val="009C0CA8"/>
    <w:rsid w:val="009C0E04"/>
    <w:rsid w:val="009C13B8"/>
    <w:rsid w:val="009C1762"/>
    <w:rsid w:val="009C1795"/>
    <w:rsid w:val="009C1D1F"/>
    <w:rsid w:val="009C2652"/>
    <w:rsid w:val="009C276E"/>
    <w:rsid w:val="009C2CF0"/>
    <w:rsid w:val="009C2F34"/>
    <w:rsid w:val="009C2FBE"/>
    <w:rsid w:val="009C3A30"/>
    <w:rsid w:val="009C3A5F"/>
    <w:rsid w:val="009C4631"/>
    <w:rsid w:val="009C492A"/>
    <w:rsid w:val="009C5770"/>
    <w:rsid w:val="009C5B7D"/>
    <w:rsid w:val="009C5DA9"/>
    <w:rsid w:val="009C66D7"/>
    <w:rsid w:val="009C6EF9"/>
    <w:rsid w:val="009C795C"/>
    <w:rsid w:val="009C7A3E"/>
    <w:rsid w:val="009D00D0"/>
    <w:rsid w:val="009D0699"/>
    <w:rsid w:val="009D072A"/>
    <w:rsid w:val="009D088D"/>
    <w:rsid w:val="009D08E2"/>
    <w:rsid w:val="009D0AF4"/>
    <w:rsid w:val="009D1661"/>
    <w:rsid w:val="009D17BF"/>
    <w:rsid w:val="009D18B8"/>
    <w:rsid w:val="009D1916"/>
    <w:rsid w:val="009D1DDA"/>
    <w:rsid w:val="009D262C"/>
    <w:rsid w:val="009D2A6D"/>
    <w:rsid w:val="009D3062"/>
    <w:rsid w:val="009D31BF"/>
    <w:rsid w:val="009D3256"/>
    <w:rsid w:val="009D333D"/>
    <w:rsid w:val="009D359B"/>
    <w:rsid w:val="009D3844"/>
    <w:rsid w:val="009D3BB1"/>
    <w:rsid w:val="009D4393"/>
    <w:rsid w:val="009D4715"/>
    <w:rsid w:val="009D47FD"/>
    <w:rsid w:val="009D499A"/>
    <w:rsid w:val="009D4FE8"/>
    <w:rsid w:val="009D522E"/>
    <w:rsid w:val="009D5FAD"/>
    <w:rsid w:val="009D680A"/>
    <w:rsid w:val="009D6D10"/>
    <w:rsid w:val="009D7CDC"/>
    <w:rsid w:val="009E0064"/>
    <w:rsid w:val="009E05A8"/>
    <w:rsid w:val="009E086D"/>
    <w:rsid w:val="009E08EC"/>
    <w:rsid w:val="009E1012"/>
    <w:rsid w:val="009E1F06"/>
    <w:rsid w:val="009E2008"/>
    <w:rsid w:val="009E202C"/>
    <w:rsid w:val="009E24E6"/>
    <w:rsid w:val="009E260F"/>
    <w:rsid w:val="009E269E"/>
    <w:rsid w:val="009E2A1A"/>
    <w:rsid w:val="009E2EA7"/>
    <w:rsid w:val="009E3320"/>
    <w:rsid w:val="009E3CD0"/>
    <w:rsid w:val="009E442B"/>
    <w:rsid w:val="009E5175"/>
    <w:rsid w:val="009E52B6"/>
    <w:rsid w:val="009E5311"/>
    <w:rsid w:val="009E585D"/>
    <w:rsid w:val="009E5CB2"/>
    <w:rsid w:val="009E5EAD"/>
    <w:rsid w:val="009E601C"/>
    <w:rsid w:val="009E635B"/>
    <w:rsid w:val="009E647C"/>
    <w:rsid w:val="009E663E"/>
    <w:rsid w:val="009E6656"/>
    <w:rsid w:val="009E707B"/>
    <w:rsid w:val="009E7144"/>
    <w:rsid w:val="009E761D"/>
    <w:rsid w:val="009E7A8E"/>
    <w:rsid w:val="009E7D49"/>
    <w:rsid w:val="009F0B6B"/>
    <w:rsid w:val="009F0BAB"/>
    <w:rsid w:val="009F0BE8"/>
    <w:rsid w:val="009F127E"/>
    <w:rsid w:val="009F1472"/>
    <w:rsid w:val="009F182D"/>
    <w:rsid w:val="009F1848"/>
    <w:rsid w:val="009F27D1"/>
    <w:rsid w:val="009F2C23"/>
    <w:rsid w:val="009F2C8E"/>
    <w:rsid w:val="009F31B3"/>
    <w:rsid w:val="009F38B9"/>
    <w:rsid w:val="009F3996"/>
    <w:rsid w:val="009F4452"/>
    <w:rsid w:val="009F4940"/>
    <w:rsid w:val="009F4BB8"/>
    <w:rsid w:val="009F5384"/>
    <w:rsid w:val="009F5881"/>
    <w:rsid w:val="009F5C12"/>
    <w:rsid w:val="009F5DEC"/>
    <w:rsid w:val="009F61B6"/>
    <w:rsid w:val="009F6F47"/>
    <w:rsid w:val="009F7265"/>
    <w:rsid w:val="009F79AE"/>
    <w:rsid w:val="00A00165"/>
    <w:rsid w:val="00A00BD8"/>
    <w:rsid w:val="00A01148"/>
    <w:rsid w:val="00A0155F"/>
    <w:rsid w:val="00A01CE0"/>
    <w:rsid w:val="00A01D28"/>
    <w:rsid w:val="00A02257"/>
    <w:rsid w:val="00A024B8"/>
    <w:rsid w:val="00A02D18"/>
    <w:rsid w:val="00A032B6"/>
    <w:rsid w:val="00A03D1E"/>
    <w:rsid w:val="00A04A0C"/>
    <w:rsid w:val="00A04A2B"/>
    <w:rsid w:val="00A04A91"/>
    <w:rsid w:val="00A05170"/>
    <w:rsid w:val="00A0533D"/>
    <w:rsid w:val="00A05ACC"/>
    <w:rsid w:val="00A0626B"/>
    <w:rsid w:val="00A0682E"/>
    <w:rsid w:val="00A06CB1"/>
    <w:rsid w:val="00A06DE6"/>
    <w:rsid w:val="00A0749B"/>
    <w:rsid w:val="00A07B34"/>
    <w:rsid w:val="00A07DAD"/>
    <w:rsid w:val="00A102B8"/>
    <w:rsid w:val="00A109CF"/>
    <w:rsid w:val="00A10B72"/>
    <w:rsid w:val="00A10E6A"/>
    <w:rsid w:val="00A1165C"/>
    <w:rsid w:val="00A11A3A"/>
    <w:rsid w:val="00A12D14"/>
    <w:rsid w:val="00A1333A"/>
    <w:rsid w:val="00A13C1F"/>
    <w:rsid w:val="00A13D1F"/>
    <w:rsid w:val="00A14692"/>
    <w:rsid w:val="00A147BA"/>
    <w:rsid w:val="00A14D86"/>
    <w:rsid w:val="00A14DE6"/>
    <w:rsid w:val="00A14E50"/>
    <w:rsid w:val="00A150FA"/>
    <w:rsid w:val="00A153F8"/>
    <w:rsid w:val="00A15F05"/>
    <w:rsid w:val="00A16756"/>
    <w:rsid w:val="00A16794"/>
    <w:rsid w:val="00A16B23"/>
    <w:rsid w:val="00A1730A"/>
    <w:rsid w:val="00A179DC"/>
    <w:rsid w:val="00A17E60"/>
    <w:rsid w:val="00A21170"/>
    <w:rsid w:val="00A211EC"/>
    <w:rsid w:val="00A2124B"/>
    <w:rsid w:val="00A212E3"/>
    <w:rsid w:val="00A21987"/>
    <w:rsid w:val="00A21AB1"/>
    <w:rsid w:val="00A224B3"/>
    <w:rsid w:val="00A225B3"/>
    <w:rsid w:val="00A238D8"/>
    <w:rsid w:val="00A23F79"/>
    <w:rsid w:val="00A246C1"/>
    <w:rsid w:val="00A24764"/>
    <w:rsid w:val="00A249E6"/>
    <w:rsid w:val="00A2510E"/>
    <w:rsid w:val="00A2530D"/>
    <w:rsid w:val="00A25B08"/>
    <w:rsid w:val="00A26149"/>
    <w:rsid w:val="00A26226"/>
    <w:rsid w:val="00A269E8"/>
    <w:rsid w:val="00A26AE5"/>
    <w:rsid w:val="00A26C54"/>
    <w:rsid w:val="00A270C1"/>
    <w:rsid w:val="00A27561"/>
    <w:rsid w:val="00A27AE4"/>
    <w:rsid w:val="00A27E7B"/>
    <w:rsid w:val="00A308C4"/>
    <w:rsid w:val="00A31837"/>
    <w:rsid w:val="00A31947"/>
    <w:rsid w:val="00A32935"/>
    <w:rsid w:val="00A32B32"/>
    <w:rsid w:val="00A32B36"/>
    <w:rsid w:val="00A32D1B"/>
    <w:rsid w:val="00A33230"/>
    <w:rsid w:val="00A334E7"/>
    <w:rsid w:val="00A336FE"/>
    <w:rsid w:val="00A33FF9"/>
    <w:rsid w:val="00A344A4"/>
    <w:rsid w:val="00A347D5"/>
    <w:rsid w:val="00A3579B"/>
    <w:rsid w:val="00A35A06"/>
    <w:rsid w:val="00A35B32"/>
    <w:rsid w:val="00A36481"/>
    <w:rsid w:val="00A3649B"/>
    <w:rsid w:val="00A36936"/>
    <w:rsid w:val="00A36C2F"/>
    <w:rsid w:val="00A36D8B"/>
    <w:rsid w:val="00A3728E"/>
    <w:rsid w:val="00A37341"/>
    <w:rsid w:val="00A37749"/>
    <w:rsid w:val="00A41A28"/>
    <w:rsid w:val="00A41F4D"/>
    <w:rsid w:val="00A420C0"/>
    <w:rsid w:val="00A423DB"/>
    <w:rsid w:val="00A4367A"/>
    <w:rsid w:val="00A43975"/>
    <w:rsid w:val="00A43A65"/>
    <w:rsid w:val="00A43EE0"/>
    <w:rsid w:val="00A44101"/>
    <w:rsid w:val="00A447E5"/>
    <w:rsid w:val="00A4489A"/>
    <w:rsid w:val="00A449D0"/>
    <w:rsid w:val="00A44E9E"/>
    <w:rsid w:val="00A452CA"/>
    <w:rsid w:val="00A4548F"/>
    <w:rsid w:val="00A467ED"/>
    <w:rsid w:val="00A46ED7"/>
    <w:rsid w:val="00A46FCD"/>
    <w:rsid w:val="00A46FF9"/>
    <w:rsid w:val="00A47917"/>
    <w:rsid w:val="00A479C9"/>
    <w:rsid w:val="00A47F00"/>
    <w:rsid w:val="00A50524"/>
    <w:rsid w:val="00A50CF0"/>
    <w:rsid w:val="00A50E4E"/>
    <w:rsid w:val="00A50E90"/>
    <w:rsid w:val="00A5128C"/>
    <w:rsid w:val="00A517F6"/>
    <w:rsid w:val="00A51814"/>
    <w:rsid w:val="00A51F22"/>
    <w:rsid w:val="00A5241B"/>
    <w:rsid w:val="00A5257B"/>
    <w:rsid w:val="00A5271B"/>
    <w:rsid w:val="00A52BB9"/>
    <w:rsid w:val="00A53681"/>
    <w:rsid w:val="00A53E40"/>
    <w:rsid w:val="00A543E6"/>
    <w:rsid w:val="00A54511"/>
    <w:rsid w:val="00A548E9"/>
    <w:rsid w:val="00A5491C"/>
    <w:rsid w:val="00A55005"/>
    <w:rsid w:val="00A557D9"/>
    <w:rsid w:val="00A55855"/>
    <w:rsid w:val="00A558FC"/>
    <w:rsid w:val="00A55E9C"/>
    <w:rsid w:val="00A56277"/>
    <w:rsid w:val="00A56F3B"/>
    <w:rsid w:val="00A572F9"/>
    <w:rsid w:val="00A57363"/>
    <w:rsid w:val="00A57438"/>
    <w:rsid w:val="00A600C9"/>
    <w:rsid w:val="00A609BB"/>
    <w:rsid w:val="00A60ED3"/>
    <w:rsid w:val="00A6107A"/>
    <w:rsid w:val="00A61540"/>
    <w:rsid w:val="00A6178D"/>
    <w:rsid w:val="00A61905"/>
    <w:rsid w:val="00A6224C"/>
    <w:rsid w:val="00A63173"/>
    <w:rsid w:val="00A631AF"/>
    <w:rsid w:val="00A64042"/>
    <w:rsid w:val="00A64C06"/>
    <w:rsid w:val="00A6516A"/>
    <w:rsid w:val="00A6587B"/>
    <w:rsid w:val="00A66CE0"/>
    <w:rsid w:val="00A670BB"/>
    <w:rsid w:val="00A673E0"/>
    <w:rsid w:val="00A704FD"/>
    <w:rsid w:val="00A70B4F"/>
    <w:rsid w:val="00A70CA4"/>
    <w:rsid w:val="00A71E0B"/>
    <w:rsid w:val="00A72468"/>
    <w:rsid w:val="00A72C21"/>
    <w:rsid w:val="00A73B49"/>
    <w:rsid w:val="00A73BCD"/>
    <w:rsid w:val="00A74190"/>
    <w:rsid w:val="00A74544"/>
    <w:rsid w:val="00A74BEF"/>
    <w:rsid w:val="00A753D9"/>
    <w:rsid w:val="00A763F5"/>
    <w:rsid w:val="00A768CC"/>
    <w:rsid w:val="00A769B1"/>
    <w:rsid w:val="00A776FD"/>
    <w:rsid w:val="00A77996"/>
    <w:rsid w:val="00A80165"/>
    <w:rsid w:val="00A807A3"/>
    <w:rsid w:val="00A8111E"/>
    <w:rsid w:val="00A81C76"/>
    <w:rsid w:val="00A81D54"/>
    <w:rsid w:val="00A81E68"/>
    <w:rsid w:val="00A81FBC"/>
    <w:rsid w:val="00A82184"/>
    <w:rsid w:val="00A8252A"/>
    <w:rsid w:val="00A82735"/>
    <w:rsid w:val="00A828D5"/>
    <w:rsid w:val="00A829AE"/>
    <w:rsid w:val="00A82F5B"/>
    <w:rsid w:val="00A834AB"/>
    <w:rsid w:val="00A8366F"/>
    <w:rsid w:val="00A83D77"/>
    <w:rsid w:val="00A854D8"/>
    <w:rsid w:val="00A85BA8"/>
    <w:rsid w:val="00A86E68"/>
    <w:rsid w:val="00A87785"/>
    <w:rsid w:val="00A900C9"/>
    <w:rsid w:val="00A902A1"/>
    <w:rsid w:val="00A904AA"/>
    <w:rsid w:val="00A91C0F"/>
    <w:rsid w:val="00A91C1B"/>
    <w:rsid w:val="00A92299"/>
    <w:rsid w:val="00A92471"/>
    <w:rsid w:val="00A92908"/>
    <w:rsid w:val="00A942D4"/>
    <w:rsid w:val="00A94BFA"/>
    <w:rsid w:val="00A94EA6"/>
    <w:rsid w:val="00A959D4"/>
    <w:rsid w:val="00A966F6"/>
    <w:rsid w:val="00A96DE0"/>
    <w:rsid w:val="00A97343"/>
    <w:rsid w:val="00A974C7"/>
    <w:rsid w:val="00A97594"/>
    <w:rsid w:val="00A97670"/>
    <w:rsid w:val="00A97DFD"/>
    <w:rsid w:val="00AA01F4"/>
    <w:rsid w:val="00AA0206"/>
    <w:rsid w:val="00AA127E"/>
    <w:rsid w:val="00AA137C"/>
    <w:rsid w:val="00AA223E"/>
    <w:rsid w:val="00AA275D"/>
    <w:rsid w:val="00AA2874"/>
    <w:rsid w:val="00AA31E3"/>
    <w:rsid w:val="00AA321D"/>
    <w:rsid w:val="00AA3634"/>
    <w:rsid w:val="00AA3C1E"/>
    <w:rsid w:val="00AA3C91"/>
    <w:rsid w:val="00AA3E44"/>
    <w:rsid w:val="00AA4415"/>
    <w:rsid w:val="00AA4499"/>
    <w:rsid w:val="00AA5146"/>
    <w:rsid w:val="00AA5758"/>
    <w:rsid w:val="00AA5813"/>
    <w:rsid w:val="00AA59A7"/>
    <w:rsid w:val="00AA5A15"/>
    <w:rsid w:val="00AA6586"/>
    <w:rsid w:val="00AA7C10"/>
    <w:rsid w:val="00AB00BD"/>
    <w:rsid w:val="00AB028C"/>
    <w:rsid w:val="00AB054C"/>
    <w:rsid w:val="00AB0669"/>
    <w:rsid w:val="00AB0B1B"/>
    <w:rsid w:val="00AB12EC"/>
    <w:rsid w:val="00AB1559"/>
    <w:rsid w:val="00AB20D1"/>
    <w:rsid w:val="00AB28F2"/>
    <w:rsid w:val="00AB29A2"/>
    <w:rsid w:val="00AB2EF2"/>
    <w:rsid w:val="00AB3831"/>
    <w:rsid w:val="00AB3B26"/>
    <w:rsid w:val="00AB3EA2"/>
    <w:rsid w:val="00AB4983"/>
    <w:rsid w:val="00AB5098"/>
    <w:rsid w:val="00AB51CB"/>
    <w:rsid w:val="00AB53D3"/>
    <w:rsid w:val="00AB5C98"/>
    <w:rsid w:val="00AB6504"/>
    <w:rsid w:val="00AB69F0"/>
    <w:rsid w:val="00AB6B39"/>
    <w:rsid w:val="00AB7574"/>
    <w:rsid w:val="00AB78C1"/>
    <w:rsid w:val="00AB7EBA"/>
    <w:rsid w:val="00AC043B"/>
    <w:rsid w:val="00AC0495"/>
    <w:rsid w:val="00AC0629"/>
    <w:rsid w:val="00AC077D"/>
    <w:rsid w:val="00AC0EF1"/>
    <w:rsid w:val="00AC1116"/>
    <w:rsid w:val="00AC12B8"/>
    <w:rsid w:val="00AC20F5"/>
    <w:rsid w:val="00AC26CF"/>
    <w:rsid w:val="00AC3C9E"/>
    <w:rsid w:val="00AC4241"/>
    <w:rsid w:val="00AC486C"/>
    <w:rsid w:val="00AC493D"/>
    <w:rsid w:val="00AC4C8D"/>
    <w:rsid w:val="00AC53E7"/>
    <w:rsid w:val="00AC58E6"/>
    <w:rsid w:val="00AC6380"/>
    <w:rsid w:val="00AC66D3"/>
    <w:rsid w:val="00AC7D40"/>
    <w:rsid w:val="00AC7E32"/>
    <w:rsid w:val="00AC7E99"/>
    <w:rsid w:val="00AD03EC"/>
    <w:rsid w:val="00AD0A5C"/>
    <w:rsid w:val="00AD0B0B"/>
    <w:rsid w:val="00AD1C3D"/>
    <w:rsid w:val="00AD1C42"/>
    <w:rsid w:val="00AD1E13"/>
    <w:rsid w:val="00AD2D09"/>
    <w:rsid w:val="00AD334A"/>
    <w:rsid w:val="00AD40BF"/>
    <w:rsid w:val="00AD41A6"/>
    <w:rsid w:val="00AD457E"/>
    <w:rsid w:val="00AD52FD"/>
    <w:rsid w:val="00AD564E"/>
    <w:rsid w:val="00AD5CB1"/>
    <w:rsid w:val="00AD6638"/>
    <w:rsid w:val="00AD6AF0"/>
    <w:rsid w:val="00AD703C"/>
    <w:rsid w:val="00AD7EF6"/>
    <w:rsid w:val="00AE0153"/>
    <w:rsid w:val="00AE069F"/>
    <w:rsid w:val="00AE081C"/>
    <w:rsid w:val="00AE0AD1"/>
    <w:rsid w:val="00AE0BEB"/>
    <w:rsid w:val="00AE12FD"/>
    <w:rsid w:val="00AE13E0"/>
    <w:rsid w:val="00AE17A3"/>
    <w:rsid w:val="00AE1D6A"/>
    <w:rsid w:val="00AE1DAF"/>
    <w:rsid w:val="00AE1E39"/>
    <w:rsid w:val="00AE2E5D"/>
    <w:rsid w:val="00AE3033"/>
    <w:rsid w:val="00AE415D"/>
    <w:rsid w:val="00AE6435"/>
    <w:rsid w:val="00AE7699"/>
    <w:rsid w:val="00AE7BBA"/>
    <w:rsid w:val="00AF0C3D"/>
    <w:rsid w:val="00AF0CAB"/>
    <w:rsid w:val="00AF1478"/>
    <w:rsid w:val="00AF15AF"/>
    <w:rsid w:val="00AF1841"/>
    <w:rsid w:val="00AF1B57"/>
    <w:rsid w:val="00AF1DDF"/>
    <w:rsid w:val="00AF1F2A"/>
    <w:rsid w:val="00AF2030"/>
    <w:rsid w:val="00AF25F3"/>
    <w:rsid w:val="00AF2A92"/>
    <w:rsid w:val="00AF3306"/>
    <w:rsid w:val="00AF395E"/>
    <w:rsid w:val="00AF39BC"/>
    <w:rsid w:val="00AF47E4"/>
    <w:rsid w:val="00AF4C8D"/>
    <w:rsid w:val="00AF4F45"/>
    <w:rsid w:val="00AF4FAF"/>
    <w:rsid w:val="00AF6126"/>
    <w:rsid w:val="00AF6232"/>
    <w:rsid w:val="00AF65D6"/>
    <w:rsid w:val="00AF66F7"/>
    <w:rsid w:val="00AF6753"/>
    <w:rsid w:val="00AF6853"/>
    <w:rsid w:val="00AF72F8"/>
    <w:rsid w:val="00AF78D5"/>
    <w:rsid w:val="00AF7B59"/>
    <w:rsid w:val="00AF7E64"/>
    <w:rsid w:val="00B002F0"/>
    <w:rsid w:val="00B02207"/>
    <w:rsid w:val="00B027C5"/>
    <w:rsid w:val="00B02831"/>
    <w:rsid w:val="00B0288C"/>
    <w:rsid w:val="00B028A6"/>
    <w:rsid w:val="00B029FE"/>
    <w:rsid w:val="00B02C72"/>
    <w:rsid w:val="00B02D24"/>
    <w:rsid w:val="00B032E7"/>
    <w:rsid w:val="00B03819"/>
    <w:rsid w:val="00B0405F"/>
    <w:rsid w:val="00B0448D"/>
    <w:rsid w:val="00B046D6"/>
    <w:rsid w:val="00B04755"/>
    <w:rsid w:val="00B04BE3"/>
    <w:rsid w:val="00B05210"/>
    <w:rsid w:val="00B06439"/>
    <w:rsid w:val="00B0656B"/>
    <w:rsid w:val="00B06DB2"/>
    <w:rsid w:val="00B06EE5"/>
    <w:rsid w:val="00B07375"/>
    <w:rsid w:val="00B074DE"/>
    <w:rsid w:val="00B109C5"/>
    <w:rsid w:val="00B10D32"/>
    <w:rsid w:val="00B113F7"/>
    <w:rsid w:val="00B115D8"/>
    <w:rsid w:val="00B1190E"/>
    <w:rsid w:val="00B11B99"/>
    <w:rsid w:val="00B1218A"/>
    <w:rsid w:val="00B12AE3"/>
    <w:rsid w:val="00B12E62"/>
    <w:rsid w:val="00B12EDC"/>
    <w:rsid w:val="00B13BAA"/>
    <w:rsid w:val="00B14028"/>
    <w:rsid w:val="00B143F1"/>
    <w:rsid w:val="00B14B0A"/>
    <w:rsid w:val="00B15B99"/>
    <w:rsid w:val="00B15E7D"/>
    <w:rsid w:val="00B1736A"/>
    <w:rsid w:val="00B175A0"/>
    <w:rsid w:val="00B17C60"/>
    <w:rsid w:val="00B17C9F"/>
    <w:rsid w:val="00B17E06"/>
    <w:rsid w:val="00B204EE"/>
    <w:rsid w:val="00B20594"/>
    <w:rsid w:val="00B20C4C"/>
    <w:rsid w:val="00B21662"/>
    <w:rsid w:val="00B2171F"/>
    <w:rsid w:val="00B217BF"/>
    <w:rsid w:val="00B21861"/>
    <w:rsid w:val="00B21E4A"/>
    <w:rsid w:val="00B2233C"/>
    <w:rsid w:val="00B22680"/>
    <w:rsid w:val="00B229BB"/>
    <w:rsid w:val="00B22AFA"/>
    <w:rsid w:val="00B22F32"/>
    <w:rsid w:val="00B23068"/>
    <w:rsid w:val="00B238BC"/>
    <w:rsid w:val="00B23B30"/>
    <w:rsid w:val="00B23DE8"/>
    <w:rsid w:val="00B24694"/>
    <w:rsid w:val="00B24814"/>
    <w:rsid w:val="00B24B8F"/>
    <w:rsid w:val="00B250AB"/>
    <w:rsid w:val="00B250E1"/>
    <w:rsid w:val="00B2543E"/>
    <w:rsid w:val="00B25791"/>
    <w:rsid w:val="00B25821"/>
    <w:rsid w:val="00B260EA"/>
    <w:rsid w:val="00B2687F"/>
    <w:rsid w:val="00B26FBD"/>
    <w:rsid w:val="00B27AFD"/>
    <w:rsid w:val="00B27D8A"/>
    <w:rsid w:val="00B27E35"/>
    <w:rsid w:val="00B30470"/>
    <w:rsid w:val="00B30D47"/>
    <w:rsid w:val="00B311F6"/>
    <w:rsid w:val="00B318A7"/>
    <w:rsid w:val="00B323CA"/>
    <w:rsid w:val="00B3254B"/>
    <w:rsid w:val="00B32802"/>
    <w:rsid w:val="00B328EB"/>
    <w:rsid w:val="00B3321A"/>
    <w:rsid w:val="00B3327A"/>
    <w:rsid w:val="00B33806"/>
    <w:rsid w:val="00B35253"/>
    <w:rsid w:val="00B355AB"/>
    <w:rsid w:val="00B35F3F"/>
    <w:rsid w:val="00B36001"/>
    <w:rsid w:val="00B3648A"/>
    <w:rsid w:val="00B36697"/>
    <w:rsid w:val="00B3694C"/>
    <w:rsid w:val="00B36A8D"/>
    <w:rsid w:val="00B36B24"/>
    <w:rsid w:val="00B36F31"/>
    <w:rsid w:val="00B37356"/>
    <w:rsid w:val="00B37873"/>
    <w:rsid w:val="00B40409"/>
    <w:rsid w:val="00B412EE"/>
    <w:rsid w:val="00B422F4"/>
    <w:rsid w:val="00B42580"/>
    <w:rsid w:val="00B425EF"/>
    <w:rsid w:val="00B427F9"/>
    <w:rsid w:val="00B42A57"/>
    <w:rsid w:val="00B42B28"/>
    <w:rsid w:val="00B42B7F"/>
    <w:rsid w:val="00B4347E"/>
    <w:rsid w:val="00B4393B"/>
    <w:rsid w:val="00B43B72"/>
    <w:rsid w:val="00B43F3F"/>
    <w:rsid w:val="00B43FA4"/>
    <w:rsid w:val="00B44121"/>
    <w:rsid w:val="00B446DA"/>
    <w:rsid w:val="00B44B42"/>
    <w:rsid w:val="00B451F7"/>
    <w:rsid w:val="00B46906"/>
    <w:rsid w:val="00B475C3"/>
    <w:rsid w:val="00B476B3"/>
    <w:rsid w:val="00B47D33"/>
    <w:rsid w:val="00B47D9F"/>
    <w:rsid w:val="00B47F0D"/>
    <w:rsid w:val="00B5091D"/>
    <w:rsid w:val="00B50927"/>
    <w:rsid w:val="00B519F2"/>
    <w:rsid w:val="00B51CCB"/>
    <w:rsid w:val="00B51DA4"/>
    <w:rsid w:val="00B5212E"/>
    <w:rsid w:val="00B524AF"/>
    <w:rsid w:val="00B52EE9"/>
    <w:rsid w:val="00B532D1"/>
    <w:rsid w:val="00B53346"/>
    <w:rsid w:val="00B537D7"/>
    <w:rsid w:val="00B538EA"/>
    <w:rsid w:val="00B53E8F"/>
    <w:rsid w:val="00B53F64"/>
    <w:rsid w:val="00B542FA"/>
    <w:rsid w:val="00B54B3D"/>
    <w:rsid w:val="00B54EA8"/>
    <w:rsid w:val="00B55369"/>
    <w:rsid w:val="00B5560F"/>
    <w:rsid w:val="00B5670C"/>
    <w:rsid w:val="00B57059"/>
    <w:rsid w:val="00B57144"/>
    <w:rsid w:val="00B573C4"/>
    <w:rsid w:val="00B578B4"/>
    <w:rsid w:val="00B60A37"/>
    <w:rsid w:val="00B60CB3"/>
    <w:rsid w:val="00B60F51"/>
    <w:rsid w:val="00B61207"/>
    <w:rsid w:val="00B6123F"/>
    <w:rsid w:val="00B616E2"/>
    <w:rsid w:val="00B629D9"/>
    <w:rsid w:val="00B62B26"/>
    <w:rsid w:val="00B62B98"/>
    <w:rsid w:val="00B62CDC"/>
    <w:rsid w:val="00B63090"/>
    <w:rsid w:val="00B63B95"/>
    <w:rsid w:val="00B645F9"/>
    <w:rsid w:val="00B650BE"/>
    <w:rsid w:val="00B657A6"/>
    <w:rsid w:val="00B658DE"/>
    <w:rsid w:val="00B661D2"/>
    <w:rsid w:val="00B66391"/>
    <w:rsid w:val="00B667E5"/>
    <w:rsid w:val="00B66F03"/>
    <w:rsid w:val="00B67409"/>
    <w:rsid w:val="00B70133"/>
    <w:rsid w:val="00B70703"/>
    <w:rsid w:val="00B7087E"/>
    <w:rsid w:val="00B70BC5"/>
    <w:rsid w:val="00B70E4F"/>
    <w:rsid w:val="00B713E1"/>
    <w:rsid w:val="00B715C3"/>
    <w:rsid w:val="00B716E6"/>
    <w:rsid w:val="00B71832"/>
    <w:rsid w:val="00B71B05"/>
    <w:rsid w:val="00B72336"/>
    <w:rsid w:val="00B726EB"/>
    <w:rsid w:val="00B72AD3"/>
    <w:rsid w:val="00B72F65"/>
    <w:rsid w:val="00B731FB"/>
    <w:rsid w:val="00B7353F"/>
    <w:rsid w:val="00B73981"/>
    <w:rsid w:val="00B73DC3"/>
    <w:rsid w:val="00B7405E"/>
    <w:rsid w:val="00B7450B"/>
    <w:rsid w:val="00B74A67"/>
    <w:rsid w:val="00B74DC7"/>
    <w:rsid w:val="00B75030"/>
    <w:rsid w:val="00B7551C"/>
    <w:rsid w:val="00B75972"/>
    <w:rsid w:val="00B75FA1"/>
    <w:rsid w:val="00B7655E"/>
    <w:rsid w:val="00B76677"/>
    <w:rsid w:val="00B76A0F"/>
    <w:rsid w:val="00B76F5E"/>
    <w:rsid w:val="00B7756C"/>
    <w:rsid w:val="00B77769"/>
    <w:rsid w:val="00B8044E"/>
    <w:rsid w:val="00B8052E"/>
    <w:rsid w:val="00B80C0B"/>
    <w:rsid w:val="00B810C1"/>
    <w:rsid w:val="00B81721"/>
    <w:rsid w:val="00B8226D"/>
    <w:rsid w:val="00B83483"/>
    <w:rsid w:val="00B83AF6"/>
    <w:rsid w:val="00B83C70"/>
    <w:rsid w:val="00B83FED"/>
    <w:rsid w:val="00B84063"/>
    <w:rsid w:val="00B84562"/>
    <w:rsid w:val="00B848B2"/>
    <w:rsid w:val="00B851D6"/>
    <w:rsid w:val="00B85408"/>
    <w:rsid w:val="00B85466"/>
    <w:rsid w:val="00B856AC"/>
    <w:rsid w:val="00B85D93"/>
    <w:rsid w:val="00B85DE3"/>
    <w:rsid w:val="00B85FFB"/>
    <w:rsid w:val="00B861CE"/>
    <w:rsid w:val="00B86E2C"/>
    <w:rsid w:val="00B875CD"/>
    <w:rsid w:val="00B878DD"/>
    <w:rsid w:val="00B878E4"/>
    <w:rsid w:val="00B879F1"/>
    <w:rsid w:val="00B87A48"/>
    <w:rsid w:val="00B902D9"/>
    <w:rsid w:val="00B91140"/>
    <w:rsid w:val="00B91349"/>
    <w:rsid w:val="00B91979"/>
    <w:rsid w:val="00B92E5D"/>
    <w:rsid w:val="00B9313F"/>
    <w:rsid w:val="00B939BE"/>
    <w:rsid w:val="00B93BAE"/>
    <w:rsid w:val="00B93EB1"/>
    <w:rsid w:val="00B93EDF"/>
    <w:rsid w:val="00B9445B"/>
    <w:rsid w:val="00B94560"/>
    <w:rsid w:val="00B9468B"/>
    <w:rsid w:val="00B947A2"/>
    <w:rsid w:val="00B95280"/>
    <w:rsid w:val="00B95760"/>
    <w:rsid w:val="00B95B78"/>
    <w:rsid w:val="00B95C5B"/>
    <w:rsid w:val="00B95D18"/>
    <w:rsid w:val="00B95EF4"/>
    <w:rsid w:val="00B96521"/>
    <w:rsid w:val="00B96847"/>
    <w:rsid w:val="00B96E1A"/>
    <w:rsid w:val="00B970DA"/>
    <w:rsid w:val="00B978DC"/>
    <w:rsid w:val="00BA0888"/>
    <w:rsid w:val="00BA0961"/>
    <w:rsid w:val="00BA0DF2"/>
    <w:rsid w:val="00BA1030"/>
    <w:rsid w:val="00BA12FB"/>
    <w:rsid w:val="00BA177E"/>
    <w:rsid w:val="00BA32EA"/>
    <w:rsid w:val="00BA3903"/>
    <w:rsid w:val="00BA3BA1"/>
    <w:rsid w:val="00BA4026"/>
    <w:rsid w:val="00BA47A0"/>
    <w:rsid w:val="00BA4DBC"/>
    <w:rsid w:val="00BA51F9"/>
    <w:rsid w:val="00BA5386"/>
    <w:rsid w:val="00BA54E7"/>
    <w:rsid w:val="00BA5B6F"/>
    <w:rsid w:val="00BA68A3"/>
    <w:rsid w:val="00BA74B5"/>
    <w:rsid w:val="00BA76F7"/>
    <w:rsid w:val="00BB038D"/>
    <w:rsid w:val="00BB044D"/>
    <w:rsid w:val="00BB0719"/>
    <w:rsid w:val="00BB08DD"/>
    <w:rsid w:val="00BB1A5A"/>
    <w:rsid w:val="00BB1E2F"/>
    <w:rsid w:val="00BB224A"/>
    <w:rsid w:val="00BB2A2B"/>
    <w:rsid w:val="00BB2C86"/>
    <w:rsid w:val="00BB39E9"/>
    <w:rsid w:val="00BB3AD4"/>
    <w:rsid w:val="00BB408B"/>
    <w:rsid w:val="00BB4523"/>
    <w:rsid w:val="00BB4577"/>
    <w:rsid w:val="00BB472D"/>
    <w:rsid w:val="00BB4D9D"/>
    <w:rsid w:val="00BB4ED6"/>
    <w:rsid w:val="00BB5756"/>
    <w:rsid w:val="00BB5993"/>
    <w:rsid w:val="00BB5E1C"/>
    <w:rsid w:val="00BB606B"/>
    <w:rsid w:val="00BB6CF6"/>
    <w:rsid w:val="00BB6D82"/>
    <w:rsid w:val="00BB6F14"/>
    <w:rsid w:val="00BB7029"/>
    <w:rsid w:val="00BB7AC2"/>
    <w:rsid w:val="00BB7C58"/>
    <w:rsid w:val="00BC01DC"/>
    <w:rsid w:val="00BC064C"/>
    <w:rsid w:val="00BC14C3"/>
    <w:rsid w:val="00BC1621"/>
    <w:rsid w:val="00BC1E9D"/>
    <w:rsid w:val="00BC25D7"/>
    <w:rsid w:val="00BC2B7C"/>
    <w:rsid w:val="00BC2C09"/>
    <w:rsid w:val="00BC3581"/>
    <w:rsid w:val="00BC3832"/>
    <w:rsid w:val="00BC3B9F"/>
    <w:rsid w:val="00BC3E9A"/>
    <w:rsid w:val="00BC51AE"/>
    <w:rsid w:val="00BC55E5"/>
    <w:rsid w:val="00BC56D2"/>
    <w:rsid w:val="00BC5D2E"/>
    <w:rsid w:val="00BC6075"/>
    <w:rsid w:val="00BC6769"/>
    <w:rsid w:val="00BC7AF0"/>
    <w:rsid w:val="00BD0624"/>
    <w:rsid w:val="00BD1064"/>
    <w:rsid w:val="00BD19FC"/>
    <w:rsid w:val="00BD1FE2"/>
    <w:rsid w:val="00BD2913"/>
    <w:rsid w:val="00BD2FE2"/>
    <w:rsid w:val="00BD498E"/>
    <w:rsid w:val="00BD4F77"/>
    <w:rsid w:val="00BD5448"/>
    <w:rsid w:val="00BD56B5"/>
    <w:rsid w:val="00BD57A9"/>
    <w:rsid w:val="00BD6482"/>
    <w:rsid w:val="00BD6702"/>
    <w:rsid w:val="00BD677B"/>
    <w:rsid w:val="00BD685D"/>
    <w:rsid w:val="00BD7CAF"/>
    <w:rsid w:val="00BE0025"/>
    <w:rsid w:val="00BE0473"/>
    <w:rsid w:val="00BE066E"/>
    <w:rsid w:val="00BE0844"/>
    <w:rsid w:val="00BE0861"/>
    <w:rsid w:val="00BE0D8C"/>
    <w:rsid w:val="00BE0F39"/>
    <w:rsid w:val="00BE0F5B"/>
    <w:rsid w:val="00BE120B"/>
    <w:rsid w:val="00BE15B2"/>
    <w:rsid w:val="00BE1683"/>
    <w:rsid w:val="00BE280D"/>
    <w:rsid w:val="00BE2CCB"/>
    <w:rsid w:val="00BE2E84"/>
    <w:rsid w:val="00BE341E"/>
    <w:rsid w:val="00BE4378"/>
    <w:rsid w:val="00BE4C37"/>
    <w:rsid w:val="00BE4EE7"/>
    <w:rsid w:val="00BE5831"/>
    <w:rsid w:val="00BE5AF6"/>
    <w:rsid w:val="00BE6602"/>
    <w:rsid w:val="00BE6F4C"/>
    <w:rsid w:val="00BE79C3"/>
    <w:rsid w:val="00BF07A3"/>
    <w:rsid w:val="00BF0A4D"/>
    <w:rsid w:val="00BF1D60"/>
    <w:rsid w:val="00BF1FA3"/>
    <w:rsid w:val="00BF1FE6"/>
    <w:rsid w:val="00BF2576"/>
    <w:rsid w:val="00BF257D"/>
    <w:rsid w:val="00BF3BAF"/>
    <w:rsid w:val="00BF3C94"/>
    <w:rsid w:val="00BF4015"/>
    <w:rsid w:val="00BF4303"/>
    <w:rsid w:val="00BF43E4"/>
    <w:rsid w:val="00BF45C0"/>
    <w:rsid w:val="00BF4AFC"/>
    <w:rsid w:val="00BF4D9C"/>
    <w:rsid w:val="00BF4DE5"/>
    <w:rsid w:val="00BF52F8"/>
    <w:rsid w:val="00BF5768"/>
    <w:rsid w:val="00BF5F55"/>
    <w:rsid w:val="00BF6BD3"/>
    <w:rsid w:val="00BF700A"/>
    <w:rsid w:val="00BF75B3"/>
    <w:rsid w:val="00BF78B2"/>
    <w:rsid w:val="00BF7D20"/>
    <w:rsid w:val="00BF7D48"/>
    <w:rsid w:val="00BF7E94"/>
    <w:rsid w:val="00C00961"/>
    <w:rsid w:val="00C0199F"/>
    <w:rsid w:val="00C019A7"/>
    <w:rsid w:val="00C023EF"/>
    <w:rsid w:val="00C023F0"/>
    <w:rsid w:val="00C025B2"/>
    <w:rsid w:val="00C0356D"/>
    <w:rsid w:val="00C03650"/>
    <w:rsid w:val="00C036F6"/>
    <w:rsid w:val="00C0406C"/>
    <w:rsid w:val="00C04634"/>
    <w:rsid w:val="00C04F55"/>
    <w:rsid w:val="00C05C45"/>
    <w:rsid w:val="00C05F30"/>
    <w:rsid w:val="00C061B7"/>
    <w:rsid w:val="00C06326"/>
    <w:rsid w:val="00C066D6"/>
    <w:rsid w:val="00C06B2D"/>
    <w:rsid w:val="00C06FC7"/>
    <w:rsid w:val="00C07546"/>
    <w:rsid w:val="00C07817"/>
    <w:rsid w:val="00C07AFB"/>
    <w:rsid w:val="00C07BE5"/>
    <w:rsid w:val="00C07CDA"/>
    <w:rsid w:val="00C07CEB"/>
    <w:rsid w:val="00C101F7"/>
    <w:rsid w:val="00C10BEA"/>
    <w:rsid w:val="00C1122B"/>
    <w:rsid w:val="00C113F3"/>
    <w:rsid w:val="00C11C1B"/>
    <w:rsid w:val="00C11C82"/>
    <w:rsid w:val="00C12140"/>
    <w:rsid w:val="00C12CA1"/>
    <w:rsid w:val="00C13046"/>
    <w:rsid w:val="00C1339F"/>
    <w:rsid w:val="00C1340A"/>
    <w:rsid w:val="00C147E2"/>
    <w:rsid w:val="00C150A0"/>
    <w:rsid w:val="00C15325"/>
    <w:rsid w:val="00C155F7"/>
    <w:rsid w:val="00C16B9D"/>
    <w:rsid w:val="00C16E04"/>
    <w:rsid w:val="00C16EEF"/>
    <w:rsid w:val="00C16F4F"/>
    <w:rsid w:val="00C173B4"/>
    <w:rsid w:val="00C1753E"/>
    <w:rsid w:val="00C178B8"/>
    <w:rsid w:val="00C17A72"/>
    <w:rsid w:val="00C2037A"/>
    <w:rsid w:val="00C21461"/>
    <w:rsid w:val="00C21849"/>
    <w:rsid w:val="00C21C71"/>
    <w:rsid w:val="00C21E1F"/>
    <w:rsid w:val="00C225DD"/>
    <w:rsid w:val="00C22616"/>
    <w:rsid w:val="00C22BAC"/>
    <w:rsid w:val="00C2395C"/>
    <w:rsid w:val="00C2431E"/>
    <w:rsid w:val="00C24403"/>
    <w:rsid w:val="00C246A8"/>
    <w:rsid w:val="00C24CF1"/>
    <w:rsid w:val="00C2614E"/>
    <w:rsid w:val="00C26592"/>
    <w:rsid w:val="00C26B0E"/>
    <w:rsid w:val="00C27B20"/>
    <w:rsid w:val="00C30096"/>
    <w:rsid w:val="00C303D1"/>
    <w:rsid w:val="00C307AC"/>
    <w:rsid w:val="00C3083C"/>
    <w:rsid w:val="00C30C4D"/>
    <w:rsid w:val="00C30E23"/>
    <w:rsid w:val="00C311D9"/>
    <w:rsid w:val="00C31371"/>
    <w:rsid w:val="00C316AB"/>
    <w:rsid w:val="00C31AF5"/>
    <w:rsid w:val="00C31B59"/>
    <w:rsid w:val="00C31CD7"/>
    <w:rsid w:val="00C32227"/>
    <w:rsid w:val="00C3229C"/>
    <w:rsid w:val="00C32371"/>
    <w:rsid w:val="00C32A26"/>
    <w:rsid w:val="00C3310B"/>
    <w:rsid w:val="00C33E82"/>
    <w:rsid w:val="00C34470"/>
    <w:rsid w:val="00C34B80"/>
    <w:rsid w:val="00C353A3"/>
    <w:rsid w:val="00C35451"/>
    <w:rsid w:val="00C35E42"/>
    <w:rsid w:val="00C36A40"/>
    <w:rsid w:val="00C36E67"/>
    <w:rsid w:val="00C36E93"/>
    <w:rsid w:val="00C37292"/>
    <w:rsid w:val="00C374F4"/>
    <w:rsid w:val="00C375D9"/>
    <w:rsid w:val="00C3792E"/>
    <w:rsid w:val="00C379E3"/>
    <w:rsid w:val="00C409B0"/>
    <w:rsid w:val="00C41D12"/>
    <w:rsid w:val="00C42108"/>
    <w:rsid w:val="00C4221A"/>
    <w:rsid w:val="00C424D3"/>
    <w:rsid w:val="00C43F57"/>
    <w:rsid w:val="00C44300"/>
    <w:rsid w:val="00C44855"/>
    <w:rsid w:val="00C44E2D"/>
    <w:rsid w:val="00C4509A"/>
    <w:rsid w:val="00C45546"/>
    <w:rsid w:val="00C46245"/>
    <w:rsid w:val="00C4646C"/>
    <w:rsid w:val="00C46BFD"/>
    <w:rsid w:val="00C470D4"/>
    <w:rsid w:val="00C47341"/>
    <w:rsid w:val="00C4758B"/>
    <w:rsid w:val="00C47678"/>
    <w:rsid w:val="00C47747"/>
    <w:rsid w:val="00C479F8"/>
    <w:rsid w:val="00C50333"/>
    <w:rsid w:val="00C50BB6"/>
    <w:rsid w:val="00C510DF"/>
    <w:rsid w:val="00C52055"/>
    <w:rsid w:val="00C520BB"/>
    <w:rsid w:val="00C526B0"/>
    <w:rsid w:val="00C52BE3"/>
    <w:rsid w:val="00C52DAD"/>
    <w:rsid w:val="00C53512"/>
    <w:rsid w:val="00C53520"/>
    <w:rsid w:val="00C53CB2"/>
    <w:rsid w:val="00C55AAC"/>
    <w:rsid w:val="00C55B3B"/>
    <w:rsid w:val="00C55B97"/>
    <w:rsid w:val="00C56010"/>
    <w:rsid w:val="00C56043"/>
    <w:rsid w:val="00C562A5"/>
    <w:rsid w:val="00C56419"/>
    <w:rsid w:val="00C5681E"/>
    <w:rsid w:val="00C57897"/>
    <w:rsid w:val="00C57965"/>
    <w:rsid w:val="00C579F6"/>
    <w:rsid w:val="00C57BEB"/>
    <w:rsid w:val="00C6069A"/>
    <w:rsid w:val="00C60AC8"/>
    <w:rsid w:val="00C638C8"/>
    <w:rsid w:val="00C639E7"/>
    <w:rsid w:val="00C6445D"/>
    <w:rsid w:val="00C6520E"/>
    <w:rsid w:val="00C6531A"/>
    <w:rsid w:val="00C653DE"/>
    <w:rsid w:val="00C66892"/>
    <w:rsid w:val="00C66DF0"/>
    <w:rsid w:val="00C674CA"/>
    <w:rsid w:val="00C67DBC"/>
    <w:rsid w:val="00C67DDF"/>
    <w:rsid w:val="00C701BA"/>
    <w:rsid w:val="00C70B76"/>
    <w:rsid w:val="00C719A2"/>
    <w:rsid w:val="00C71B0D"/>
    <w:rsid w:val="00C72F1C"/>
    <w:rsid w:val="00C73A95"/>
    <w:rsid w:val="00C73F73"/>
    <w:rsid w:val="00C7454E"/>
    <w:rsid w:val="00C74B24"/>
    <w:rsid w:val="00C74C4E"/>
    <w:rsid w:val="00C75761"/>
    <w:rsid w:val="00C7598D"/>
    <w:rsid w:val="00C762A9"/>
    <w:rsid w:val="00C764BD"/>
    <w:rsid w:val="00C76BFE"/>
    <w:rsid w:val="00C76E46"/>
    <w:rsid w:val="00C7742C"/>
    <w:rsid w:val="00C777E8"/>
    <w:rsid w:val="00C77C01"/>
    <w:rsid w:val="00C8137C"/>
    <w:rsid w:val="00C81914"/>
    <w:rsid w:val="00C828F7"/>
    <w:rsid w:val="00C829B1"/>
    <w:rsid w:val="00C82E08"/>
    <w:rsid w:val="00C83C3E"/>
    <w:rsid w:val="00C83DFD"/>
    <w:rsid w:val="00C83F96"/>
    <w:rsid w:val="00C84506"/>
    <w:rsid w:val="00C84967"/>
    <w:rsid w:val="00C84B61"/>
    <w:rsid w:val="00C84E95"/>
    <w:rsid w:val="00C84F5A"/>
    <w:rsid w:val="00C85A90"/>
    <w:rsid w:val="00C85CED"/>
    <w:rsid w:val="00C85DF7"/>
    <w:rsid w:val="00C86515"/>
    <w:rsid w:val="00C86856"/>
    <w:rsid w:val="00C86870"/>
    <w:rsid w:val="00C86CE5"/>
    <w:rsid w:val="00C86D85"/>
    <w:rsid w:val="00C86ECC"/>
    <w:rsid w:val="00C871E9"/>
    <w:rsid w:val="00C87593"/>
    <w:rsid w:val="00C87C5F"/>
    <w:rsid w:val="00C9024C"/>
    <w:rsid w:val="00C906F1"/>
    <w:rsid w:val="00C90941"/>
    <w:rsid w:val="00C90B8A"/>
    <w:rsid w:val="00C90D6C"/>
    <w:rsid w:val="00C91510"/>
    <w:rsid w:val="00C921BD"/>
    <w:rsid w:val="00C922A9"/>
    <w:rsid w:val="00C925C5"/>
    <w:rsid w:val="00C92EAF"/>
    <w:rsid w:val="00C92F55"/>
    <w:rsid w:val="00C9326E"/>
    <w:rsid w:val="00C938AB"/>
    <w:rsid w:val="00C94ADB"/>
    <w:rsid w:val="00C94E24"/>
    <w:rsid w:val="00C9518A"/>
    <w:rsid w:val="00C95749"/>
    <w:rsid w:val="00C96A8C"/>
    <w:rsid w:val="00C96E18"/>
    <w:rsid w:val="00C97206"/>
    <w:rsid w:val="00C97DBE"/>
    <w:rsid w:val="00CA02DB"/>
    <w:rsid w:val="00CA082C"/>
    <w:rsid w:val="00CA08FD"/>
    <w:rsid w:val="00CA0A21"/>
    <w:rsid w:val="00CA101E"/>
    <w:rsid w:val="00CA145F"/>
    <w:rsid w:val="00CA14EC"/>
    <w:rsid w:val="00CA1910"/>
    <w:rsid w:val="00CA1D8E"/>
    <w:rsid w:val="00CA1F5D"/>
    <w:rsid w:val="00CA228C"/>
    <w:rsid w:val="00CA264B"/>
    <w:rsid w:val="00CA28EB"/>
    <w:rsid w:val="00CA2E9D"/>
    <w:rsid w:val="00CA303F"/>
    <w:rsid w:val="00CA306A"/>
    <w:rsid w:val="00CA32BD"/>
    <w:rsid w:val="00CA387D"/>
    <w:rsid w:val="00CA3907"/>
    <w:rsid w:val="00CA4296"/>
    <w:rsid w:val="00CA4B1B"/>
    <w:rsid w:val="00CA5416"/>
    <w:rsid w:val="00CA5420"/>
    <w:rsid w:val="00CA54DD"/>
    <w:rsid w:val="00CA57C3"/>
    <w:rsid w:val="00CA5A7B"/>
    <w:rsid w:val="00CA5DBA"/>
    <w:rsid w:val="00CA6044"/>
    <w:rsid w:val="00CA6261"/>
    <w:rsid w:val="00CA654F"/>
    <w:rsid w:val="00CA6768"/>
    <w:rsid w:val="00CA6A92"/>
    <w:rsid w:val="00CB0728"/>
    <w:rsid w:val="00CB1041"/>
    <w:rsid w:val="00CB124C"/>
    <w:rsid w:val="00CB18D8"/>
    <w:rsid w:val="00CB1919"/>
    <w:rsid w:val="00CB1C44"/>
    <w:rsid w:val="00CB1E90"/>
    <w:rsid w:val="00CB2225"/>
    <w:rsid w:val="00CB24F5"/>
    <w:rsid w:val="00CB282A"/>
    <w:rsid w:val="00CB2D97"/>
    <w:rsid w:val="00CB3F72"/>
    <w:rsid w:val="00CB41F6"/>
    <w:rsid w:val="00CB441A"/>
    <w:rsid w:val="00CB4C2D"/>
    <w:rsid w:val="00CB4F01"/>
    <w:rsid w:val="00CB5FAD"/>
    <w:rsid w:val="00CB6679"/>
    <w:rsid w:val="00CB6C5A"/>
    <w:rsid w:val="00CB6E67"/>
    <w:rsid w:val="00CB73FB"/>
    <w:rsid w:val="00CB7B45"/>
    <w:rsid w:val="00CC0282"/>
    <w:rsid w:val="00CC083D"/>
    <w:rsid w:val="00CC08FB"/>
    <w:rsid w:val="00CC0BBB"/>
    <w:rsid w:val="00CC1230"/>
    <w:rsid w:val="00CC2498"/>
    <w:rsid w:val="00CC2664"/>
    <w:rsid w:val="00CC2FE8"/>
    <w:rsid w:val="00CC333B"/>
    <w:rsid w:val="00CC398B"/>
    <w:rsid w:val="00CC3A31"/>
    <w:rsid w:val="00CC400F"/>
    <w:rsid w:val="00CC494A"/>
    <w:rsid w:val="00CC51FA"/>
    <w:rsid w:val="00CC5C0A"/>
    <w:rsid w:val="00CD04AC"/>
    <w:rsid w:val="00CD18F7"/>
    <w:rsid w:val="00CD2760"/>
    <w:rsid w:val="00CD313F"/>
    <w:rsid w:val="00CD34D0"/>
    <w:rsid w:val="00CD40B9"/>
    <w:rsid w:val="00CD4763"/>
    <w:rsid w:val="00CD4B58"/>
    <w:rsid w:val="00CD5CE1"/>
    <w:rsid w:val="00CD6500"/>
    <w:rsid w:val="00CD7AC7"/>
    <w:rsid w:val="00CD7AE5"/>
    <w:rsid w:val="00CE0643"/>
    <w:rsid w:val="00CE0D3D"/>
    <w:rsid w:val="00CE1F12"/>
    <w:rsid w:val="00CE2BB6"/>
    <w:rsid w:val="00CE38BB"/>
    <w:rsid w:val="00CE4660"/>
    <w:rsid w:val="00CE5888"/>
    <w:rsid w:val="00CE63C1"/>
    <w:rsid w:val="00CE7CA0"/>
    <w:rsid w:val="00CF0E78"/>
    <w:rsid w:val="00CF1470"/>
    <w:rsid w:val="00CF17E3"/>
    <w:rsid w:val="00CF18F8"/>
    <w:rsid w:val="00CF2FF4"/>
    <w:rsid w:val="00CF3432"/>
    <w:rsid w:val="00CF4366"/>
    <w:rsid w:val="00CF458A"/>
    <w:rsid w:val="00CF4B72"/>
    <w:rsid w:val="00CF4F3E"/>
    <w:rsid w:val="00CF5998"/>
    <w:rsid w:val="00CF5A98"/>
    <w:rsid w:val="00CF5B5E"/>
    <w:rsid w:val="00CF6A30"/>
    <w:rsid w:val="00CF6DFE"/>
    <w:rsid w:val="00CF6E72"/>
    <w:rsid w:val="00D0065C"/>
    <w:rsid w:val="00D00A8C"/>
    <w:rsid w:val="00D00BBE"/>
    <w:rsid w:val="00D00F70"/>
    <w:rsid w:val="00D01C18"/>
    <w:rsid w:val="00D02653"/>
    <w:rsid w:val="00D035A5"/>
    <w:rsid w:val="00D042BA"/>
    <w:rsid w:val="00D04846"/>
    <w:rsid w:val="00D052C1"/>
    <w:rsid w:val="00D05D14"/>
    <w:rsid w:val="00D05D1E"/>
    <w:rsid w:val="00D063A6"/>
    <w:rsid w:val="00D06462"/>
    <w:rsid w:val="00D067B2"/>
    <w:rsid w:val="00D067D4"/>
    <w:rsid w:val="00D06C40"/>
    <w:rsid w:val="00D06DAA"/>
    <w:rsid w:val="00D06DAF"/>
    <w:rsid w:val="00D078CA"/>
    <w:rsid w:val="00D1049C"/>
    <w:rsid w:val="00D10A62"/>
    <w:rsid w:val="00D11166"/>
    <w:rsid w:val="00D1178B"/>
    <w:rsid w:val="00D1196D"/>
    <w:rsid w:val="00D129CF"/>
    <w:rsid w:val="00D129F2"/>
    <w:rsid w:val="00D131AC"/>
    <w:rsid w:val="00D142DB"/>
    <w:rsid w:val="00D14A1E"/>
    <w:rsid w:val="00D153AD"/>
    <w:rsid w:val="00D15400"/>
    <w:rsid w:val="00D15955"/>
    <w:rsid w:val="00D15DCF"/>
    <w:rsid w:val="00D15FE4"/>
    <w:rsid w:val="00D160BF"/>
    <w:rsid w:val="00D16457"/>
    <w:rsid w:val="00D166D2"/>
    <w:rsid w:val="00D166EA"/>
    <w:rsid w:val="00D17A6C"/>
    <w:rsid w:val="00D17CDB"/>
    <w:rsid w:val="00D20319"/>
    <w:rsid w:val="00D20DA7"/>
    <w:rsid w:val="00D219BC"/>
    <w:rsid w:val="00D21E9B"/>
    <w:rsid w:val="00D2219C"/>
    <w:rsid w:val="00D22A42"/>
    <w:rsid w:val="00D2311E"/>
    <w:rsid w:val="00D23B47"/>
    <w:rsid w:val="00D24A74"/>
    <w:rsid w:val="00D24F67"/>
    <w:rsid w:val="00D25536"/>
    <w:rsid w:val="00D26EC0"/>
    <w:rsid w:val="00D271A7"/>
    <w:rsid w:val="00D275CE"/>
    <w:rsid w:val="00D27808"/>
    <w:rsid w:val="00D27BCD"/>
    <w:rsid w:val="00D302E7"/>
    <w:rsid w:val="00D303F5"/>
    <w:rsid w:val="00D304FC"/>
    <w:rsid w:val="00D30653"/>
    <w:rsid w:val="00D30DA9"/>
    <w:rsid w:val="00D30EB3"/>
    <w:rsid w:val="00D31033"/>
    <w:rsid w:val="00D32814"/>
    <w:rsid w:val="00D32EB4"/>
    <w:rsid w:val="00D33130"/>
    <w:rsid w:val="00D3325E"/>
    <w:rsid w:val="00D33858"/>
    <w:rsid w:val="00D35227"/>
    <w:rsid w:val="00D35D7D"/>
    <w:rsid w:val="00D35EE6"/>
    <w:rsid w:val="00D36E92"/>
    <w:rsid w:val="00D372C0"/>
    <w:rsid w:val="00D37758"/>
    <w:rsid w:val="00D37E05"/>
    <w:rsid w:val="00D417A8"/>
    <w:rsid w:val="00D417D2"/>
    <w:rsid w:val="00D41A7D"/>
    <w:rsid w:val="00D42219"/>
    <w:rsid w:val="00D4277C"/>
    <w:rsid w:val="00D42A32"/>
    <w:rsid w:val="00D42AFD"/>
    <w:rsid w:val="00D436FF"/>
    <w:rsid w:val="00D43863"/>
    <w:rsid w:val="00D43955"/>
    <w:rsid w:val="00D43F1B"/>
    <w:rsid w:val="00D4494C"/>
    <w:rsid w:val="00D44AFB"/>
    <w:rsid w:val="00D44BAE"/>
    <w:rsid w:val="00D464AB"/>
    <w:rsid w:val="00D46B68"/>
    <w:rsid w:val="00D46D9F"/>
    <w:rsid w:val="00D47696"/>
    <w:rsid w:val="00D479B9"/>
    <w:rsid w:val="00D50A9F"/>
    <w:rsid w:val="00D50D3B"/>
    <w:rsid w:val="00D518C4"/>
    <w:rsid w:val="00D51F68"/>
    <w:rsid w:val="00D5244A"/>
    <w:rsid w:val="00D52D23"/>
    <w:rsid w:val="00D52F3F"/>
    <w:rsid w:val="00D530EC"/>
    <w:rsid w:val="00D5350A"/>
    <w:rsid w:val="00D53A77"/>
    <w:rsid w:val="00D53A7D"/>
    <w:rsid w:val="00D54018"/>
    <w:rsid w:val="00D540C7"/>
    <w:rsid w:val="00D5420C"/>
    <w:rsid w:val="00D5493D"/>
    <w:rsid w:val="00D54D52"/>
    <w:rsid w:val="00D551A5"/>
    <w:rsid w:val="00D55392"/>
    <w:rsid w:val="00D5643F"/>
    <w:rsid w:val="00D56BB2"/>
    <w:rsid w:val="00D56E3B"/>
    <w:rsid w:val="00D57855"/>
    <w:rsid w:val="00D60BE5"/>
    <w:rsid w:val="00D616B7"/>
    <w:rsid w:val="00D61E35"/>
    <w:rsid w:val="00D62CBC"/>
    <w:rsid w:val="00D62E3B"/>
    <w:rsid w:val="00D632BD"/>
    <w:rsid w:val="00D639B0"/>
    <w:rsid w:val="00D63F18"/>
    <w:rsid w:val="00D64225"/>
    <w:rsid w:val="00D64531"/>
    <w:rsid w:val="00D649E9"/>
    <w:rsid w:val="00D64D04"/>
    <w:rsid w:val="00D65786"/>
    <w:rsid w:val="00D66155"/>
    <w:rsid w:val="00D66180"/>
    <w:rsid w:val="00D668CE"/>
    <w:rsid w:val="00D676AB"/>
    <w:rsid w:val="00D67E93"/>
    <w:rsid w:val="00D7006C"/>
    <w:rsid w:val="00D700A8"/>
    <w:rsid w:val="00D7033C"/>
    <w:rsid w:val="00D70AC4"/>
    <w:rsid w:val="00D70AF4"/>
    <w:rsid w:val="00D71557"/>
    <w:rsid w:val="00D715E2"/>
    <w:rsid w:val="00D716CB"/>
    <w:rsid w:val="00D71AD3"/>
    <w:rsid w:val="00D71C70"/>
    <w:rsid w:val="00D71C7D"/>
    <w:rsid w:val="00D71FAB"/>
    <w:rsid w:val="00D71FF0"/>
    <w:rsid w:val="00D7227C"/>
    <w:rsid w:val="00D7236D"/>
    <w:rsid w:val="00D72501"/>
    <w:rsid w:val="00D72940"/>
    <w:rsid w:val="00D72953"/>
    <w:rsid w:val="00D72BB9"/>
    <w:rsid w:val="00D7355F"/>
    <w:rsid w:val="00D73B6B"/>
    <w:rsid w:val="00D73F96"/>
    <w:rsid w:val="00D74583"/>
    <w:rsid w:val="00D74782"/>
    <w:rsid w:val="00D74C55"/>
    <w:rsid w:val="00D75173"/>
    <w:rsid w:val="00D756E5"/>
    <w:rsid w:val="00D75BD5"/>
    <w:rsid w:val="00D75ED1"/>
    <w:rsid w:val="00D768B2"/>
    <w:rsid w:val="00D77663"/>
    <w:rsid w:val="00D77707"/>
    <w:rsid w:val="00D77DCA"/>
    <w:rsid w:val="00D80F1B"/>
    <w:rsid w:val="00D8170D"/>
    <w:rsid w:val="00D81C32"/>
    <w:rsid w:val="00D822E7"/>
    <w:rsid w:val="00D82C85"/>
    <w:rsid w:val="00D831F8"/>
    <w:rsid w:val="00D83B5A"/>
    <w:rsid w:val="00D842FB"/>
    <w:rsid w:val="00D846E6"/>
    <w:rsid w:val="00D84A84"/>
    <w:rsid w:val="00D84B27"/>
    <w:rsid w:val="00D84E52"/>
    <w:rsid w:val="00D85C79"/>
    <w:rsid w:val="00D87A5F"/>
    <w:rsid w:val="00D87B6C"/>
    <w:rsid w:val="00D900D2"/>
    <w:rsid w:val="00D9049F"/>
    <w:rsid w:val="00D904AA"/>
    <w:rsid w:val="00D90B42"/>
    <w:rsid w:val="00D91598"/>
    <w:rsid w:val="00D91AE2"/>
    <w:rsid w:val="00D9220D"/>
    <w:rsid w:val="00D936D4"/>
    <w:rsid w:val="00D93ABB"/>
    <w:rsid w:val="00D93EE6"/>
    <w:rsid w:val="00D94278"/>
    <w:rsid w:val="00D94C6A"/>
    <w:rsid w:val="00D94DC3"/>
    <w:rsid w:val="00D95610"/>
    <w:rsid w:val="00D958B0"/>
    <w:rsid w:val="00D95E6F"/>
    <w:rsid w:val="00D96268"/>
    <w:rsid w:val="00D96F6B"/>
    <w:rsid w:val="00D97868"/>
    <w:rsid w:val="00D97A7C"/>
    <w:rsid w:val="00D97DB1"/>
    <w:rsid w:val="00DA057A"/>
    <w:rsid w:val="00DA05B4"/>
    <w:rsid w:val="00DA0D48"/>
    <w:rsid w:val="00DA0E59"/>
    <w:rsid w:val="00DA2209"/>
    <w:rsid w:val="00DA284F"/>
    <w:rsid w:val="00DA2884"/>
    <w:rsid w:val="00DA2968"/>
    <w:rsid w:val="00DA314F"/>
    <w:rsid w:val="00DA3334"/>
    <w:rsid w:val="00DA3B2E"/>
    <w:rsid w:val="00DA4214"/>
    <w:rsid w:val="00DA482F"/>
    <w:rsid w:val="00DA4986"/>
    <w:rsid w:val="00DA4CEB"/>
    <w:rsid w:val="00DA5176"/>
    <w:rsid w:val="00DA53C3"/>
    <w:rsid w:val="00DA5B69"/>
    <w:rsid w:val="00DA6A05"/>
    <w:rsid w:val="00DA6A86"/>
    <w:rsid w:val="00DA71E9"/>
    <w:rsid w:val="00DA7B55"/>
    <w:rsid w:val="00DA7FEE"/>
    <w:rsid w:val="00DB00A2"/>
    <w:rsid w:val="00DB06E9"/>
    <w:rsid w:val="00DB0B85"/>
    <w:rsid w:val="00DB17C4"/>
    <w:rsid w:val="00DB1D01"/>
    <w:rsid w:val="00DB1EBC"/>
    <w:rsid w:val="00DB27CB"/>
    <w:rsid w:val="00DB2D3F"/>
    <w:rsid w:val="00DB2DDD"/>
    <w:rsid w:val="00DB2F48"/>
    <w:rsid w:val="00DB3764"/>
    <w:rsid w:val="00DB3CFC"/>
    <w:rsid w:val="00DB4880"/>
    <w:rsid w:val="00DB4890"/>
    <w:rsid w:val="00DB4DE5"/>
    <w:rsid w:val="00DB4F17"/>
    <w:rsid w:val="00DB57D2"/>
    <w:rsid w:val="00DB5D70"/>
    <w:rsid w:val="00DB61B2"/>
    <w:rsid w:val="00DB652D"/>
    <w:rsid w:val="00DB6A82"/>
    <w:rsid w:val="00DB6AEC"/>
    <w:rsid w:val="00DB6C55"/>
    <w:rsid w:val="00DB7164"/>
    <w:rsid w:val="00DB77CD"/>
    <w:rsid w:val="00DC0153"/>
    <w:rsid w:val="00DC0951"/>
    <w:rsid w:val="00DC1124"/>
    <w:rsid w:val="00DC1382"/>
    <w:rsid w:val="00DC13AF"/>
    <w:rsid w:val="00DC18EF"/>
    <w:rsid w:val="00DC384E"/>
    <w:rsid w:val="00DC3EE7"/>
    <w:rsid w:val="00DC4967"/>
    <w:rsid w:val="00DC51C4"/>
    <w:rsid w:val="00DC5BE7"/>
    <w:rsid w:val="00DC5D59"/>
    <w:rsid w:val="00DC6045"/>
    <w:rsid w:val="00DC6675"/>
    <w:rsid w:val="00DC67D7"/>
    <w:rsid w:val="00DC6A04"/>
    <w:rsid w:val="00DC70BD"/>
    <w:rsid w:val="00DC7BF2"/>
    <w:rsid w:val="00DC7E7C"/>
    <w:rsid w:val="00DD0565"/>
    <w:rsid w:val="00DD0684"/>
    <w:rsid w:val="00DD0A93"/>
    <w:rsid w:val="00DD0DA1"/>
    <w:rsid w:val="00DD108F"/>
    <w:rsid w:val="00DD190F"/>
    <w:rsid w:val="00DD1A96"/>
    <w:rsid w:val="00DD253E"/>
    <w:rsid w:val="00DD29FB"/>
    <w:rsid w:val="00DD2F81"/>
    <w:rsid w:val="00DD3119"/>
    <w:rsid w:val="00DD389D"/>
    <w:rsid w:val="00DD3FBE"/>
    <w:rsid w:val="00DD463D"/>
    <w:rsid w:val="00DD47D2"/>
    <w:rsid w:val="00DD4E6F"/>
    <w:rsid w:val="00DD5019"/>
    <w:rsid w:val="00DD521C"/>
    <w:rsid w:val="00DD5253"/>
    <w:rsid w:val="00DD5414"/>
    <w:rsid w:val="00DD57FB"/>
    <w:rsid w:val="00DD6F9A"/>
    <w:rsid w:val="00DD7651"/>
    <w:rsid w:val="00DD7670"/>
    <w:rsid w:val="00DD7FAF"/>
    <w:rsid w:val="00DE0362"/>
    <w:rsid w:val="00DE04F5"/>
    <w:rsid w:val="00DE05AF"/>
    <w:rsid w:val="00DE11E0"/>
    <w:rsid w:val="00DE12D3"/>
    <w:rsid w:val="00DE1AC5"/>
    <w:rsid w:val="00DE29C7"/>
    <w:rsid w:val="00DE2C0F"/>
    <w:rsid w:val="00DE3DE6"/>
    <w:rsid w:val="00DE4057"/>
    <w:rsid w:val="00DE4352"/>
    <w:rsid w:val="00DE4EAA"/>
    <w:rsid w:val="00DE54AE"/>
    <w:rsid w:val="00DE57AA"/>
    <w:rsid w:val="00DE584E"/>
    <w:rsid w:val="00DE59A4"/>
    <w:rsid w:val="00DE5ACB"/>
    <w:rsid w:val="00DE5BF4"/>
    <w:rsid w:val="00DE61D6"/>
    <w:rsid w:val="00DE6688"/>
    <w:rsid w:val="00DE6AC1"/>
    <w:rsid w:val="00DE70F3"/>
    <w:rsid w:val="00DE73BE"/>
    <w:rsid w:val="00DE7611"/>
    <w:rsid w:val="00DE7612"/>
    <w:rsid w:val="00DE7948"/>
    <w:rsid w:val="00DF053E"/>
    <w:rsid w:val="00DF093B"/>
    <w:rsid w:val="00DF0ECA"/>
    <w:rsid w:val="00DF10DC"/>
    <w:rsid w:val="00DF1467"/>
    <w:rsid w:val="00DF1C14"/>
    <w:rsid w:val="00DF2063"/>
    <w:rsid w:val="00DF273D"/>
    <w:rsid w:val="00DF2977"/>
    <w:rsid w:val="00DF2EA0"/>
    <w:rsid w:val="00DF354F"/>
    <w:rsid w:val="00DF3651"/>
    <w:rsid w:val="00DF3D17"/>
    <w:rsid w:val="00DF3E0B"/>
    <w:rsid w:val="00DF4080"/>
    <w:rsid w:val="00DF581E"/>
    <w:rsid w:val="00DF5A4F"/>
    <w:rsid w:val="00DF5AAF"/>
    <w:rsid w:val="00DF6753"/>
    <w:rsid w:val="00DF68B4"/>
    <w:rsid w:val="00DF6B86"/>
    <w:rsid w:val="00DF6BD7"/>
    <w:rsid w:val="00DF71FE"/>
    <w:rsid w:val="00DF785E"/>
    <w:rsid w:val="00DF7A59"/>
    <w:rsid w:val="00DF7EA3"/>
    <w:rsid w:val="00E001F1"/>
    <w:rsid w:val="00E00925"/>
    <w:rsid w:val="00E0097F"/>
    <w:rsid w:val="00E00A43"/>
    <w:rsid w:val="00E0104C"/>
    <w:rsid w:val="00E012E8"/>
    <w:rsid w:val="00E013EA"/>
    <w:rsid w:val="00E01527"/>
    <w:rsid w:val="00E02957"/>
    <w:rsid w:val="00E02F76"/>
    <w:rsid w:val="00E03349"/>
    <w:rsid w:val="00E03658"/>
    <w:rsid w:val="00E03A66"/>
    <w:rsid w:val="00E0457B"/>
    <w:rsid w:val="00E04AA2"/>
    <w:rsid w:val="00E04CBE"/>
    <w:rsid w:val="00E05F0D"/>
    <w:rsid w:val="00E0656A"/>
    <w:rsid w:val="00E06694"/>
    <w:rsid w:val="00E06935"/>
    <w:rsid w:val="00E06D08"/>
    <w:rsid w:val="00E070F8"/>
    <w:rsid w:val="00E07552"/>
    <w:rsid w:val="00E075AC"/>
    <w:rsid w:val="00E07986"/>
    <w:rsid w:val="00E07C2E"/>
    <w:rsid w:val="00E102D9"/>
    <w:rsid w:val="00E1062E"/>
    <w:rsid w:val="00E108B0"/>
    <w:rsid w:val="00E11185"/>
    <w:rsid w:val="00E114BF"/>
    <w:rsid w:val="00E1214F"/>
    <w:rsid w:val="00E126A0"/>
    <w:rsid w:val="00E12A2E"/>
    <w:rsid w:val="00E12AF7"/>
    <w:rsid w:val="00E12E27"/>
    <w:rsid w:val="00E13411"/>
    <w:rsid w:val="00E143D3"/>
    <w:rsid w:val="00E14612"/>
    <w:rsid w:val="00E15D82"/>
    <w:rsid w:val="00E15D84"/>
    <w:rsid w:val="00E16122"/>
    <w:rsid w:val="00E16501"/>
    <w:rsid w:val="00E2037F"/>
    <w:rsid w:val="00E205D4"/>
    <w:rsid w:val="00E210C6"/>
    <w:rsid w:val="00E211D2"/>
    <w:rsid w:val="00E214DB"/>
    <w:rsid w:val="00E23938"/>
    <w:rsid w:val="00E23D14"/>
    <w:rsid w:val="00E240DF"/>
    <w:rsid w:val="00E24423"/>
    <w:rsid w:val="00E24C2D"/>
    <w:rsid w:val="00E24E02"/>
    <w:rsid w:val="00E256B2"/>
    <w:rsid w:val="00E263E1"/>
    <w:rsid w:val="00E2684E"/>
    <w:rsid w:val="00E26B9B"/>
    <w:rsid w:val="00E26D57"/>
    <w:rsid w:val="00E27113"/>
    <w:rsid w:val="00E301E1"/>
    <w:rsid w:val="00E30B4B"/>
    <w:rsid w:val="00E31C46"/>
    <w:rsid w:val="00E31D62"/>
    <w:rsid w:val="00E325B4"/>
    <w:rsid w:val="00E32B3C"/>
    <w:rsid w:val="00E32B73"/>
    <w:rsid w:val="00E3308F"/>
    <w:rsid w:val="00E3311B"/>
    <w:rsid w:val="00E33700"/>
    <w:rsid w:val="00E33AEF"/>
    <w:rsid w:val="00E33B3E"/>
    <w:rsid w:val="00E33EE3"/>
    <w:rsid w:val="00E3464F"/>
    <w:rsid w:val="00E34ABF"/>
    <w:rsid w:val="00E35670"/>
    <w:rsid w:val="00E357C7"/>
    <w:rsid w:val="00E35E8A"/>
    <w:rsid w:val="00E3614E"/>
    <w:rsid w:val="00E36936"/>
    <w:rsid w:val="00E36F76"/>
    <w:rsid w:val="00E371A6"/>
    <w:rsid w:val="00E377DE"/>
    <w:rsid w:val="00E37B89"/>
    <w:rsid w:val="00E403A5"/>
    <w:rsid w:val="00E4112E"/>
    <w:rsid w:val="00E4125A"/>
    <w:rsid w:val="00E41485"/>
    <w:rsid w:val="00E41A1C"/>
    <w:rsid w:val="00E421C4"/>
    <w:rsid w:val="00E4250E"/>
    <w:rsid w:val="00E42576"/>
    <w:rsid w:val="00E42665"/>
    <w:rsid w:val="00E431F2"/>
    <w:rsid w:val="00E446A6"/>
    <w:rsid w:val="00E4489D"/>
    <w:rsid w:val="00E448BE"/>
    <w:rsid w:val="00E448E7"/>
    <w:rsid w:val="00E44D0B"/>
    <w:rsid w:val="00E452E7"/>
    <w:rsid w:val="00E4533A"/>
    <w:rsid w:val="00E46016"/>
    <w:rsid w:val="00E46AFC"/>
    <w:rsid w:val="00E47642"/>
    <w:rsid w:val="00E47C8C"/>
    <w:rsid w:val="00E47DA6"/>
    <w:rsid w:val="00E505ED"/>
    <w:rsid w:val="00E50CBD"/>
    <w:rsid w:val="00E51A77"/>
    <w:rsid w:val="00E51F1C"/>
    <w:rsid w:val="00E52573"/>
    <w:rsid w:val="00E5362F"/>
    <w:rsid w:val="00E53822"/>
    <w:rsid w:val="00E53DA6"/>
    <w:rsid w:val="00E53E58"/>
    <w:rsid w:val="00E53FAD"/>
    <w:rsid w:val="00E54052"/>
    <w:rsid w:val="00E544DF"/>
    <w:rsid w:val="00E54B5B"/>
    <w:rsid w:val="00E54F83"/>
    <w:rsid w:val="00E55234"/>
    <w:rsid w:val="00E55B59"/>
    <w:rsid w:val="00E560AE"/>
    <w:rsid w:val="00E56A81"/>
    <w:rsid w:val="00E57001"/>
    <w:rsid w:val="00E60CB6"/>
    <w:rsid w:val="00E6103C"/>
    <w:rsid w:val="00E611FA"/>
    <w:rsid w:val="00E6181D"/>
    <w:rsid w:val="00E61BC4"/>
    <w:rsid w:val="00E61F8C"/>
    <w:rsid w:val="00E626B3"/>
    <w:rsid w:val="00E641B6"/>
    <w:rsid w:val="00E64F2F"/>
    <w:rsid w:val="00E654EE"/>
    <w:rsid w:val="00E658F4"/>
    <w:rsid w:val="00E659AC"/>
    <w:rsid w:val="00E65F77"/>
    <w:rsid w:val="00E66468"/>
    <w:rsid w:val="00E6655E"/>
    <w:rsid w:val="00E665F3"/>
    <w:rsid w:val="00E66A31"/>
    <w:rsid w:val="00E67522"/>
    <w:rsid w:val="00E67D24"/>
    <w:rsid w:val="00E67EAD"/>
    <w:rsid w:val="00E67ECA"/>
    <w:rsid w:val="00E7018A"/>
    <w:rsid w:val="00E7051F"/>
    <w:rsid w:val="00E70960"/>
    <w:rsid w:val="00E71230"/>
    <w:rsid w:val="00E7139A"/>
    <w:rsid w:val="00E71A01"/>
    <w:rsid w:val="00E71B87"/>
    <w:rsid w:val="00E72556"/>
    <w:rsid w:val="00E725B5"/>
    <w:rsid w:val="00E72D3A"/>
    <w:rsid w:val="00E72F7E"/>
    <w:rsid w:val="00E73AEA"/>
    <w:rsid w:val="00E73D24"/>
    <w:rsid w:val="00E74450"/>
    <w:rsid w:val="00E74EA7"/>
    <w:rsid w:val="00E74FEA"/>
    <w:rsid w:val="00E751E2"/>
    <w:rsid w:val="00E75F07"/>
    <w:rsid w:val="00E7649D"/>
    <w:rsid w:val="00E771BD"/>
    <w:rsid w:val="00E77237"/>
    <w:rsid w:val="00E772D3"/>
    <w:rsid w:val="00E77554"/>
    <w:rsid w:val="00E80764"/>
    <w:rsid w:val="00E809E4"/>
    <w:rsid w:val="00E80D6F"/>
    <w:rsid w:val="00E813AA"/>
    <w:rsid w:val="00E81E04"/>
    <w:rsid w:val="00E8245F"/>
    <w:rsid w:val="00E8265A"/>
    <w:rsid w:val="00E831E9"/>
    <w:rsid w:val="00E832A2"/>
    <w:rsid w:val="00E834EF"/>
    <w:rsid w:val="00E83673"/>
    <w:rsid w:val="00E838C5"/>
    <w:rsid w:val="00E83C21"/>
    <w:rsid w:val="00E83E0D"/>
    <w:rsid w:val="00E84FFA"/>
    <w:rsid w:val="00E85924"/>
    <w:rsid w:val="00E85D17"/>
    <w:rsid w:val="00E86028"/>
    <w:rsid w:val="00E86562"/>
    <w:rsid w:val="00E867CC"/>
    <w:rsid w:val="00E86FE3"/>
    <w:rsid w:val="00E8712B"/>
    <w:rsid w:val="00E8796F"/>
    <w:rsid w:val="00E87BA3"/>
    <w:rsid w:val="00E87C4F"/>
    <w:rsid w:val="00E9032C"/>
    <w:rsid w:val="00E906F3"/>
    <w:rsid w:val="00E90847"/>
    <w:rsid w:val="00E9132B"/>
    <w:rsid w:val="00E91965"/>
    <w:rsid w:val="00E91C9C"/>
    <w:rsid w:val="00E91EA5"/>
    <w:rsid w:val="00E922F8"/>
    <w:rsid w:val="00E92F2F"/>
    <w:rsid w:val="00E931E3"/>
    <w:rsid w:val="00E935AB"/>
    <w:rsid w:val="00E93647"/>
    <w:rsid w:val="00E947C8"/>
    <w:rsid w:val="00E948AE"/>
    <w:rsid w:val="00E948B3"/>
    <w:rsid w:val="00E94C11"/>
    <w:rsid w:val="00E951B2"/>
    <w:rsid w:val="00E95FBD"/>
    <w:rsid w:val="00E96843"/>
    <w:rsid w:val="00E96A27"/>
    <w:rsid w:val="00E97013"/>
    <w:rsid w:val="00E970A3"/>
    <w:rsid w:val="00E971FB"/>
    <w:rsid w:val="00E97225"/>
    <w:rsid w:val="00E975C2"/>
    <w:rsid w:val="00E97821"/>
    <w:rsid w:val="00E9791C"/>
    <w:rsid w:val="00EA0A2E"/>
    <w:rsid w:val="00EA0A9C"/>
    <w:rsid w:val="00EA17CE"/>
    <w:rsid w:val="00EA1972"/>
    <w:rsid w:val="00EA1B92"/>
    <w:rsid w:val="00EA1E6F"/>
    <w:rsid w:val="00EA1E7F"/>
    <w:rsid w:val="00EA2042"/>
    <w:rsid w:val="00EA2163"/>
    <w:rsid w:val="00EA2724"/>
    <w:rsid w:val="00EA2E8E"/>
    <w:rsid w:val="00EA366F"/>
    <w:rsid w:val="00EA428D"/>
    <w:rsid w:val="00EA4C18"/>
    <w:rsid w:val="00EA4CAB"/>
    <w:rsid w:val="00EA51DE"/>
    <w:rsid w:val="00EA5304"/>
    <w:rsid w:val="00EA646D"/>
    <w:rsid w:val="00EA68A9"/>
    <w:rsid w:val="00EA6A45"/>
    <w:rsid w:val="00EA6D25"/>
    <w:rsid w:val="00EA72FA"/>
    <w:rsid w:val="00EA75EB"/>
    <w:rsid w:val="00EA75ED"/>
    <w:rsid w:val="00EA771C"/>
    <w:rsid w:val="00EA7AFB"/>
    <w:rsid w:val="00EA7B92"/>
    <w:rsid w:val="00EA7D16"/>
    <w:rsid w:val="00EA7FD1"/>
    <w:rsid w:val="00EB02C1"/>
    <w:rsid w:val="00EB0702"/>
    <w:rsid w:val="00EB0B76"/>
    <w:rsid w:val="00EB0C7A"/>
    <w:rsid w:val="00EB0CEA"/>
    <w:rsid w:val="00EB0D9E"/>
    <w:rsid w:val="00EB10A7"/>
    <w:rsid w:val="00EB14B8"/>
    <w:rsid w:val="00EB1BA9"/>
    <w:rsid w:val="00EB2062"/>
    <w:rsid w:val="00EB21EB"/>
    <w:rsid w:val="00EB2591"/>
    <w:rsid w:val="00EB2874"/>
    <w:rsid w:val="00EB327E"/>
    <w:rsid w:val="00EB35F4"/>
    <w:rsid w:val="00EB3BC9"/>
    <w:rsid w:val="00EB3D1B"/>
    <w:rsid w:val="00EB4545"/>
    <w:rsid w:val="00EB4F02"/>
    <w:rsid w:val="00EB5310"/>
    <w:rsid w:val="00EB56F9"/>
    <w:rsid w:val="00EB591B"/>
    <w:rsid w:val="00EB5DD7"/>
    <w:rsid w:val="00EB5ECF"/>
    <w:rsid w:val="00EB6547"/>
    <w:rsid w:val="00EB7196"/>
    <w:rsid w:val="00EB7287"/>
    <w:rsid w:val="00EC1389"/>
    <w:rsid w:val="00EC14DC"/>
    <w:rsid w:val="00EC16EE"/>
    <w:rsid w:val="00EC1786"/>
    <w:rsid w:val="00EC1927"/>
    <w:rsid w:val="00EC1968"/>
    <w:rsid w:val="00EC1A19"/>
    <w:rsid w:val="00EC24B5"/>
    <w:rsid w:val="00EC2C95"/>
    <w:rsid w:val="00EC2FD1"/>
    <w:rsid w:val="00EC3026"/>
    <w:rsid w:val="00EC3484"/>
    <w:rsid w:val="00EC3A23"/>
    <w:rsid w:val="00EC3AA1"/>
    <w:rsid w:val="00EC3FA4"/>
    <w:rsid w:val="00EC4569"/>
    <w:rsid w:val="00EC45C5"/>
    <w:rsid w:val="00EC48FD"/>
    <w:rsid w:val="00EC4966"/>
    <w:rsid w:val="00EC4E39"/>
    <w:rsid w:val="00EC50E9"/>
    <w:rsid w:val="00EC585F"/>
    <w:rsid w:val="00EC5AB5"/>
    <w:rsid w:val="00EC6532"/>
    <w:rsid w:val="00EC6641"/>
    <w:rsid w:val="00EC668A"/>
    <w:rsid w:val="00EC7EBE"/>
    <w:rsid w:val="00ED019D"/>
    <w:rsid w:val="00ED01B9"/>
    <w:rsid w:val="00ED0C82"/>
    <w:rsid w:val="00ED103A"/>
    <w:rsid w:val="00ED130E"/>
    <w:rsid w:val="00ED1676"/>
    <w:rsid w:val="00ED17FA"/>
    <w:rsid w:val="00ED2DDA"/>
    <w:rsid w:val="00ED2FC2"/>
    <w:rsid w:val="00ED36D5"/>
    <w:rsid w:val="00ED3D55"/>
    <w:rsid w:val="00ED428B"/>
    <w:rsid w:val="00ED4BF6"/>
    <w:rsid w:val="00ED5134"/>
    <w:rsid w:val="00ED5840"/>
    <w:rsid w:val="00ED5A4F"/>
    <w:rsid w:val="00ED5D23"/>
    <w:rsid w:val="00ED5D6D"/>
    <w:rsid w:val="00ED6875"/>
    <w:rsid w:val="00ED69A1"/>
    <w:rsid w:val="00EE0B50"/>
    <w:rsid w:val="00EE10B0"/>
    <w:rsid w:val="00EE131E"/>
    <w:rsid w:val="00EE1F91"/>
    <w:rsid w:val="00EE2088"/>
    <w:rsid w:val="00EE262E"/>
    <w:rsid w:val="00EE2710"/>
    <w:rsid w:val="00EE29AF"/>
    <w:rsid w:val="00EE2DFC"/>
    <w:rsid w:val="00EE3C85"/>
    <w:rsid w:val="00EE3DA8"/>
    <w:rsid w:val="00EE4231"/>
    <w:rsid w:val="00EE4833"/>
    <w:rsid w:val="00EE4C8B"/>
    <w:rsid w:val="00EE50CB"/>
    <w:rsid w:val="00EE58CF"/>
    <w:rsid w:val="00EE61D9"/>
    <w:rsid w:val="00EE63BB"/>
    <w:rsid w:val="00EE6BF2"/>
    <w:rsid w:val="00EE6CE3"/>
    <w:rsid w:val="00EF014B"/>
    <w:rsid w:val="00EF01FD"/>
    <w:rsid w:val="00EF0938"/>
    <w:rsid w:val="00EF0C24"/>
    <w:rsid w:val="00EF0F70"/>
    <w:rsid w:val="00EF1209"/>
    <w:rsid w:val="00EF143D"/>
    <w:rsid w:val="00EF2A9D"/>
    <w:rsid w:val="00EF2EBC"/>
    <w:rsid w:val="00EF3046"/>
    <w:rsid w:val="00EF3149"/>
    <w:rsid w:val="00EF3537"/>
    <w:rsid w:val="00EF387A"/>
    <w:rsid w:val="00EF3B78"/>
    <w:rsid w:val="00EF3BAE"/>
    <w:rsid w:val="00EF4B49"/>
    <w:rsid w:val="00EF570D"/>
    <w:rsid w:val="00EF5C2B"/>
    <w:rsid w:val="00EF5EFF"/>
    <w:rsid w:val="00EF616C"/>
    <w:rsid w:val="00EF6F16"/>
    <w:rsid w:val="00EF6F81"/>
    <w:rsid w:val="00EF7209"/>
    <w:rsid w:val="00EF7317"/>
    <w:rsid w:val="00EF75F8"/>
    <w:rsid w:val="00EF7629"/>
    <w:rsid w:val="00EF7A86"/>
    <w:rsid w:val="00F009A8"/>
    <w:rsid w:val="00F01640"/>
    <w:rsid w:val="00F016A5"/>
    <w:rsid w:val="00F01D56"/>
    <w:rsid w:val="00F020C5"/>
    <w:rsid w:val="00F02937"/>
    <w:rsid w:val="00F02D72"/>
    <w:rsid w:val="00F03667"/>
    <w:rsid w:val="00F03B94"/>
    <w:rsid w:val="00F0418F"/>
    <w:rsid w:val="00F04C57"/>
    <w:rsid w:val="00F050A6"/>
    <w:rsid w:val="00F052D9"/>
    <w:rsid w:val="00F05AC6"/>
    <w:rsid w:val="00F10879"/>
    <w:rsid w:val="00F10CEA"/>
    <w:rsid w:val="00F11462"/>
    <w:rsid w:val="00F12119"/>
    <w:rsid w:val="00F1212E"/>
    <w:rsid w:val="00F1236C"/>
    <w:rsid w:val="00F125F5"/>
    <w:rsid w:val="00F1261B"/>
    <w:rsid w:val="00F128FD"/>
    <w:rsid w:val="00F12E2F"/>
    <w:rsid w:val="00F13191"/>
    <w:rsid w:val="00F1391C"/>
    <w:rsid w:val="00F149FA"/>
    <w:rsid w:val="00F150F0"/>
    <w:rsid w:val="00F15550"/>
    <w:rsid w:val="00F159E2"/>
    <w:rsid w:val="00F15EE3"/>
    <w:rsid w:val="00F16B21"/>
    <w:rsid w:val="00F1713E"/>
    <w:rsid w:val="00F176D8"/>
    <w:rsid w:val="00F1779B"/>
    <w:rsid w:val="00F17FCA"/>
    <w:rsid w:val="00F2041F"/>
    <w:rsid w:val="00F2048E"/>
    <w:rsid w:val="00F20600"/>
    <w:rsid w:val="00F20A20"/>
    <w:rsid w:val="00F20EDB"/>
    <w:rsid w:val="00F21043"/>
    <w:rsid w:val="00F2180F"/>
    <w:rsid w:val="00F21B44"/>
    <w:rsid w:val="00F22BF8"/>
    <w:rsid w:val="00F23DD9"/>
    <w:rsid w:val="00F23FE4"/>
    <w:rsid w:val="00F24174"/>
    <w:rsid w:val="00F249C0"/>
    <w:rsid w:val="00F24DA9"/>
    <w:rsid w:val="00F2533E"/>
    <w:rsid w:val="00F259AF"/>
    <w:rsid w:val="00F25AE0"/>
    <w:rsid w:val="00F25B53"/>
    <w:rsid w:val="00F2613C"/>
    <w:rsid w:val="00F261A8"/>
    <w:rsid w:val="00F2655F"/>
    <w:rsid w:val="00F26F9C"/>
    <w:rsid w:val="00F270FC"/>
    <w:rsid w:val="00F2751B"/>
    <w:rsid w:val="00F277A4"/>
    <w:rsid w:val="00F27F1B"/>
    <w:rsid w:val="00F3026C"/>
    <w:rsid w:val="00F309FF"/>
    <w:rsid w:val="00F30CF5"/>
    <w:rsid w:val="00F31021"/>
    <w:rsid w:val="00F313B8"/>
    <w:rsid w:val="00F315C4"/>
    <w:rsid w:val="00F31681"/>
    <w:rsid w:val="00F31C1E"/>
    <w:rsid w:val="00F31EA1"/>
    <w:rsid w:val="00F32728"/>
    <w:rsid w:val="00F32BC5"/>
    <w:rsid w:val="00F32D58"/>
    <w:rsid w:val="00F335A2"/>
    <w:rsid w:val="00F3419C"/>
    <w:rsid w:val="00F341E4"/>
    <w:rsid w:val="00F34B87"/>
    <w:rsid w:val="00F35BB8"/>
    <w:rsid w:val="00F35BF7"/>
    <w:rsid w:val="00F35CB7"/>
    <w:rsid w:val="00F35D16"/>
    <w:rsid w:val="00F36A53"/>
    <w:rsid w:val="00F36FF6"/>
    <w:rsid w:val="00F374E5"/>
    <w:rsid w:val="00F37630"/>
    <w:rsid w:val="00F376DC"/>
    <w:rsid w:val="00F402D5"/>
    <w:rsid w:val="00F40882"/>
    <w:rsid w:val="00F41730"/>
    <w:rsid w:val="00F41A78"/>
    <w:rsid w:val="00F41B5E"/>
    <w:rsid w:val="00F41E7F"/>
    <w:rsid w:val="00F43170"/>
    <w:rsid w:val="00F4336B"/>
    <w:rsid w:val="00F43C90"/>
    <w:rsid w:val="00F4400F"/>
    <w:rsid w:val="00F4452B"/>
    <w:rsid w:val="00F44803"/>
    <w:rsid w:val="00F44B7B"/>
    <w:rsid w:val="00F44FF4"/>
    <w:rsid w:val="00F45019"/>
    <w:rsid w:val="00F45552"/>
    <w:rsid w:val="00F45BD8"/>
    <w:rsid w:val="00F45D50"/>
    <w:rsid w:val="00F45D98"/>
    <w:rsid w:val="00F45E8B"/>
    <w:rsid w:val="00F46893"/>
    <w:rsid w:val="00F46912"/>
    <w:rsid w:val="00F46D53"/>
    <w:rsid w:val="00F47596"/>
    <w:rsid w:val="00F502AC"/>
    <w:rsid w:val="00F505C7"/>
    <w:rsid w:val="00F519CF"/>
    <w:rsid w:val="00F52353"/>
    <w:rsid w:val="00F5255A"/>
    <w:rsid w:val="00F53046"/>
    <w:rsid w:val="00F540FC"/>
    <w:rsid w:val="00F544AF"/>
    <w:rsid w:val="00F54CC2"/>
    <w:rsid w:val="00F551DE"/>
    <w:rsid w:val="00F554D3"/>
    <w:rsid w:val="00F5558E"/>
    <w:rsid w:val="00F55727"/>
    <w:rsid w:val="00F569A0"/>
    <w:rsid w:val="00F56A61"/>
    <w:rsid w:val="00F5767D"/>
    <w:rsid w:val="00F57840"/>
    <w:rsid w:val="00F57A94"/>
    <w:rsid w:val="00F57D77"/>
    <w:rsid w:val="00F608BB"/>
    <w:rsid w:val="00F60A71"/>
    <w:rsid w:val="00F6188C"/>
    <w:rsid w:val="00F61C2C"/>
    <w:rsid w:val="00F63185"/>
    <w:rsid w:val="00F637E0"/>
    <w:rsid w:val="00F63817"/>
    <w:rsid w:val="00F639A1"/>
    <w:rsid w:val="00F639F1"/>
    <w:rsid w:val="00F63EC9"/>
    <w:rsid w:val="00F63FE9"/>
    <w:rsid w:val="00F648FD"/>
    <w:rsid w:val="00F64BEE"/>
    <w:rsid w:val="00F64E1B"/>
    <w:rsid w:val="00F6505D"/>
    <w:rsid w:val="00F656B4"/>
    <w:rsid w:val="00F65A25"/>
    <w:rsid w:val="00F65BDE"/>
    <w:rsid w:val="00F66524"/>
    <w:rsid w:val="00F66855"/>
    <w:rsid w:val="00F66CA5"/>
    <w:rsid w:val="00F66F8A"/>
    <w:rsid w:val="00F67059"/>
    <w:rsid w:val="00F670E8"/>
    <w:rsid w:val="00F671F4"/>
    <w:rsid w:val="00F67E8D"/>
    <w:rsid w:val="00F70211"/>
    <w:rsid w:val="00F7150D"/>
    <w:rsid w:val="00F71BB1"/>
    <w:rsid w:val="00F7228D"/>
    <w:rsid w:val="00F72556"/>
    <w:rsid w:val="00F7292A"/>
    <w:rsid w:val="00F7374F"/>
    <w:rsid w:val="00F74345"/>
    <w:rsid w:val="00F743F0"/>
    <w:rsid w:val="00F751A0"/>
    <w:rsid w:val="00F752AF"/>
    <w:rsid w:val="00F75618"/>
    <w:rsid w:val="00F75844"/>
    <w:rsid w:val="00F7590E"/>
    <w:rsid w:val="00F75D78"/>
    <w:rsid w:val="00F76A29"/>
    <w:rsid w:val="00F774DA"/>
    <w:rsid w:val="00F77D86"/>
    <w:rsid w:val="00F80302"/>
    <w:rsid w:val="00F80606"/>
    <w:rsid w:val="00F80966"/>
    <w:rsid w:val="00F80CC3"/>
    <w:rsid w:val="00F81516"/>
    <w:rsid w:val="00F81678"/>
    <w:rsid w:val="00F81BFD"/>
    <w:rsid w:val="00F82653"/>
    <w:rsid w:val="00F82E22"/>
    <w:rsid w:val="00F82F16"/>
    <w:rsid w:val="00F83878"/>
    <w:rsid w:val="00F8395A"/>
    <w:rsid w:val="00F839FB"/>
    <w:rsid w:val="00F83C09"/>
    <w:rsid w:val="00F84368"/>
    <w:rsid w:val="00F8449E"/>
    <w:rsid w:val="00F844F6"/>
    <w:rsid w:val="00F84D95"/>
    <w:rsid w:val="00F84DD8"/>
    <w:rsid w:val="00F84E14"/>
    <w:rsid w:val="00F851A1"/>
    <w:rsid w:val="00F85371"/>
    <w:rsid w:val="00F85490"/>
    <w:rsid w:val="00F85A7F"/>
    <w:rsid w:val="00F85E3F"/>
    <w:rsid w:val="00F860F5"/>
    <w:rsid w:val="00F86509"/>
    <w:rsid w:val="00F86A75"/>
    <w:rsid w:val="00F872EC"/>
    <w:rsid w:val="00F87B6A"/>
    <w:rsid w:val="00F87DF7"/>
    <w:rsid w:val="00F913F6"/>
    <w:rsid w:val="00F918B6"/>
    <w:rsid w:val="00F920D3"/>
    <w:rsid w:val="00F921F2"/>
    <w:rsid w:val="00F935E2"/>
    <w:rsid w:val="00F938C9"/>
    <w:rsid w:val="00F9457F"/>
    <w:rsid w:val="00F9605E"/>
    <w:rsid w:val="00F96810"/>
    <w:rsid w:val="00F968D5"/>
    <w:rsid w:val="00F96D53"/>
    <w:rsid w:val="00F971EB"/>
    <w:rsid w:val="00F97776"/>
    <w:rsid w:val="00FA088F"/>
    <w:rsid w:val="00FA0A09"/>
    <w:rsid w:val="00FA0D51"/>
    <w:rsid w:val="00FA0F2E"/>
    <w:rsid w:val="00FA128B"/>
    <w:rsid w:val="00FA1350"/>
    <w:rsid w:val="00FA15D0"/>
    <w:rsid w:val="00FA259E"/>
    <w:rsid w:val="00FA3038"/>
    <w:rsid w:val="00FA33F9"/>
    <w:rsid w:val="00FA3521"/>
    <w:rsid w:val="00FA3562"/>
    <w:rsid w:val="00FA42D2"/>
    <w:rsid w:val="00FA465F"/>
    <w:rsid w:val="00FA4697"/>
    <w:rsid w:val="00FA4BD2"/>
    <w:rsid w:val="00FA56F7"/>
    <w:rsid w:val="00FA5BCA"/>
    <w:rsid w:val="00FA6766"/>
    <w:rsid w:val="00FB04E3"/>
    <w:rsid w:val="00FB07F0"/>
    <w:rsid w:val="00FB0DF4"/>
    <w:rsid w:val="00FB13CD"/>
    <w:rsid w:val="00FB1800"/>
    <w:rsid w:val="00FB265E"/>
    <w:rsid w:val="00FB357F"/>
    <w:rsid w:val="00FB455D"/>
    <w:rsid w:val="00FB4947"/>
    <w:rsid w:val="00FB4A10"/>
    <w:rsid w:val="00FB4B38"/>
    <w:rsid w:val="00FB5377"/>
    <w:rsid w:val="00FB5795"/>
    <w:rsid w:val="00FB591E"/>
    <w:rsid w:val="00FB5E7F"/>
    <w:rsid w:val="00FB60BF"/>
    <w:rsid w:val="00FB70C0"/>
    <w:rsid w:val="00FB7AB9"/>
    <w:rsid w:val="00FB7CF7"/>
    <w:rsid w:val="00FB7E0E"/>
    <w:rsid w:val="00FC0982"/>
    <w:rsid w:val="00FC134B"/>
    <w:rsid w:val="00FC1634"/>
    <w:rsid w:val="00FC17ED"/>
    <w:rsid w:val="00FC19B9"/>
    <w:rsid w:val="00FC1FC1"/>
    <w:rsid w:val="00FC255F"/>
    <w:rsid w:val="00FC2916"/>
    <w:rsid w:val="00FC2FA9"/>
    <w:rsid w:val="00FC3002"/>
    <w:rsid w:val="00FC31C7"/>
    <w:rsid w:val="00FC3605"/>
    <w:rsid w:val="00FC37CC"/>
    <w:rsid w:val="00FC395D"/>
    <w:rsid w:val="00FC39A7"/>
    <w:rsid w:val="00FC39D5"/>
    <w:rsid w:val="00FC3CE9"/>
    <w:rsid w:val="00FC4258"/>
    <w:rsid w:val="00FC454F"/>
    <w:rsid w:val="00FC4A0D"/>
    <w:rsid w:val="00FC5C19"/>
    <w:rsid w:val="00FC5D72"/>
    <w:rsid w:val="00FC5EE2"/>
    <w:rsid w:val="00FC61C7"/>
    <w:rsid w:val="00FC6537"/>
    <w:rsid w:val="00FC68CF"/>
    <w:rsid w:val="00FC71C1"/>
    <w:rsid w:val="00FC799E"/>
    <w:rsid w:val="00FC7ADC"/>
    <w:rsid w:val="00FC7F06"/>
    <w:rsid w:val="00FD05D9"/>
    <w:rsid w:val="00FD06E9"/>
    <w:rsid w:val="00FD08C4"/>
    <w:rsid w:val="00FD0AE7"/>
    <w:rsid w:val="00FD0B4E"/>
    <w:rsid w:val="00FD100B"/>
    <w:rsid w:val="00FD169A"/>
    <w:rsid w:val="00FD18F7"/>
    <w:rsid w:val="00FD2533"/>
    <w:rsid w:val="00FD257F"/>
    <w:rsid w:val="00FD2587"/>
    <w:rsid w:val="00FD25BB"/>
    <w:rsid w:val="00FD25CF"/>
    <w:rsid w:val="00FD2B86"/>
    <w:rsid w:val="00FD2D48"/>
    <w:rsid w:val="00FD3107"/>
    <w:rsid w:val="00FD31C8"/>
    <w:rsid w:val="00FD34E4"/>
    <w:rsid w:val="00FD37B6"/>
    <w:rsid w:val="00FD382C"/>
    <w:rsid w:val="00FD38D2"/>
    <w:rsid w:val="00FD4315"/>
    <w:rsid w:val="00FD4760"/>
    <w:rsid w:val="00FD58EB"/>
    <w:rsid w:val="00FD5946"/>
    <w:rsid w:val="00FD61BB"/>
    <w:rsid w:val="00FD6472"/>
    <w:rsid w:val="00FD6996"/>
    <w:rsid w:val="00FD732F"/>
    <w:rsid w:val="00FD743A"/>
    <w:rsid w:val="00FD79A0"/>
    <w:rsid w:val="00FD79ED"/>
    <w:rsid w:val="00FE0026"/>
    <w:rsid w:val="00FE0132"/>
    <w:rsid w:val="00FE073C"/>
    <w:rsid w:val="00FE0E16"/>
    <w:rsid w:val="00FE1415"/>
    <w:rsid w:val="00FE145B"/>
    <w:rsid w:val="00FE205F"/>
    <w:rsid w:val="00FE2146"/>
    <w:rsid w:val="00FE23C2"/>
    <w:rsid w:val="00FE2507"/>
    <w:rsid w:val="00FE28EB"/>
    <w:rsid w:val="00FE2C9A"/>
    <w:rsid w:val="00FE307C"/>
    <w:rsid w:val="00FE3694"/>
    <w:rsid w:val="00FE38D1"/>
    <w:rsid w:val="00FE3936"/>
    <w:rsid w:val="00FE3A15"/>
    <w:rsid w:val="00FE3F23"/>
    <w:rsid w:val="00FE3F32"/>
    <w:rsid w:val="00FE4099"/>
    <w:rsid w:val="00FE4169"/>
    <w:rsid w:val="00FE43FF"/>
    <w:rsid w:val="00FE4AFD"/>
    <w:rsid w:val="00FE527E"/>
    <w:rsid w:val="00FE5320"/>
    <w:rsid w:val="00FE5353"/>
    <w:rsid w:val="00FE5B0B"/>
    <w:rsid w:val="00FE5D24"/>
    <w:rsid w:val="00FE5E21"/>
    <w:rsid w:val="00FE6066"/>
    <w:rsid w:val="00FE66C5"/>
    <w:rsid w:val="00FE6DB4"/>
    <w:rsid w:val="00FE718A"/>
    <w:rsid w:val="00FF0511"/>
    <w:rsid w:val="00FF084A"/>
    <w:rsid w:val="00FF0CF4"/>
    <w:rsid w:val="00FF0D36"/>
    <w:rsid w:val="00FF236A"/>
    <w:rsid w:val="00FF2877"/>
    <w:rsid w:val="00FF3080"/>
    <w:rsid w:val="00FF35DA"/>
    <w:rsid w:val="00FF37E2"/>
    <w:rsid w:val="00FF3C49"/>
    <w:rsid w:val="00FF4296"/>
    <w:rsid w:val="00FF45FB"/>
    <w:rsid w:val="00FF509D"/>
    <w:rsid w:val="00FF5460"/>
    <w:rsid w:val="00FF57A1"/>
    <w:rsid w:val="00FF5902"/>
    <w:rsid w:val="00FF5CC9"/>
    <w:rsid w:val="00FF5D38"/>
    <w:rsid w:val="00FF611B"/>
    <w:rsid w:val="00FF6CF5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B6157"/>
    <w:pPr>
      <w:suppressAutoHyphens/>
      <w:spacing w:line="360" w:lineRule="auto"/>
      <w:ind w:firstLine="708"/>
      <w:jc w:val="both"/>
    </w:pPr>
    <w:rPr>
      <w:color w:val="FF000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6157"/>
    <w:rPr>
      <w:rFonts w:ascii="Times New Roman" w:hAnsi="Times New Roman" w:cs="Times New Roman"/>
      <w:color w:val="FF0000"/>
      <w:sz w:val="20"/>
      <w:szCs w:val="20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9B6157"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6157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B6157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6157"/>
    <w:rPr>
      <w:rFonts w:ascii="Arial" w:hAnsi="Arial" w:cs="Arial"/>
      <w:sz w:val="24"/>
      <w:szCs w:val="24"/>
    </w:rPr>
  </w:style>
  <w:style w:type="paragraph" w:styleId="List2">
    <w:name w:val="List 2"/>
    <w:basedOn w:val="Normal"/>
    <w:uiPriority w:val="99"/>
    <w:semiHidden/>
    <w:rsid w:val="003E5214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E53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5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0D2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5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0D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E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D20"/>
    <w:rPr>
      <w:rFonts w:ascii="Times New Roman" w:hAnsi="Times New Roman" w:cs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1B23BC"/>
    <w:rPr>
      <w:rFonts w:cs="Times New Roman"/>
      <w:b/>
      <w:bCs/>
    </w:rPr>
  </w:style>
  <w:style w:type="character" w:customStyle="1" w:styleId="tojvnm2ta6sixzi8abs2jz4qa8s20v7pt1p8iaqhk5wvi7nfq3lfd5jvpk4s997abipmatt0cebpdrjkqowsmv63owwhemhudp1hu0rbdhp61c6yiyyx5f41">
    <w:name w:val="tojvnm2t a6sixzi8 abs2jz4q a8s20v7p t1p8iaqh k5wvi7nf q3lfd5jv pk4s997a bipmatt0 cebpdrjk qowsmv63 owwhemhu dp1hu0rb dhp61c6y iyyx5f41"/>
    <w:basedOn w:val="DefaultParagraphFont"/>
    <w:uiPriority w:val="99"/>
    <w:rsid w:val="000812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1028</Words>
  <Characters>6170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VII posiedzenia Łódzkiej Rady Działalności Pożytku Publicznego</dc:title>
  <dc:subject/>
  <dc:creator>UMŁ</dc:creator>
  <cp:keywords/>
  <dc:description/>
  <cp:lastModifiedBy>lprykowski</cp:lastModifiedBy>
  <cp:revision>2</cp:revision>
  <cp:lastPrinted>2021-04-20T13:01:00Z</cp:lastPrinted>
  <dcterms:created xsi:type="dcterms:W3CDTF">2021-05-07T07:30:00Z</dcterms:created>
  <dcterms:modified xsi:type="dcterms:W3CDTF">2021-05-07T07:30:00Z</dcterms:modified>
</cp:coreProperties>
</file>