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55" w:rsidRPr="005D5945" w:rsidRDefault="001D3155" w:rsidP="009B6157">
      <w:pPr>
        <w:spacing w:line="360" w:lineRule="auto"/>
        <w:ind w:firstLine="709"/>
        <w:jc w:val="center"/>
        <w:rPr>
          <w:rFonts w:ascii="Arial" w:hAnsi="Arial" w:cs="Arial"/>
        </w:rPr>
      </w:pPr>
      <w:r w:rsidRPr="005D5945">
        <w:rPr>
          <w:rFonts w:ascii="Arial" w:hAnsi="Arial" w:cs="Arial"/>
        </w:rPr>
        <w:t xml:space="preserve">Protokół z </w:t>
      </w:r>
      <w:r>
        <w:rPr>
          <w:rFonts w:ascii="Arial" w:hAnsi="Arial" w:cs="Arial"/>
        </w:rPr>
        <w:t>XIII</w:t>
      </w:r>
      <w:r w:rsidRPr="005D5945">
        <w:rPr>
          <w:rFonts w:ascii="Arial" w:hAnsi="Arial" w:cs="Arial"/>
        </w:rPr>
        <w:t xml:space="preserve"> posiedzenia Łódzkiej Rady Działalności Pożytku Publicznego</w:t>
      </w:r>
    </w:p>
    <w:p w:rsidR="001D3155" w:rsidRPr="005D5945" w:rsidRDefault="001D3155" w:rsidP="00AD3AAA">
      <w:pPr>
        <w:pStyle w:val="Title"/>
        <w:spacing w:before="0" w:after="0" w:line="360" w:lineRule="auto"/>
        <w:ind w:left="2123" w:firstLine="709"/>
        <w:jc w:val="left"/>
        <w:rPr>
          <w:sz w:val="24"/>
          <w:szCs w:val="24"/>
        </w:rPr>
      </w:pPr>
      <w:r>
        <w:rPr>
          <w:sz w:val="24"/>
          <w:szCs w:val="24"/>
        </w:rPr>
        <w:t xml:space="preserve">    </w:t>
      </w:r>
      <w:r w:rsidRPr="005D5945">
        <w:rPr>
          <w:sz w:val="24"/>
          <w:szCs w:val="24"/>
        </w:rPr>
        <w:t>Łódź,</w:t>
      </w:r>
      <w:r>
        <w:rPr>
          <w:sz w:val="24"/>
          <w:szCs w:val="24"/>
        </w:rPr>
        <w:t xml:space="preserve"> 18 maja </w:t>
      </w:r>
      <w:r w:rsidRPr="005D5945">
        <w:rPr>
          <w:sz w:val="24"/>
          <w:szCs w:val="24"/>
        </w:rPr>
        <w:t>202</w:t>
      </w:r>
      <w:r>
        <w:rPr>
          <w:sz w:val="24"/>
          <w:szCs w:val="24"/>
        </w:rPr>
        <w:t>2</w:t>
      </w:r>
      <w:r w:rsidRPr="005D5945">
        <w:rPr>
          <w:sz w:val="24"/>
          <w:szCs w:val="24"/>
        </w:rPr>
        <w:t xml:space="preserve"> roku</w:t>
      </w:r>
    </w:p>
    <w:p w:rsidR="001D3155" w:rsidRDefault="001D3155" w:rsidP="005212AB">
      <w:pPr>
        <w:pStyle w:val="Subtitle"/>
        <w:spacing w:after="0" w:line="360" w:lineRule="auto"/>
        <w:ind w:left="2831" w:firstLine="855"/>
        <w:jc w:val="left"/>
      </w:pPr>
      <w:r>
        <w:t xml:space="preserve">  </w:t>
      </w:r>
      <w:r w:rsidRPr="005D5945">
        <w:t>godz</w:t>
      </w:r>
      <w:r>
        <w:t xml:space="preserve">. </w:t>
      </w:r>
      <w:r w:rsidRPr="005D5945">
        <w:t>1</w:t>
      </w:r>
      <w:r>
        <w:t>4</w:t>
      </w:r>
      <w:r w:rsidRPr="005D5945">
        <w:t>.</w:t>
      </w:r>
      <w:r>
        <w:t>0</w:t>
      </w:r>
      <w:r w:rsidRPr="005D5945">
        <w:t>0</w:t>
      </w:r>
    </w:p>
    <w:p w:rsidR="001D3155" w:rsidRDefault="001D3155" w:rsidP="00C50BB6">
      <w:pPr>
        <w:pStyle w:val="Subtitle"/>
        <w:spacing w:after="0" w:line="360" w:lineRule="auto"/>
        <w:ind w:firstLine="709"/>
      </w:pPr>
    </w:p>
    <w:p w:rsidR="001D3155" w:rsidRPr="005D5945" w:rsidRDefault="001D3155" w:rsidP="00C50BB6">
      <w:pPr>
        <w:pStyle w:val="Subtitle"/>
        <w:spacing w:after="0" w:line="360" w:lineRule="auto"/>
        <w:ind w:firstLine="709"/>
      </w:pPr>
    </w:p>
    <w:p w:rsidR="001D3155" w:rsidRPr="00F1506A" w:rsidRDefault="001D3155" w:rsidP="00F1506A">
      <w:pPr>
        <w:pStyle w:val="BodyTextIndent"/>
        <w:suppressAutoHyphens w:val="0"/>
        <w:rPr>
          <w:rFonts w:ascii="Calibri" w:hAnsi="Calibri"/>
          <w:szCs w:val="24"/>
        </w:rPr>
      </w:pPr>
      <w:r w:rsidRPr="00081278">
        <w:rPr>
          <w:rFonts w:ascii="Arial" w:hAnsi="Arial" w:cs="Arial"/>
          <w:color w:val="auto"/>
        </w:rPr>
        <w:t xml:space="preserve">W dniu </w:t>
      </w:r>
      <w:r>
        <w:rPr>
          <w:rFonts w:ascii="Arial" w:hAnsi="Arial" w:cs="Arial"/>
          <w:color w:val="auto"/>
          <w:szCs w:val="24"/>
        </w:rPr>
        <w:t>18 maja</w:t>
      </w:r>
      <w:r w:rsidRPr="00081278">
        <w:rPr>
          <w:rFonts w:ascii="Arial" w:hAnsi="Arial" w:cs="Arial"/>
          <w:color w:val="auto"/>
          <w:szCs w:val="24"/>
        </w:rPr>
        <w:t xml:space="preserve"> 202</w:t>
      </w:r>
      <w:r>
        <w:rPr>
          <w:rFonts w:ascii="Arial" w:hAnsi="Arial" w:cs="Arial"/>
          <w:color w:val="auto"/>
          <w:szCs w:val="24"/>
        </w:rPr>
        <w:t>2</w:t>
      </w:r>
      <w:r>
        <w:rPr>
          <w:rFonts w:ascii="Arial" w:hAnsi="Arial" w:cs="Arial"/>
          <w:szCs w:val="24"/>
        </w:rPr>
        <w:t xml:space="preserve"> </w:t>
      </w:r>
      <w:r w:rsidRPr="00081278">
        <w:rPr>
          <w:rFonts w:ascii="Arial" w:hAnsi="Arial" w:cs="Arial"/>
          <w:color w:val="auto"/>
        </w:rPr>
        <w:t xml:space="preserve">r. odbyło się </w:t>
      </w:r>
      <w:r>
        <w:rPr>
          <w:rFonts w:ascii="Arial" w:hAnsi="Arial" w:cs="Arial"/>
          <w:color w:val="auto"/>
        </w:rPr>
        <w:t>XIII</w:t>
      </w:r>
      <w:r w:rsidRPr="00081278">
        <w:rPr>
          <w:rFonts w:ascii="Arial" w:hAnsi="Arial" w:cs="Arial"/>
          <w:color w:val="auto"/>
        </w:rPr>
        <w:t xml:space="preserve"> posiedzenie Łódzkiej Rady Działalności Pożytku Publicznego IV kadencji w trybie </w:t>
      </w:r>
      <w:r>
        <w:rPr>
          <w:rFonts w:ascii="Arial" w:hAnsi="Arial" w:cs="Arial"/>
          <w:color w:val="auto"/>
        </w:rPr>
        <w:t>stacjonarnym</w:t>
      </w:r>
      <w:r w:rsidRPr="00081278">
        <w:rPr>
          <w:rFonts w:ascii="Arial" w:hAnsi="Arial" w:cs="Arial"/>
          <w:color w:val="auto"/>
        </w:rPr>
        <w:t>. Program posiedzenia przewidywał</w:t>
      </w:r>
      <w:r>
        <w:rPr>
          <w:rFonts w:ascii="Arial" w:hAnsi="Arial" w:cs="Arial"/>
          <w:color w:val="auto"/>
          <w:szCs w:val="24"/>
        </w:rPr>
        <w:t xml:space="preserve"> </w:t>
      </w:r>
      <w:r w:rsidRPr="009B7462">
        <w:rPr>
          <w:rFonts w:ascii="Arial" w:hAnsi="Arial" w:cs="Arial"/>
          <w:color w:val="auto"/>
          <w:szCs w:val="24"/>
        </w:rPr>
        <w:t xml:space="preserve">omówienie dobrych praktyk w zakresie realizacji zasady dostępności </w:t>
      </w:r>
      <w:r w:rsidRPr="009B7462">
        <w:rPr>
          <w:rFonts w:ascii="Arial" w:hAnsi="Arial" w:cs="Arial"/>
          <w:color w:val="auto"/>
          <w:szCs w:val="24"/>
        </w:rPr>
        <w:br/>
        <w:t xml:space="preserve">w zadaniach realizowanych przez organizacje pozarządowe w obszarze kultury </w:t>
      </w:r>
      <w:r>
        <w:rPr>
          <w:rFonts w:ascii="Arial" w:hAnsi="Arial" w:cs="Arial"/>
          <w:color w:val="auto"/>
          <w:szCs w:val="24"/>
        </w:rPr>
        <w:br/>
      </w:r>
      <w:r w:rsidRPr="009B7462">
        <w:rPr>
          <w:rFonts w:ascii="Arial" w:hAnsi="Arial" w:cs="Arial"/>
          <w:color w:val="auto"/>
          <w:szCs w:val="24"/>
        </w:rPr>
        <w:t xml:space="preserve">w Łodzi, </w:t>
      </w:r>
      <w:r>
        <w:rPr>
          <w:rFonts w:ascii="Arial" w:hAnsi="Arial" w:cs="Arial"/>
          <w:color w:val="auto"/>
          <w:szCs w:val="24"/>
        </w:rPr>
        <w:t>o</w:t>
      </w:r>
      <w:r w:rsidRPr="009B7462">
        <w:rPr>
          <w:rFonts w:ascii="Arial" w:hAnsi="Arial" w:cs="Arial"/>
          <w:color w:val="auto"/>
          <w:szCs w:val="24"/>
        </w:rPr>
        <w:t xml:space="preserve">mówienie zmian w projekcie Zarządzenia „Instrukcji określającej tryb </w:t>
      </w:r>
      <w:r>
        <w:rPr>
          <w:rFonts w:ascii="Arial" w:hAnsi="Arial" w:cs="Arial"/>
          <w:color w:val="auto"/>
          <w:szCs w:val="24"/>
        </w:rPr>
        <w:br/>
      </w:r>
      <w:r w:rsidRPr="009B7462">
        <w:rPr>
          <w:rFonts w:ascii="Arial" w:hAnsi="Arial" w:cs="Arial"/>
          <w:color w:val="auto"/>
          <w:szCs w:val="24"/>
        </w:rPr>
        <w:t>i warunk</w:t>
      </w:r>
      <w:r>
        <w:rPr>
          <w:rFonts w:ascii="Arial" w:hAnsi="Arial" w:cs="Arial"/>
          <w:color w:val="auto"/>
          <w:szCs w:val="24"/>
        </w:rPr>
        <w:t xml:space="preserve">i użyczania lokali (...)” i </w:t>
      </w:r>
      <w:r w:rsidRPr="009B7462">
        <w:rPr>
          <w:rFonts w:ascii="Arial" w:hAnsi="Arial" w:cs="Arial"/>
          <w:color w:val="auto"/>
          <w:szCs w:val="24"/>
        </w:rPr>
        <w:t>wskazanie priorytetów w tegoroczn</w:t>
      </w:r>
      <w:r>
        <w:rPr>
          <w:rFonts w:ascii="Arial" w:hAnsi="Arial" w:cs="Arial"/>
          <w:color w:val="auto"/>
          <w:szCs w:val="24"/>
        </w:rPr>
        <w:t>ym konkursie na użyczenie lokali dla organizacji pozarządowych. Program posiedzenia przewidywał także p</w:t>
      </w:r>
      <w:r w:rsidRPr="009B7462">
        <w:rPr>
          <w:rFonts w:ascii="Arial" w:hAnsi="Arial" w:cs="Arial"/>
          <w:color w:val="auto"/>
          <w:szCs w:val="24"/>
        </w:rPr>
        <w:t xml:space="preserve">rzedstawienie sprawozdania z realizacji Programu Współpracy Miasta Łodzi </w:t>
      </w:r>
      <w:r>
        <w:rPr>
          <w:rFonts w:ascii="Arial" w:hAnsi="Arial" w:cs="Arial"/>
          <w:color w:val="auto"/>
          <w:szCs w:val="24"/>
        </w:rPr>
        <w:br/>
      </w:r>
      <w:r w:rsidRPr="009B7462">
        <w:rPr>
          <w:rFonts w:ascii="Arial" w:hAnsi="Arial" w:cs="Arial"/>
          <w:color w:val="auto"/>
          <w:szCs w:val="24"/>
        </w:rPr>
        <w:t>z organizacjami pozarządowymi za rok 2021.</w:t>
      </w:r>
    </w:p>
    <w:p w:rsidR="001D3155" w:rsidRDefault="001D3155" w:rsidP="0007002F">
      <w:pPr>
        <w:spacing w:line="360" w:lineRule="auto"/>
        <w:ind w:firstLine="708"/>
        <w:jc w:val="both"/>
        <w:rPr>
          <w:rFonts w:ascii="Arial" w:hAnsi="Arial" w:cs="Arial"/>
        </w:rPr>
      </w:pPr>
      <w:r w:rsidRPr="00300639">
        <w:rPr>
          <w:rFonts w:ascii="Arial" w:hAnsi="Arial" w:cs="Arial"/>
        </w:rPr>
        <w:t xml:space="preserve">Obradom przewodniczył Pełnomocnik Prezydenta Miasta Łodzi ds. współpracy                          z organizacjami pozarządowymi Pan Łukasz Prykowski, który przywitał zebranych </w:t>
      </w:r>
      <w:r>
        <w:rPr>
          <w:rFonts w:ascii="Arial" w:hAnsi="Arial" w:cs="Arial"/>
        </w:rPr>
        <w:t>oraz przedstawił program posiedzenia.</w:t>
      </w:r>
    </w:p>
    <w:p w:rsidR="001D3155" w:rsidRPr="00F21258" w:rsidRDefault="001D3155" w:rsidP="00275BBE">
      <w:pPr>
        <w:spacing w:line="360" w:lineRule="auto"/>
        <w:ind w:firstLine="709"/>
        <w:jc w:val="both"/>
        <w:rPr>
          <w:rFonts w:ascii="Arial" w:hAnsi="Arial" w:cs="Arial"/>
        </w:rPr>
      </w:pPr>
      <w:r w:rsidRPr="001F155A">
        <w:rPr>
          <w:rFonts w:ascii="Arial" w:hAnsi="Arial" w:cs="Arial"/>
        </w:rPr>
        <w:t xml:space="preserve">Następnie przeszedł do omówienia 2 pkt posiedzenia i oddał </w:t>
      </w:r>
      <w:r>
        <w:rPr>
          <w:rFonts w:ascii="Arial" w:hAnsi="Arial" w:cs="Arial"/>
        </w:rPr>
        <w:t xml:space="preserve">głos Panu Marcinowi Derengowskiemu – zastępcy dyrektora Wydziału Kultury UMŁ. Pan Marcin Derengowski  poinformował zebranych, iż </w:t>
      </w:r>
      <w:r w:rsidRPr="009108D5">
        <w:rPr>
          <w:rFonts w:ascii="Arial" w:hAnsi="Arial" w:cs="Arial"/>
        </w:rPr>
        <w:t>w związku z wejściem w życie ustaw</w:t>
      </w:r>
      <w:r>
        <w:rPr>
          <w:rFonts w:ascii="Arial" w:hAnsi="Arial" w:cs="Arial"/>
        </w:rPr>
        <w:t xml:space="preserve">y </w:t>
      </w:r>
      <w:r>
        <w:rPr>
          <w:rFonts w:ascii="Arial" w:hAnsi="Arial" w:cs="Arial"/>
        </w:rPr>
        <w:br/>
        <w:t xml:space="preserve">o zapewnieniu </w:t>
      </w:r>
      <w:r w:rsidRPr="009108D5">
        <w:rPr>
          <w:rFonts w:ascii="Arial" w:hAnsi="Arial" w:cs="Arial"/>
        </w:rPr>
        <w:t xml:space="preserve">dostępności </w:t>
      </w:r>
      <w:r>
        <w:rPr>
          <w:rFonts w:ascii="Arial" w:hAnsi="Arial" w:cs="Arial"/>
        </w:rPr>
        <w:t>osobom ze szczególnymi potrzebami Wydział K</w:t>
      </w:r>
      <w:r w:rsidRPr="009108D5">
        <w:rPr>
          <w:rFonts w:ascii="Arial" w:hAnsi="Arial" w:cs="Arial"/>
        </w:rPr>
        <w:t xml:space="preserve">ultury </w:t>
      </w:r>
      <w:r>
        <w:rPr>
          <w:rFonts w:ascii="Arial" w:hAnsi="Arial" w:cs="Arial"/>
        </w:rPr>
        <w:t xml:space="preserve">UMŁ wprowadził </w:t>
      </w:r>
      <w:r w:rsidRPr="009108D5">
        <w:rPr>
          <w:rFonts w:ascii="Arial" w:hAnsi="Arial" w:cs="Arial"/>
        </w:rPr>
        <w:t>w</w:t>
      </w:r>
      <w:r>
        <w:rPr>
          <w:rFonts w:ascii="Arial" w:hAnsi="Arial" w:cs="Arial"/>
        </w:rPr>
        <w:t xml:space="preserve"> ogłoszeniach o</w:t>
      </w:r>
      <w:r w:rsidRPr="009108D5">
        <w:rPr>
          <w:rFonts w:ascii="Arial" w:hAnsi="Arial" w:cs="Arial"/>
        </w:rPr>
        <w:t xml:space="preserve"> konkursach </w:t>
      </w:r>
      <w:r>
        <w:rPr>
          <w:rFonts w:ascii="Arial" w:hAnsi="Arial" w:cs="Arial"/>
        </w:rPr>
        <w:t xml:space="preserve">obowiązek zapewnienia dostępności projektu osobom ze szczególnymi potrzebami. Dodatkowo Wydział Kultury UMŁ przeprowadził </w:t>
      </w:r>
      <w:r w:rsidRPr="009108D5">
        <w:rPr>
          <w:rFonts w:ascii="Arial" w:hAnsi="Arial" w:cs="Arial"/>
        </w:rPr>
        <w:t xml:space="preserve">cykl </w:t>
      </w:r>
      <w:r>
        <w:rPr>
          <w:rFonts w:ascii="Arial" w:hAnsi="Arial" w:cs="Arial"/>
        </w:rPr>
        <w:t xml:space="preserve">ogólnodostępnych </w:t>
      </w:r>
      <w:r w:rsidRPr="009108D5">
        <w:rPr>
          <w:rFonts w:ascii="Arial" w:hAnsi="Arial" w:cs="Arial"/>
        </w:rPr>
        <w:t>szkoleń</w:t>
      </w:r>
      <w:r>
        <w:rPr>
          <w:rFonts w:ascii="Arial" w:hAnsi="Arial" w:cs="Arial"/>
        </w:rPr>
        <w:t xml:space="preserve"> dot. tematu dostępności dedykowanych m.in. instytucjom kultury, animatorom, NGO. Pan Marcin Derengowski podkreślił także, iż na etapie podpisywania umów o dofinansowanie każdy z realizowanych projektów jest analizowany indywidualnie pod kątem proponowanych sposobów i metod zapewnienia dostępności, gdyż zadania realizowane w obszarze kultury są zróżnicowane i wymagają różnorodnych rozwiązań. W dalszej kolejności poprosił </w:t>
      </w:r>
      <w:r w:rsidRPr="009108D5">
        <w:rPr>
          <w:rFonts w:ascii="Arial" w:hAnsi="Arial" w:cs="Arial"/>
        </w:rPr>
        <w:t>przedstawicieli</w:t>
      </w:r>
      <w:r>
        <w:rPr>
          <w:rFonts w:ascii="Arial" w:hAnsi="Arial" w:cs="Arial"/>
        </w:rPr>
        <w:t xml:space="preserve"> organizacji pozarządowych, które otrzymały  dofinansowanie na realizację zadań w obszarze kultury w ubiegłym roku tj. Fundacji Kamera -  zadanie „Własnymi oczami” oraz Stowarzyszenia Nowa Kultura i Edukacja – zadanie „Plenerowa Galeria Rzeźby” o przedstawienie dobrych praktyk w zakresie realizacji zasady dostępności w ww. zadaniach. Przedstawiciele ww. organizacji omówili realizowane projekty oraz sposoby realizacji zasady dostępności w tych projektach (polegające na zatrudnieniu tłumacza języka migowego, zapewnieniu przejrzystych komunikatów dla osób ze spektrum autyzmu, tworzeniu videotreści dla osób niewidomych oraz dostosowanie miejsc wydarzeń do potrzeb osób niepełnosprawnych ruchowo). Podsumowując ww. wystąpienia </w:t>
      </w:r>
      <w:r w:rsidRPr="00F21258">
        <w:rPr>
          <w:rFonts w:ascii="Arial" w:hAnsi="Arial" w:cs="Arial"/>
        </w:rPr>
        <w:t xml:space="preserve">Pani Paulina Pajor z Wydziału Kultury UMŁ dodała, iż oba projekty zostały wyróżnione przez Wydział Kultury UMŁ ze względu na grupę docelową oraz komfort odbiorców projektu  (obecność tłumacza migowego na organizowanych wydarzeniach bez względu czy zgłoszona została taka potrzeba). </w:t>
      </w:r>
    </w:p>
    <w:p w:rsidR="001D3155" w:rsidRPr="005B6DCE" w:rsidRDefault="001D3155" w:rsidP="005B6DCE">
      <w:pPr>
        <w:spacing w:line="360" w:lineRule="auto"/>
        <w:ind w:firstLine="709"/>
        <w:jc w:val="both"/>
        <w:rPr>
          <w:rFonts w:ascii="Arial" w:hAnsi="Arial" w:cs="Arial"/>
          <w:bCs/>
        </w:rPr>
      </w:pPr>
      <w:r>
        <w:rPr>
          <w:rFonts w:ascii="Arial" w:hAnsi="Arial" w:cs="Arial"/>
        </w:rPr>
        <w:t xml:space="preserve">Przewodniczący podziękował za przedstawienie powyższych informacji </w:t>
      </w:r>
      <w:r>
        <w:rPr>
          <w:rFonts w:ascii="Arial" w:hAnsi="Arial" w:cs="Arial"/>
        </w:rPr>
        <w:br/>
        <w:t xml:space="preserve">i wyraził opinię, iż przedstawione projekty stanowią dobry przykład połączenia różnych obszarów dostępności tj. obszaru informacyjnego, komunikacyjnego </w:t>
      </w:r>
      <w:r>
        <w:rPr>
          <w:rFonts w:ascii="Arial" w:hAnsi="Arial" w:cs="Arial"/>
        </w:rPr>
        <w:br/>
        <w:t xml:space="preserve">i architektonicznego. Następnie przeszedł do omówienia kolejnego pkt posiedzenia </w:t>
      </w:r>
      <w:r>
        <w:rPr>
          <w:rFonts w:ascii="Arial" w:hAnsi="Arial" w:cs="Arial"/>
        </w:rPr>
        <w:br/>
        <w:t xml:space="preserve">dot. wprowadzenia zmian w projekcie Zarządzenia dot. warunków użyczenia lokali.  Pan Łukasz Prykowski wyjaśnił, że wprowadzone zmiany polegają m.in na </w:t>
      </w:r>
      <w:r w:rsidRPr="00D65AEA">
        <w:rPr>
          <w:rFonts w:ascii="Arial" w:hAnsi="Arial" w:cs="Arial"/>
          <w:bCs/>
        </w:rPr>
        <w:t>uproszczeniu wzoru wniosku o użyczeni</w:t>
      </w:r>
      <w:r>
        <w:rPr>
          <w:rFonts w:ascii="Arial" w:hAnsi="Arial" w:cs="Arial"/>
          <w:bCs/>
        </w:rPr>
        <w:t>e</w:t>
      </w:r>
      <w:r w:rsidRPr="00D65AEA">
        <w:rPr>
          <w:rFonts w:ascii="Arial" w:hAnsi="Arial" w:cs="Arial"/>
          <w:bCs/>
        </w:rPr>
        <w:t xml:space="preserve"> lokalu (</w:t>
      </w:r>
      <w:r>
        <w:rPr>
          <w:rFonts w:ascii="Arial" w:hAnsi="Arial" w:cs="Arial"/>
          <w:bCs/>
        </w:rPr>
        <w:t>zrezygnowano z</w:t>
      </w:r>
      <w:r w:rsidRPr="00D65AEA">
        <w:rPr>
          <w:rFonts w:ascii="Arial" w:hAnsi="Arial" w:cs="Arial"/>
          <w:bCs/>
        </w:rPr>
        <w:t xml:space="preserve"> części dot. opisywania zgodności z politykami miejskimi), rezygnacji z konieczności załączania planu finansowego i sprawozdania finansowego (zamiast tego we wniosku wprowadzono potrzebę zamieszczenia infor</w:t>
      </w:r>
      <w:r>
        <w:rPr>
          <w:rFonts w:ascii="Arial" w:hAnsi="Arial" w:cs="Arial"/>
          <w:bCs/>
        </w:rPr>
        <w:t xml:space="preserve">macji o planowanych działaniach </w:t>
      </w:r>
      <w:r w:rsidRPr="00D65AEA">
        <w:rPr>
          <w:rFonts w:ascii="Arial" w:hAnsi="Arial" w:cs="Arial"/>
          <w:bCs/>
        </w:rPr>
        <w:t xml:space="preserve">na </w:t>
      </w:r>
      <w:r>
        <w:rPr>
          <w:rFonts w:ascii="Arial" w:hAnsi="Arial" w:cs="Arial"/>
          <w:bCs/>
        </w:rPr>
        <w:br/>
      </w:r>
      <w:r w:rsidRPr="00D65AEA">
        <w:rPr>
          <w:rFonts w:ascii="Arial" w:hAnsi="Arial" w:cs="Arial"/>
          <w:bCs/>
        </w:rPr>
        <w:t>3 lata wraz z szacunkowym budżetem i planowanymi źródłami finansowania)</w:t>
      </w:r>
      <w:r>
        <w:rPr>
          <w:rFonts w:ascii="Arial" w:hAnsi="Arial" w:cs="Arial"/>
          <w:bCs/>
        </w:rPr>
        <w:t>. Nadmienił także</w:t>
      </w:r>
      <w:r w:rsidRPr="00D65AEA">
        <w:rPr>
          <w:rFonts w:ascii="Arial" w:hAnsi="Arial" w:cs="Arial"/>
          <w:bCs/>
        </w:rPr>
        <w:t xml:space="preserve">, </w:t>
      </w:r>
      <w:r>
        <w:rPr>
          <w:rFonts w:ascii="Arial" w:hAnsi="Arial" w:cs="Arial"/>
          <w:bCs/>
        </w:rPr>
        <w:t xml:space="preserve">iż </w:t>
      </w:r>
      <w:r w:rsidRPr="00D65AEA">
        <w:rPr>
          <w:rFonts w:ascii="Arial" w:hAnsi="Arial" w:cs="Arial"/>
          <w:bCs/>
        </w:rPr>
        <w:t>przewidziano dalszą możliwość użyczania lokali we wspólnotach mieszkaniowych, ale już tylko pod warunkiem ponoszenia przez biorącego do używania kosztów utrzymania</w:t>
      </w:r>
      <w:r>
        <w:rPr>
          <w:rFonts w:ascii="Arial" w:hAnsi="Arial" w:cs="Arial"/>
          <w:bCs/>
        </w:rPr>
        <w:t xml:space="preserve"> i remontów części wspólnych oraz, że w</w:t>
      </w:r>
      <w:r w:rsidRPr="00D65AEA">
        <w:rPr>
          <w:rFonts w:ascii="Arial" w:hAnsi="Arial" w:cs="Arial"/>
          <w:bCs/>
        </w:rPr>
        <w:t>prowadzon</w:t>
      </w:r>
      <w:r>
        <w:rPr>
          <w:rFonts w:ascii="Arial" w:hAnsi="Arial" w:cs="Arial"/>
          <w:bCs/>
        </w:rPr>
        <w:t>a została</w:t>
      </w:r>
      <w:r w:rsidRPr="00D65AEA">
        <w:rPr>
          <w:rFonts w:ascii="Arial" w:hAnsi="Arial" w:cs="Arial"/>
          <w:bCs/>
        </w:rPr>
        <w:t xml:space="preserve"> ocen</w:t>
      </w:r>
      <w:r>
        <w:rPr>
          <w:rFonts w:ascii="Arial" w:hAnsi="Arial" w:cs="Arial"/>
          <w:bCs/>
        </w:rPr>
        <w:t>a</w:t>
      </w:r>
      <w:r w:rsidRPr="00D65AEA">
        <w:rPr>
          <w:rFonts w:ascii="Arial" w:hAnsi="Arial" w:cs="Arial"/>
          <w:bCs/>
        </w:rPr>
        <w:t xml:space="preserve"> zgodności użyczenia z zasadami udzielania pomocy publicznej organizacjom pozarządowym. </w:t>
      </w:r>
      <w:r>
        <w:rPr>
          <w:rFonts w:ascii="Arial" w:hAnsi="Arial" w:cs="Arial"/>
          <w:bCs/>
        </w:rPr>
        <w:t xml:space="preserve">W dalszej kolejności </w:t>
      </w:r>
      <w:r w:rsidRPr="00D65AEA">
        <w:rPr>
          <w:rFonts w:ascii="Arial" w:hAnsi="Arial" w:cs="Arial"/>
          <w:bCs/>
        </w:rPr>
        <w:t xml:space="preserve">Przewodniczący </w:t>
      </w:r>
      <w:r>
        <w:rPr>
          <w:rFonts w:ascii="Arial" w:hAnsi="Arial" w:cs="Arial"/>
          <w:bCs/>
        </w:rPr>
        <w:t>posiedzenia zwrócił się do Pana</w:t>
      </w:r>
      <w:r w:rsidRPr="00D65AEA">
        <w:rPr>
          <w:rFonts w:ascii="Arial" w:hAnsi="Arial" w:cs="Arial"/>
          <w:bCs/>
        </w:rPr>
        <w:t xml:space="preserve"> Sławomira Leśniaka</w:t>
      </w:r>
      <w:r>
        <w:rPr>
          <w:rFonts w:ascii="Arial" w:hAnsi="Arial" w:cs="Arial"/>
          <w:bCs/>
        </w:rPr>
        <w:t>,</w:t>
      </w:r>
      <w:r w:rsidRPr="00D65AEA">
        <w:rPr>
          <w:rFonts w:ascii="Arial" w:hAnsi="Arial" w:cs="Arial"/>
          <w:bCs/>
        </w:rPr>
        <w:t xml:space="preserve"> czy chciałby coś dodać do przedstawionego materiału. </w:t>
      </w:r>
      <w:r>
        <w:rPr>
          <w:rFonts w:ascii="Arial" w:hAnsi="Arial" w:cs="Arial"/>
          <w:bCs/>
        </w:rPr>
        <w:t xml:space="preserve">W odpowiedzi na powyższe </w:t>
      </w:r>
      <w:r w:rsidRPr="00D65AEA">
        <w:rPr>
          <w:rFonts w:ascii="Arial" w:hAnsi="Arial" w:cs="Arial"/>
          <w:bCs/>
        </w:rPr>
        <w:t xml:space="preserve">Pan </w:t>
      </w:r>
      <w:r>
        <w:rPr>
          <w:rFonts w:ascii="Arial" w:hAnsi="Arial" w:cs="Arial"/>
          <w:bCs/>
        </w:rPr>
        <w:t xml:space="preserve">Sławomir </w:t>
      </w:r>
      <w:r w:rsidRPr="00D65AEA">
        <w:rPr>
          <w:rFonts w:ascii="Arial" w:hAnsi="Arial" w:cs="Arial"/>
          <w:bCs/>
        </w:rPr>
        <w:t xml:space="preserve">Leśniak </w:t>
      </w:r>
      <w:r>
        <w:rPr>
          <w:rFonts w:ascii="Arial" w:hAnsi="Arial" w:cs="Arial"/>
          <w:bCs/>
        </w:rPr>
        <w:t xml:space="preserve">dodał, iż we wniosku znajdują się uszczegółowienia dotyczące </w:t>
      </w:r>
      <w:r w:rsidRPr="00D65AEA">
        <w:rPr>
          <w:rFonts w:ascii="Arial" w:hAnsi="Arial" w:cs="Arial"/>
          <w:bCs/>
        </w:rPr>
        <w:t xml:space="preserve">działalności gospodarczej. </w:t>
      </w:r>
      <w:r>
        <w:rPr>
          <w:rFonts w:ascii="Arial" w:hAnsi="Arial" w:cs="Arial"/>
          <w:bCs/>
        </w:rPr>
        <w:t xml:space="preserve">W toku dyskusji, która rozpoczęła się w wyniku przedstawionej przez Pana Sławomira Leśniaka informacji, </w:t>
      </w:r>
      <w:r w:rsidRPr="00D65AEA">
        <w:rPr>
          <w:rFonts w:ascii="Arial" w:hAnsi="Arial" w:cs="Arial"/>
          <w:bCs/>
        </w:rPr>
        <w:t xml:space="preserve">Pan Łukasz Prykowski </w:t>
      </w:r>
      <w:r>
        <w:rPr>
          <w:rFonts w:ascii="Arial" w:hAnsi="Arial" w:cs="Arial"/>
          <w:bCs/>
        </w:rPr>
        <w:t>zaznaczył</w:t>
      </w:r>
      <w:r w:rsidRPr="00D65AEA">
        <w:rPr>
          <w:rFonts w:ascii="Arial" w:hAnsi="Arial" w:cs="Arial"/>
          <w:bCs/>
        </w:rPr>
        <w:t>, iż działalność gospodarcza</w:t>
      </w:r>
      <w:r>
        <w:rPr>
          <w:rFonts w:ascii="Arial" w:hAnsi="Arial" w:cs="Arial"/>
          <w:bCs/>
        </w:rPr>
        <w:t xml:space="preserve"> nie jest czynnikiem </w:t>
      </w:r>
      <w:r w:rsidRPr="00D65AEA">
        <w:rPr>
          <w:rFonts w:ascii="Arial" w:hAnsi="Arial" w:cs="Arial"/>
          <w:bCs/>
        </w:rPr>
        <w:t>uniemożliwiającym użyczenie lokalu.</w:t>
      </w:r>
    </w:p>
    <w:p w:rsidR="001D3155" w:rsidRPr="00C812C6" w:rsidRDefault="001D3155" w:rsidP="00A43EFA">
      <w:pPr>
        <w:spacing w:line="360" w:lineRule="auto"/>
        <w:ind w:firstLine="709"/>
        <w:jc w:val="both"/>
        <w:rPr>
          <w:rFonts w:ascii="Arial" w:hAnsi="Arial" w:cs="Arial"/>
        </w:rPr>
      </w:pPr>
    </w:p>
    <w:p w:rsidR="001D3155" w:rsidRPr="007348E2" w:rsidRDefault="001D3155" w:rsidP="007348E2">
      <w:pPr>
        <w:spacing w:line="360" w:lineRule="auto"/>
        <w:ind w:firstLine="567"/>
        <w:jc w:val="both"/>
        <w:rPr>
          <w:rFonts w:ascii="Arial" w:hAnsi="Arial" w:cs="Arial"/>
          <w:color w:val="000000"/>
        </w:rPr>
      </w:pPr>
      <w:r w:rsidRPr="003E07AC">
        <w:rPr>
          <w:rFonts w:ascii="Arial" w:hAnsi="Arial" w:cs="Arial"/>
          <w:bCs/>
        </w:rPr>
        <w:t xml:space="preserve">W dalszej kolejności Przewodniczący przeszedł do prezentacji  priorytetowych obszarów w konkursie na użyczenie lokali. Są nimi: aktywizacja społeczna seniorów; wzmocnienie kapitału społecznego dzieci i młodzieży m.in. poprzez rozwój działań służących wyrównywaniu ich szans; wsparcie rodzin i osób w trudnej sytuacji życiowej i tworzenie warunków jej optymalnego funkcjonowania, działania lokalne skierowane na budowanie więzi sąsiedzkich (w obszarze rewitalizacji lub na terenie osiedli). Uwag do </w:t>
      </w:r>
      <w:r>
        <w:rPr>
          <w:rFonts w:ascii="Arial" w:hAnsi="Arial" w:cs="Arial"/>
          <w:bCs/>
        </w:rPr>
        <w:t>zaprezentowanego</w:t>
      </w:r>
      <w:r w:rsidRPr="003E07AC">
        <w:rPr>
          <w:rFonts w:ascii="Arial" w:hAnsi="Arial" w:cs="Arial"/>
          <w:bCs/>
        </w:rPr>
        <w:t xml:space="preserve"> materiału nie zgłoszono, wobec czego Przewodniczący </w:t>
      </w:r>
      <w:r>
        <w:rPr>
          <w:rFonts w:ascii="Arial" w:hAnsi="Arial" w:cs="Arial"/>
          <w:bCs/>
        </w:rPr>
        <w:t xml:space="preserve">przeszedł do następnego punktu posiedzenia i </w:t>
      </w:r>
      <w:r w:rsidRPr="003E07AC">
        <w:rPr>
          <w:rFonts w:ascii="Arial" w:hAnsi="Arial" w:cs="Arial"/>
          <w:bCs/>
        </w:rPr>
        <w:t>poprosił Pana Artura Skórzaka</w:t>
      </w:r>
      <w:r>
        <w:rPr>
          <w:rFonts w:ascii="Arial" w:hAnsi="Arial" w:cs="Arial"/>
          <w:bCs/>
        </w:rPr>
        <w:t xml:space="preserve"> – kierownika Oddziału ds. Współpracy z Organizacjami Pozarządowymi </w:t>
      </w:r>
      <w:r>
        <w:rPr>
          <w:rFonts w:ascii="Arial" w:hAnsi="Arial" w:cs="Arial"/>
          <w:bCs/>
        </w:rPr>
        <w:br/>
        <w:t>i Wolontariatu w Biurze Aktywności Miejskiej</w:t>
      </w:r>
      <w:r w:rsidRPr="003E07AC">
        <w:rPr>
          <w:rFonts w:ascii="Arial" w:hAnsi="Arial" w:cs="Arial"/>
          <w:bCs/>
        </w:rPr>
        <w:t xml:space="preserve"> o przedstawienie </w:t>
      </w:r>
      <w:r w:rsidRPr="003E07AC">
        <w:rPr>
          <w:rFonts w:ascii="Arial" w:hAnsi="Arial" w:cs="Arial"/>
        </w:rPr>
        <w:t xml:space="preserve">sprawozdania </w:t>
      </w:r>
      <w:r w:rsidRPr="003E07AC">
        <w:rPr>
          <w:rFonts w:ascii="Arial" w:hAnsi="Arial" w:cs="Arial"/>
        </w:rPr>
        <w:br/>
        <w:t>z realizacji Programu Współpracy Miasta Łodzi z organizacjami pozarządowymi za rok 2021.</w:t>
      </w:r>
      <w:r>
        <w:rPr>
          <w:rFonts w:ascii="Arial" w:hAnsi="Arial" w:cs="Arial"/>
        </w:rPr>
        <w:t xml:space="preserve"> Pan Artur Skórzak wyjaśnił zebranym, iż obowiązek sporządzenia sprawozdania wynika z ustawy o działalności pożytku publicznego i wolontariacie </w:t>
      </w:r>
      <w:r>
        <w:rPr>
          <w:rFonts w:ascii="Arial" w:hAnsi="Arial" w:cs="Arial"/>
        </w:rPr>
        <w:br/>
        <w:t>i stanowi ono podsumowanie działań (współpracy) miasta z organizacjami pozarządowymi za dany rok. W sprawozdaniu zawarte są</w:t>
      </w:r>
      <w:r w:rsidRPr="00695D2F">
        <w:rPr>
          <w:rFonts w:ascii="Arial" w:hAnsi="Arial" w:cs="Arial"/>
          <w:color w:val="000000"/>
        </w:rPr>
        <w:t xml:space="preserve"> </w:t>
      </w:r>
      <w:r>
        <w:rPr>
          <w:rFonts w:ascii="Arial" w:hAnsi="Arial" w:cs="Arial"/>
          <w:color w:val="000000"/>
        </w:rPr>
        <w:t xml:space="preserve">informacje </w:t>
      </w:r>
      <w:r>
        <w:rPr>
          <w:rFonts w:ascii="Arial" w:hAnsi="Arial" w:cs="Arial"/>
          <w:color w:val="000000"/>
        </w:rPr>
        <w:br/>
        <w:t xml:space="preserve">o </w:t>
      </w:r>
      <w:r w:rsidRPr="00695D2F">
        <w:rPr>
          <w:rFonts w:ascii="Arial" w:hAnsi="Arial" w:cs="Arial"/>
          <w:color w:val="000000"/>
        </w:rPr>
        <w:t>priorytetow</w:t>
      </w:r>
      <w:r>
        <w:rPr>
          <w:rFonts w:ascii="Arial" w:hAnsi="Arial" w:cs="Arial"/>
          <w:color w:val="000000"/>
        </w:rPr>
        <w:t>ych</w:t>
      </w:r>
      <w:r w:rsidRPr="00695D2F">
        <w:rPr>
          <w:rFonts w:ascii="Arial" w:hAnsi="Arial" w:cs="Arial"/>
          <w:color w:val="000000"/>
        </w:rPr>
        <w:t xml:space="preserve"> zadania</w:t>
      </w:r>
      <w:r>
        <w:rPr>
          <w:rFonts w:ascii="Arial" w:hAnsi="Arial" w:cs="Arial"/>
          <w:color w:val="000000"/>
        </w:rPr>
        <w:t>ch</w:t>
      </w:r>
      <w:r w:rsidRPr="00695D2F">
        <w:rPr>
          <w:rFonts w:ascii="Arial" w:hAnsi="Arial" w:cs="Arial"/>
          <w:color w:val="000000"/>
        </w:rPr>
        <w:t xml:space="preserve"> publiczn</w:t>
      </w:r>
      <w:r>
        <w:rPr>
          <w:rFonts w:ascii="Arial" w:hAnsi="Arial" w:cs="Arial"/>
          <w:color w:val="000000"/>
        </w:rPr>
        <w:t>ych</w:t>
      </w:r>
      <w:r w:rsidRPr="00695D2F">
        <w:rPr>
          <w:rFonts w:ascii="Arial" w:hAnsi="Arial" w:cs="Arial"/>
          <w:color w:val="000000"/>
        </w:rPr>
        <w:t xml:space="preserve"> zlecan</w:t>
      </w:r>
      <w:r>
        <w:rPr>
          <w:rFonts w:ascii="Arial" w:hAnsi="Arial" w:cs="Arial"/>
          <w:color w:val="000000"/>
        </w:rPr>
        <w:t>ych</w:t>
      </w:r>
      <w:r w:rsidRPr="00695D2F">
        <w:rPr>
          <w:rFonts w:ascii="Arial" w:hAnsi="Arial" w:cs="Arial"/>
          <w:color w:val="000000"/>
        </w:rPr>
        <w:t xml:space="preserve"> do realizacji organizacjom pozarządowym, </w:t>
      </w:r>
      <w:r>
        <w:rPr>
          <w:rFonts w:ascii="Arial" w:hAnsi="Arial" w:cs="Arial"/>
          <w:color w:val="000000"/>
        </w:rPr>
        <w:t xml:space="preserve">informacje o wysokości </w:t>
      </w:r>
      <w:r w:rsidRPr="00695D2F">
        <w:rPr>
          <w:rFonts w:ascii="Arial" w:hAnsi="Arial" w:cs="Arial"/>
          <w:color w:val="000000"/>
        </w:rPr>
        <w:t>budżet</w:t>
      </w:r>
      <w:r>
        <w:rPr>
          <w:rFonts w:ascii="Arial" w:hAnsi="Arial" w:cs="Arial"/>
          <w:color w:val="000000"/>
        </w:rPr>
        <w:t>u przeznaczonego</w:t>
      </w:r>
      <w:r w:rsidRPr="00695D2F">
        <w:rPr>
          <w:rFonts w:ascii="Arial" w:hAnsi="Arial" w:cs="Arial"/>
          <w:color w:val="000000"/>
        </w:rPr>
        <w:t xml:space="preserve"> na zadania zle</w:t>
      </w:r>
      <w:r>
        <w:rPr>
          <w:rFonts w:ascii="Arial" w:hAnsi="Arial" w:cs="Arial"/>
          <w:color w:val="000000"/>
        </w:rPr>
        <w:t xml:space="preserve">cane organizacjom pozarządowym w roku 2021 (kwota dotacji w 2021 r. wyniosła około 60 mln zł) oraz </w:t>
      </w:r>
      <w:r w:rsidRPr="00695D2F">
        <w:rPr>
          <w:rFonts w:ascii="Arial" w:hAnsi="Arial" w:cs="Arial"/>
          <w:color w:val="000000"/>
        </w:rPr>
        <w:t>narzędzia współpracy finansowej i pozafinansowej</w:t>
      </w:r>
      <w:r>
        <w:rPr>
          <w:rFonts w:ascii="Arial" w:hAnsi="Arial" w:cs="Arial"/>
          <w:color w:val="000000"/>
        </w:rPr>
        <w:t xml:space="preserve">. </w:t>
      </w:r>
      <w:r>
        <w:rPr>
          <w:rFonts w:ascii="Arial" w:hAnsi="Arial" w:cs="Arial"/>
          <w:color w:val="000000"/>
        </w:rPr>
        <w:br/>
      </w:r>
      <w:r>
        <w:rPr>
          <w:rFonts w:ascii="Arial" w:hAnsi="Arial" w:cs="Arial"/>
        </w:rPr>
        <w:t>Po omówieniu sprawozdania Pan Artur Skórzak oddał głos Panu Łukaszowi Prykowskiemu, który zapytał zebranych o uwagi i sugestie dot. przedstawionego dokumentu. Pan Łukasz Waszak zapytał o metodologię wyliczenia danych do sprawozdania. Przewodniczący odpowiedział, iż dane wyliczane są na podstawie Programu współpracy z organizacjami pozarządowymi. W odpowiedzi na powyższe Pan Łukasz Waszak zaproponował, aby w przyszłości zbierać dane dot. zamówień publicznych w celu zorientowania się na ile ten instrument finansowy mógłby pomoc organizacjom pozarządowym.</w:t>
      </w:r>
    </w:p>
    <w:p w:rsidR="001D3155" w:rsidRDefault="001D3155" w:rsidP="006C7CA8">
      <w:pPr>
        <w:pStyle w:val="BodyTextIndent"/>
        <w:suppressAutoHyphens w:val="0"/>
        <w:rPr>
          <w:rFonts w:ascii="Arial" w:hAnsi="Arial" w:cs="Arial"/>
          <w:color w:val="auto"/>
          <w:szCs w:val="24"/>
        </w:rPr>
      </w:pPr>
      <w:r>
        <w:rPr>
          <w:rFonts w:ascii="Arial" w:hAnsi="Arial" w:cs="Arial"/>
          <w:color w:val="auto"/>
          <w:szCs w:val="24"/>
        </w:rPr>
        <w:t>Na zakończenie spotkania Przewodniczący spytał o wolne wnioski. W</w:t>
      </w:r>
      <w:r w:rsidRPr="006601ED">
        <w:rPr>
          <w:rFonts w:ascii="Arial" w:hAnsi="Arial" w:cs="Arial"/>
          <w:color w:val="auto"/>
          <w:szCs w:val="24"/>
        </w:rPr>
        <w:t xml:space="preserve"> </w:t>
      </w:r>
      <w:r>
        <w:rPr>
          <w:rFonts w:ascii="Arial" w:hAnsi="Arial" w:cs="Arial"/>
          <w:color w:val="auto"/>
          <w:szCs w:val="24"/>
        </w:rPr>
        <w:t xml:space="preserve">tym punkcie posiedzenia wrócił temat priorytetów konkursu na użyczenie lokali - zebrani zaproponowali, aby dopisać priorytet o pomocy osobom niepełnosprawnym. </w:t>
      </w:r>
      <w:r>
        <w:rPr>
          <w:rFonts w:ascii="Arial" w:hAnsi="Arial" w:cs="Arial"/>
          <w:color w:val="auto"/>
          <w:szCs w:val="24"/>
        </w:rPr>
        <w:br/>
        <w:t>W wolnych wnioskach głos zabrał także Pan Krzysztof Makowski - radny Rady Miejskiej w Łodzi, który poinformował zebranych, iż Łódź złożyła wniosek do Europejskiej Sieci Miast Przyjaznych Rodzinie o przyjęcie do ww. sieci. Następnie, Pełnomocnik Prezydenta Miasta Łodzi ds. współpracy z organizacjami pozarządowymi poinformował zebranych o możliwości udostępnia przestrzeni Biura Aktywności Miejskiej organizacjom pozarządowym.</w:t>
      </w:r>
    </w:p>
    <w:p w:rsidR="001D3155" w:rsidRDefault="001D3155" w:rsidP="006C7CA8">
      <w:pPr>
        <w:pStyle w:val="BodyTextIndent"/>
        <w:suppressAutoHyphens w:val="0"/>
        <w:rPr>
          <w:rFonts w:ascii="Arial" w:hAnsi="Arial" w:cs="Arial"/>
          <w:color w:val="auto"/>
          <w:szCs w:val="24"/>
        </w:rPr>
      </w:pPr>
    </w:p>
    <w:p w:rsidR="001D3155" w:rsidRDefault="001D3155" w:rsidP="006C7CA8">
      <w:pPr>
        <w:pStyle w:val="BodyTextIndent"/>
        <w:suppressAutoHyphens w:val="0"/>
        <w:rPr>
          <w:rFonts w:ascii="Arial" w:hAnsi="Arial" w:cs="Arial"/>
          <w:color w:val="auto"/>
          <w:szCs w:val="24"/>
        </w:rPr>
      </w:pPr>
      <w:r>
        <w:rPr>
          <w:rFonts w:ascii="Arial" w:hAnsi="Arial" w:cs="Arial"/>
          <w:color w:val="auto"/>
          <w:szCs w:val="24"/>
        </w:rPr>
        <w:t>Na tym obrady zakończono.</w:t>
      </w:r>
    </w:p>
    <w:p w:rsidR="001D3155" w:rsidRDefault="001D3155" w:rsidP="006C7CA8">
      <w:pPr>
        <w:pStyle w:val="BodyTextIndent"/>
        <w:suppressAutoHyphens w:val="0"/>
        <w:rPr>
          <w:rFonts w:ascii="Arial" w:hAnsi="Arial" w:cs="Arial"/>
          <w:color w:val="auto"/>
          <w:szCs w:val="24"/>
        </w:rPr>
      </w:pPr>
    </w:p>
    <w:p w:rsidR="001D3155" w:rsidRDefault="001D3155" w:rsidP="006C7CA8">
      <w:pPr>
        <w:pStyle w:val="BodyTextIndent"/>
        <w:suppressAutoHyphens w:val="0"/>
        <w:rPr>
          <w:rFonts w:ascii="Arial" w:hAnsi="Arial" w:cs="Arial"/>
          <w:color w:val="auto"/>
          <w:szCs w:val="24"/>
        </w:rPr>
      </w:pPr>
    </w:p>
    <w:p w:rsidR="001D3155" w:rsidRPr="001D5778" w:rsidRDefault="001D3155" w:rsidP="001D5778">
      <w:pPr>
        <w:pStyle w:val="BodyTextIndent"/>
        <w:suppressAutoHyphens w:val="0"/>
        <w:rPr>
          <w:rFonts w:ascii="Arial" w:hAnsi="Arial" w:cs="Arial"/>
          <w:color w:val="auto"/>
          <w:szCs w:val="24"/>
        </w:rPr>
      </w:pPr>
      <w:r>
        <w:rPr>
          <w:rFonts w:ascii="Arial" w:hAnsi="Arial" w:cs="Arial"/>
          <w:color w:val="auto"/>
          <w:szCs w:val="24"/>
        </w:rPr>
        <w:t>W posiedzeniu udział wzięli:</w:t>
      </w:r>
    </w:p>
    <w:p w:rsidR="001D3155" w:rsidRPr="00695D2F" w:rsidRDefault="001D3155" w:rsidP="00695D2F">
      <w:pPr>
        <w:pStyle w:val="BodyTextIndent"/>
        <w:suppressAutoHyphens w:val="0"/>
        <w:ind w:firstLine="0"/>
        <w:jc w:val="left"/>
        <w:rPr>
          <w:rFonts w:ascii="Arial" w:hAnsi="Arial" w:cs="Arial"/>
          <w:color w:val="auto"/>
          <w:szCs w:val="24"/>
        </w:rPr>
      </w:pPr>
    </w:p>
    <w:p w:rsidR="001D3155" w:rsidRPr="00695D2F" w:rsidRDefault="001D3155" w:rsidP="00695D2F">
      <w:pPr>
        <w:pStyle w:val="BodyTextIndent"/>
        <w:suppressAutoHyphens w:val="0"/>
        <w:ind w:firstLine="0"/>
        <w:jc w:val="left"/>
        <w:rPr>
          <w:rFonts w:ascii="Arial" w:hAnsi="Arial" w:cs="Arial"/>
          <w:color w:val="auto"/>
          <w:szCs w:val="24"/>
        </w:rPr>
      </w:pPr>
    </w:p>
    <w:p w:rsidR="001D3155" w:rsidRDefault="001D3155" w:rsidP="004B0886">
      <w:pPr>
        <w:pStyle w:val="BodyTextIndent"/>
        <w:suppressAutoHyphens w:val="0"/>
        <w:ind w:firstLine="0"/>
        <w:jc w:val="left"/>
        <w:rPr>
          <w:rFonts w:ascii="Arial" w:hAnsi="Arial" w:cs="Arial"/>
          <w:color w:val="auto"/>
          <w:szCs w:val="24"/>
        </w:rPr>
      </w:pP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Łukasz Prykowski</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Agnieszka Wieteska</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Krzysztof Makowski</w:t>
      </w:r>
    </w:p>
    <w:p w:rsidR="001D3155" w:rsidRDefault="001D3155" w:rsidP="00794A34">
      <w:pPr>
        <w:pStyle w:val="BodyTextIndent"/>
        <w:suppressAutoHyphens w:val="0"/>
        <w:ind w:firstLine="0"/>
        <w:jc w:val="left"/>
        <w:rPr>
          <w:rFonts w:ascii="Arial" w:hAnsi="Arial" w:cs="Arial"/>
          <w:color w:val="auto"/>
          <w:szCs w:val="24"/>
        </w:rPr>
      </w:pPr>
      <w:r>
        <w:rPr>
          <w:rFonts w:ascii="Arial" w:hAnsi="Arial" w:cs="Arial"/>
          <w:color w:val="auto"/>
          <w:szCs w:val="24"/>
        </w:rPr>
        <w:t>- Marcin Derengowski</w:t>
      </w:r>
      <w:r>
        <w:rPr>
          <w:rFonts w:ascii="Arial" w:hAnsi="Arial" w:cs="Arial"/>
          <w:color w:val="auto"/>
          <w:szCs w:val="24"/>
        </w:rPr>
        <w:br/>
        <w:t xml:space="preserve"> - Piotr Strzemieczny</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Alexandre Gayet</w:t>
      </w:r>
    </w:p>
    <w:p w:rsidR="001D3155" w:rsidRDefault="001D3155" w:rsidP="00794A34">
      <w:pPr>
        <w:pStyle w:val="BodyTextIndent"/>
        <w:suppressAutoHyphens w:val="0"/>
        <w:ind w:firstLine="0"/>
        <w:jc w:val="left"/>
        <w:rPr>
          <w:rFonts w:ascii="Arial" w:hAnsi="Arial" w:cs="Arial"/>
          <w:color w:val="auto"/>
          <w:szCs w:val="24"/>
        </w:rPr>
      </w:pPr>
      <w:r>
        <w:rPr>
          <w:rFonts w:ascii="Arial" w:hAnsi="Arial" w:cs="Arial"/>
          <w:color w:val="auto"/>
          <w:szCs w:val="24"/>
        </w:rPr>
        <w:t>- Artur Skórzak</w:t>
      </w:r>
    </w:p>
    <w:p w:rsidR="001D3155" w:rsidRPr="00626A90" w:rsidRDefault="001D3155" w:rsidP="00794A34">
      <w:pPr>
        <w:pStyle w:val="BodyTextIndent"/>
        <w:suppressAutoHyphens w:val="0"/>
        <w:ind w:firstLine="0"/>
        <w:jc w:val="left"/>
        <w:rPr>
          <w:rFonts w:ascii="Arial" w:hAnsi="Arial" w:cs="Arial"/>
          <w:color w:val="auto"/>
          <w:szCs w:val="24"/>
          <w:highlight w:val="yellow"/>
        </w:rPr>
      </w:pPr>
      <w:r>
        <w:rPr>
          <w:rFonts w:ascii="Arial" w:hAnsi="Arial" w:cs="Arial"/>
          <w:color w:val="auto"/>
          <w:szCs w:val="24"/>
        </w:rPr>
        <w:t>- Paulina Pajor</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Sławomir Leśniak</w:t>
      </w:r>
    </w:p>
    <w:p w:rsidR="001D3155" w:rsidRDefault="001D3155" w:rsidP="00794A34">
      <w:pPr>
        <w:pStyle w:val="BodyTextIndent"/>
        <w:suppressAutoHyphens w:val="0"/>
        <w:ind w:firstLine="0"/>
        <w:jc w:val="left"/>
        <w:rPr>
          <w:rFonts w:ascii="Arial" w:hAnsi="Arial" w:cs="Arial"/>
          <w:color w:val="auto"/>
          <w:szCs w:val="24"/>
        </w:rPr>
      </w:pPr>
      <w:r>
        <w:rPr>
          <w:rFonts w:ascii="Arial" w:hAnsi="Arial" w:cs="Arial"/>
          <w:color w:val="auto"/>
          <w:szCs w:val="24"/>
        </w:rPr>
        <w:t>- Elżbieta Jaszczak</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Marcin Pawlak</w:t>
      </w:r>
    </w:p>
    <w:p w:rsidR="001D3155" w:rsidRDefault="001D3155" w:rsidP="00781774">
      <w:pPr>
        <w:pStyle w:val="BodyTextIndent"/>
        <w:suppressAutoHyphens w:val="0"/>
        <w:ind w:firstLine="0"/>
        <w:jc w:val="left"/>
        <w:rPr>
          <w:rFonts w:ascii="Arial" w:hAnsi="Arial" w:cs="Arial"/>
          <w:color w:val="auto"/>
          <w:szCs w:val="24"/>
        </w:rPr>
      </w:pPr>
      <w:r>
        <w:rPr>
          <w:rFonts w:ascii="Arial" w:hAnsi="Arial" w:cs="Arial"/>
          <w:color w:val="auto"/>
          <w:szCs w:val="24"/>
        </w:rPr>
        <w:t>- Martyna Jędrzejczak-Kubicka</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Marcin Gołda</w:t>
      </w:r>
    </w:p>
    <w:p w:rsidR="001D3155" w:rsidRDefault="001D3155" w:rsidP="004B0886">
      <w:pPr>
        <w:pStyle w:val="BodyTextIndent"/>
        <w:suppressAutoHyphens w:val="0"/>
        <w:ind w:firstLine="0"/>
        <w:jc w:val="left"/>
        <w:rPr>
          <w:rFonts w:ascii="Arial" w:hAnsi="Arial" w:cs="Arial"/>
          <w:color w:val="auto"/>
          <w:szCs w:val="24"/>
        </w:rPr>
      </w:pPr>
      <w:r>
        <w:rPr>
          <w:rFonts w:ascii="Arial" w:hAnsi="Arial" w:cs="Arial"/>
          <w:color w:val="auto"/>
          <w:szCs w:val="24"/>
        </w:rPr>
        <w:t>- Krzysztof Frydryszek</w:t>
      </w:r>
    </w:p>
    <w:p w:rsidR="001D3155" w:rsidRDefault="001D3155" w:rsidP="00794A34">
      <w:pPr>
        <w:pStyle w:val="BodyTextIndent"/>
        <w:suppressAutoHyphens w:val="0"/>
        <w:ind w:firstLine="0"/>
        <w:jc w:val="left"/>
        <w:rPr>
          <w:rFonts w:ascii="Arial" w:hAnsi="Arial" w:cs="Arial"/>
          <w:color w:val="auto"/>
          <w:szCs w:val="24"/>
        </w:rPr>
      </w:pPr>
      <w:r>
        <w:rPr>
          <w:rFonts w:ascii="Arial" w:hAnsi="Arial" w:cs="Arial"/>
          <w:color w:val="auto"/>
          <w:szCs w:val="24"/>
        </w:rPr>
        <w:t>- Łukasz Waszak</w:t>
      </w:r>
    </w:p>
    <w:p w:rsidR="001D3155" w:rsidRDefault="001D3155" w:rsidP="004B0886">
      <w:pPr>
        <w:pStyle w:val="BodyTextIndent"/>
        <w:suppressAutoHyphens w:val="0"/>
        <w:ind w:firstLine="0"/>
        <w:jc w:val="left"/>
        <w:rPr>
          <w:rFonts w:ascii="Arial" w:hAnsi="Arial" w:cs="Arial"/>
          <w:color w:val="auto"/>
          <w:szCs w:val="24"/>
        </w:rPr>
      </w:pPr>
    </w:p>
    <w:p w:rsidR="001D3155" w:rsidRDefault="001D3155" w:rsidP="004B0886">
      <w:pPr>
        <w:pStyle w:val="BodyTextIndent"/>
        <w:suppressAutoHyphens w:val="0"/>
        <w:ind w:firstLine="0"/>
        <w:jc w:val="left"/>
        <w:rPr>
          <w:rFonts w:ascii="Arial" w:hAnsi="Arial" w:cs="Arial"/>
          <w:color w:val="auto"/>
          <w:szCs w:val="24"/>
        </w:rPr>
      </w:pPr>
    </w:p>
    <w:p w:rsidR="001D3155" w:rsidRDefault="001D3155" w:rsidP="004B0886">
      <w:pPr>
        <w:spacing w:line="360" w:lineRule="auto"/>
        <w:rPr>
          <w:rFonts w:ascii="Arial" w:hAnsi="Arial" w:cs="Arial"/>
        </w:rPr>
      </w:pPr>
    </w:p>
    <w:p w:rsidR="001D3155" w:rsidRDefault="001D3155" w:rsidP="004B0886">
      <w:pPr>
        <w:spacing w:line="360" w:lineRule="auto"/>
        <w:rPr>
          <w:rFonts w:ascii="Arial" w:hAnsi="Arial" w:cs="Arial"/>
        </w:rPr>
      </w:pPr>
    </w:p>
    <w:p w:rsidR="001D3155" w:rsidRDefault="001D3155" w:rsidP="004B0886">
      <w:pPr>
        <w:spacing w:line="360" w:lineRule="auto"/>
        <w:rPr>
          <w:rFonts w:ascii="Arial" w:hAnsi="Arial" w:cs="Arial"/>
        </w:rPr>
      </w:pPr>
    </w:p>
    <w:p w:rsidR="001D3155" w:rsidRDefault="001D3155" w:rsidP="004B0886">
      <w:pPr>
        <w:spacing w:line="360" w:lineRule="auto"/>
        <w:rPr>
          <w:rFonts w:ascii="Arial" w:hAnsi="Arial" w:cs="Arial"/>
        </w:rPr>
      </w:pPr>
    </w:p>
    <w:p w:rsidR="001D3155" w:rsidRDefault="001D3155" w:rsidP="001D5778">
      <w:pPr>
        <w:pStyle w:val="List2"/>
        <w:spacing w:after="0" w:line="360" w:lineRule="auto"/>
        <w:ind w:left="0" w:firstLine="0"/>
        <w:rPr>
          <w:rFonts w:ascii="Arial" w:hAnsi="Arial" w:cs="Arial"/>
          <w:sz w:val="20"/>
          <w:szCs w:val="20"/>
        </w:rPr>
      </w:pPr>
      <w:r>
        <w:rPr>
          <w:rFonts w:ascii="Arial" w:hAnsi="Arial" w:cs="Arial"/>
          <w:sz w:val="20"/>
          <w:szCs w:val="20"/>
        </w:rPr>
        <w:t>Sporządziła:</w:t>
      </w:r>
    </w:p>
    <w:p w:rsidR="001D3155" w:rsidRDefault="001D3155" w:rsidP="003E5214">
      <w:pPr>
        <w:pStyle w:val="List2"/>
        <w:spacing w:after="0" w:line="360" w:lineRule="auto"/>
        <w:rPr>
          <w:rFonts w:ascii="Arial" w:hAnsi="Arial" w:cs="Arial"/>
          <w:sz w:val="20"/>
          <w:szCs w:val="20"/>
        </w:rPr>
      </w:pPr>
    </w:p>
    <w:p w:rsidR="001D3155" w:rsidRPr="00E32554" w:rsidRDefault="001D3155" w:rsidP="00E32554">
      <w:pPr>
        <w:pStyle w:val="List2"/>
        <w:spacing w:after="0" w:line="360" w:lineRule="auto"/>
        <w:ind w:left="0" w:firstLine="0"/>
        <w:rPr>
          <w:rFonts w:ascii="Arial" w:hAnsi="Arial" w:cs="Arial"/>
          <w:sz w:val="20"/>
          <w:szCs w:val="20"/>
        </w:rPr>
      </w:pPr>
      <w:r>
        <w:rPr>
          <w:rFonts w:ascii="Arial" w:hAnsi="Arial" w:cs="Arial"/>
          <w:sz w:val="20"/>
          <w:szCs w:val="20"/>
        </w:rPr>
        <w:t>Karolina Bednarska-Walczak</w:t>
      </w:r>
    </w:p>
    <w:p w:rsidR="001D3155" w:rsidRPr="00D50A9F" w:rsidRDefault="001D3155" w:rsidP="004065F1">
      <w:pPr>
        <w:spacing w:line="360" w:lineRule="auto"/>
        <w:rPr>
          <w:rFonts w:ascii="Arial" w:hAnsi="Arial" w:cs="Arial"/>
        </w:rPr>
      </w:pPr>
    </w:p>
    <w:p w:rsidR="001D3155" w:rsidRPr="00D50A9F" w:rsidRDefault="001D3155" w:rsidP="00B3648A">
      <w:pPr>
        <w:spacing w:line="360" w:lineRule="auto"/>
        <w:rPr>
          <w:rFonts w:ascii="Arial" w:hAnsi="Arial" w:cs="Arial"/>
        </w:rPr>
      </w:pPr>
    </w:p>
    <w:sectPr w:rsidR="001D3155" w:rsidRPr="00D50A9F" w:rsidSect="00114CA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55" w:rsidRDefault="001D3155" w:rsidP="006F0AA1">
      <w:r>
        <w:separator/>
      </w:r>
    </w:p>
  </w:endnote>
  <w:endnote w:type="continuationSeparator" w:id="0">
    <w:p w:rsidR="001D3155" w:rsidRDefault="001D3155" w:rsidP="006F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55" w:rsidRDefault="001D3155" w:rsidP="006F0AA1">
      <w:r>
        <w:separator/>
      </w:r>
    </w:p>
  </w:footnote>
  <w:footnote w:type="continuationSeparator" w:id="0">
    <w:p w:rsidR="001D3155" w:rsidRDefault="001D3155" w:rsidP="006F0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409A"/>
    <w:multiLevelType w:val="singleLevel"/>
    <w:tmpl w:val="88EA16E0"/>
    <w:lvl w:ilvl="0">
      <w:start w:val="1"/>
      <w:numFmt w:val="decimal"/>
      <w:lvlText w:val="%1."/>
      <w:lvlJc w:val="left"/>
      <w:pPr>
        <w:tabs>
          <w:tab w:val="num" w:pos="360"/>
        </w:tabs>
        <w:ind w:left="360" w:hanging="360"/>
      </w:pPr>
      <w:rPr>
        <w:rFonts w:cs="Times New Roman"/>
        <w:b w:val="0"/>
      </w:rPr>
    </w:lvl>
  </w:abstractNum>
  <w:abstractNum w:abstractNumId="1">
    <w:nsid w:val="2E302832"/>
    <w:multiLevelType w:val="hybridMultilevel"/>
    <w:tmpl w:val="83ACD5BC"/>
    <w:lvl w:ilvl="0" w:tplc="46CC8EC8">
      <w:start w:val="1"/>
      <w:numFmt w:val="decimal"/>
      <w:lvlText w:val="%1."/>
      <w:lvlJc w:val="left"/>
      <w:pPr>
        <w:tabs>
          <w:tab w:val="num" w:pos="720"/>
        </w:tabs>
        <w:ind w:left="720" w:hanging="360"/>
      </w:pPr>
      <w:rPr>
        <w:rFonts w:cs="Times New Roman"/>
      </w:rPr>
    </w:lvl>
    <w:lvl w:ilvl="1" w:tplc="232CC898" w:tentative="1">
      <w:start w:val="1"/>
      <w:numFmt w:val="decimal"/>
      <w:lvlText w:val="%2."/>
      <w:lvlJc w:val="left"/>
      <w:pPr>
        <w:tabs>
          <w:tab w:val="num" w:pos="1440"/>
        </w:tabs>
        <w:ind w:left="1440" w:hanging="360"/>
      </w:pPr>
      <w:rPr>
        <w:rFonts w:cs="Times New Roman"/>
      </w:rPr>
    </w:lvl>
    <w:lvl w:ilvl="2" w:tplc="F7144C48" w:tentative="1">
      <w:start w:val="1"/>
      <w:numFmt w:val="decimal"/>
      <w:lvlText w:val="%3."/>
      <w:lvlJc w:val="left"/>
      <w:pPr>
        <w:tabs>
          <w:tab w:val="num" w:pos="2160"/>
        </w:tabs>
        <w:ind w:left="2160" w:hanging="360"/>
      </w:pPr>
      <w:rPr>
        <w:rFonts w:cs="Times New Roman"/>
      </w:rPr>
    </w:lvl>
    <w:lvl w:ilvl="3" w:tplc="B958F148" w:tentative="1">
      <w:start w:val="1"/>
      <w:numFmt w:val="decimal"/>
      <w:lvlText w:val="%4."/>
      <w:lvlJc w:val="left"/>
      <w:pPr>
        <w:tabs>
          <w:tab w:val="num" w:pos="2880"/>
        </w:tabs>
        <w:ind w:left="2880" w:hanging="360"/>
      </w:pPr>
      <w:rPr>
        <w:rFonts w:cs="Times New Roman"/>
      </w:rPr>
    </w:lvl>
    <w:lvl w:ilvl="4" w:tplc="16CC0278" w:tentative="1">
      <w:start w:val="1"/>
      <w:numFmt w:val="decimal"/>
      <w:lvlText w:val="%5."/>
      <w:lvlJc w:val="left"/>
      <w:pPr>
        <w:tabs>
          <w:tab w:val="num" w:pos="3600"/>
        </w:tabs>
        <w:ind w:left="3600" w:hanging="360"/>
      </w:pPr>
      <w:rPr>
        <w:rFonts w:cs="Times New Roman"/>
      </w:rPr>
    </w:lvl>
    <w:lvl w:ilvl="5" w:tplc="2DAC912C" w:tentative="1">
      <w:start w:val="1"/>
      <w:numFmt w:val="decimal"/>
      <w:lvlText w:val="%6."/>
      <w:lvlJc w:val="left"/>
      <w:pPr>
        <w:tabs>
          <w:tab w:val="num" w:pos="4320"/>
        </w:tabs>
        <w:ind w:left="4320" w:hanging="360"/>
      </w:pPr>
      <w:rPr>
        <w:rFonts w:cs="Times New Roman"/>
      </w:rPr>
    </w:lvl>
    <w:lvl w:ilvl="6" w:tplc="D0C49D4A" w:tentative="1">
      <w:start w:val="1"/>
      <w:numFmt w:val="decimal"/>
      <w:lvlText w:val="%7."/>
      <w:lvlJc w:val="left"/>
      <w:pPr>
        <w:tabs>
          <w:tab w:val="num" w:pos="5040"/>
        </w:tabs>
        <w:ind w:left="5040" w:hanging="360"/>
      </w:pPr>
      <w:rPr>
        <w:rFonts w:cs="Times New Roman"/>
      </w:rPr>
    </w:lvl>
    <w:lvl w:ilvl="7" w:tplc="97FE5488" w:tentative="1">
      <w:start w:val="1"/>
      <w:numFmt w:val="decimal"/>
      <w:lvlText w:val="%8."/>
      <w:lvlJc w:val="left"/>
      <w:pPr>
        <w:tabs>
          <w:tab w:val="num" w:pos="5760"/>
        </w:tabs>
        <w:ind w:left="5760" w:hanging="360"/>
      </w:pPr>
      <w:rPr>
        <w:rFonts w:cs="Times New Roman"/>
      </w:rPr>
    </w:lvl>
    <w:lvl w:ilvl="8" w:tplc="6A56F358" w:tentative="1">
      <w:start w:val="1"/>
      <w:numFmt w:val="decimal"/>
      <w:lvlText w:val="%9."/>
      <w:lvlJc w:val="left"/>
      <w:pPr>
        <w:tabs>
          <w:tab w:val="num" w:pos="6480"/>
        </w:tabs>
        <w:ind w:left="6480" w:hanging="360"/>
      </w:pPr>
      <w:rPr>
        <w:rFonts w:cs="Times New Roman"/>
      </w:rPr>
    </w:lvl>
  </w:abstractNum>
  <w:abstractNum w:abstractNumId="2">
    <w:nsid w:val="48BB681C"/>
    <w:multiLevelType w:val="hybridMultilevel"/>
    <w:tmpl w:val="96A273A8"/>
    <w:lvl w:ilvl="0" w:tplc="556ED70A">
      <w:start w:val="1"/>
      <w:numFmt w:val="decimal"/>
      <w:lvlText w:val="%1."/>
      <w:lvlJc w:val="left"/>
      <w:pPr>
        <w:tabs>
          <w:tab w:val="num" w:pos="720"/>
        </w:tabs>
        <w:ind w:left="720" w:hanging="360"/>
      </w:pPr>
      <w:rPr>
        <w:rFonts w:cs="Times New Roman"/>
      </w:rPr>
    </w:lvl>
    <w:lvl w:ilvl="1" w:tplc="4CD4C226" w:tentative="1">
      <w:start w:val="1"/>
      <w:numFmt w:val="decimal"/>
      <w:lvlText w:val="%2."/>
      <w:lvlJc w:val="left"/>
      <w:pPr>
        <w:tabs>
          <w:tab w:val="num" w:pos="1440"/>
        </w:tabs>
        <w:ind w:left="1440" w:hanging="360"/>
      </w:pPr>
      <w:rPr>
        <w:rFonts w:cs="Times New Roman"/>
      </w:rPr>
    </w:lvl>
    <w:lvl w:ilvl="2" w:tplc="E334D1E6" w:tentative="1">
      <w:start w:val="1"/>
      <w:numFmt w:val="decimal"/>
      <w:lvlText w:val="%3."/>
      <w:lvlJc w:val="left"/>
      <w:pPr>
        <w:tabs>
          <w:tab w:val="num" w:pos="2160"/>
        </w:tabs>
        <w:ind w:left="2160" w:hanging="360"/>
      </w:pPr>
      <w:rPr>
        <w:rFonts w:cs="Times New Roman"/>
      </w:rPr>
    </w:lvl>
    <w:lvl w:ilvl="3" w:tplc="F9FE3EE4" w:tentative="1">
      <w:start w:val="1"/>
      <w:numFmt w:val="decimal"/>
      <w:lvlText w:val="%4."/>
      <w:lvlJc w:val="left"/>
      <w:pPr>
        <w:tabs>
          <w:tab w:val="num" w:pos="2880"/>
        </w:tabs>
        <w:ind w:left="2880" w:hanging="360"/>
      </w:pPr>
      <w:rPr>
        <w:rFonts w:cs="Times New Roman"/>
      </w:rPr>
    </w:lvl>
    <w:lvl w:ilvl="4" w:tplc="26DE8D66" w:tentative="1">
      <w:start w:val="1"/>
      <w:numFmt w:val="decimal"/>
      <w:lvlText w:val="%5."/>
      <w:lvlJc w:val="left"/>
      <w:pPr>
        <w:tabs>
          <w:tab w:val="num" w:pos="3600"/>
        </w:tabs>
        <w:ind w:left="3600" w:hanging="360"/>
      </w:pPr>
      <w:rPr>
        <w:rFonts w:cs="Times New Roman"/>
      </w:rPr>
    </w:lvl>
    <w:lvl w:ilvl="5" w:tplc="2CFC0BD0" w:tentative="1">
      <w:start w:val="1"/>
      <w:numFmt w:val="decimal"/>
      <w:lvlText w:val="%6."/>
      <w:lvlJc w:val="left"/>
      <w:pPr>
        <w:tabs>
          <w:tab w:val="num" w:pos="4320"/>
        </w:tabs>
        <w:ind w:left="4320" w:hanging="360"/>
      </w:pPr>
      <w:rPr>
        <w:rFonts w:cs="Times New Roman"/>
      </w:rPr>
    </w:lvl>
    <w:lvl w:ilvl="6" w:tplc="7A00C31A" w:tentative="1">
      <w:start w:val="1"/>
      <w:numFmt w:val="decimal"/>
      <w:lvlText w:val="%7."/>
      <w:lvlJc w:val="left"/>
      <w:pPr>
        <w:tabs>
          <w:tab w:val="num" w:pos="5040"/>
        </w:tabs>
        <w:ind w:left="5040" w:hanging="360"/>
      </w:pPr>
      <w:rPr>
        <w:rFonts w:cs="Times New Roman"/>
      </w:rPr>
    </w:lvl>
    <w:lvl w:ilvl="7" w:tplc="5CA0CCEE" w:tentative="1">
      <w:start w:val="1"/>
      <w:numFmt w:val="decimal"/>
      <w:lvlText w:val="%8."/>
      <w:lvlJc w:val="left"/>
      <w:pPr>
        <w:tabs>
          <w:tab w:val="num" w:pos="5760"/>
        </w:tabs>
        <w:ind w:left="5760" w:hanging="360"/>
      </w:pPr>
      <w:rPr>
        <w:rFonts w:cs="Times New Roman"/>
      </w:rPr>
    </w:lvl>
    <w:lvl w:ilvl="8" w:tplc="58D66A98" w:tentative="1">
      <w:start w:val="1"/>
      <w:numFmt w:val="decimal"/>
      <w:lvlText w:val="%9."/>
      <w:lvlJc w:val="left"/>
      <w:pPr>
        <w:tabs>
          <w:tab w:val="num" w:pos="6480"/>
        </w:tabs>
        <w:ind w:left="6480" w:hanging="360"/>
      </w:pPr>
      <w:rPr>
        <w:rFonts w:cs="Times New Roman"/>
      </w:rPr>
    </w:lvl>
  </w:abstractNum>
  <w:abstractNum w:abstractNumId="3">
    <w:nsid w:val="4B1774C1"/>
    <w:multiLevelType w:val="hybridMultilevel"/>
    <w:tmpl w:val="E6829A86"/>
    <w:lvl w:ilvl="0" w:tplc="8EB68380">
      <w:start w:val="1"/>
      <w:numFmt w:val="decimal"/>
      <w:lvlText w:val="%1."/>
      <w:lvlJc w:val="left"/>
      <w:pPr>
        <w:tabs>
          <w:tab w:val="num" w:pos="720"/>
        </w:tabs>
        <w:ind w:left="720" w:hanging="360"/>
      </w:pPr>
      <w:rPr>
        <w:rFonts w:cs="Times New Roman"/>
      </w:rPr>
    </w:lvl>
    <w:lvl w:ilvl="1" w:tplc="5F745958" w:tentative="1">
      <w:start w:val="1"/>
      <w:numFmt w:val="decimal"/>
      <w:lvlText w:val="%2."/>
      <w:lvlJc w:val="left"/>
      <w:pPr>
        <w:tabs>
          <w:tab w:val="num" w:pos="1440"/>
        </w:tabs>
        <w:ind w:left="1440" w:hanging="360"/>
      </w:pPr>
      <w:rPr>
        <w:rFonts w:cs="Times New Roman"/>
      </w:rPr>
    </w:lvl>
    <w:lvl w:ilvl="2" w:tplc="F61C3744" w:tentative="1">
      <w:start w:val="1"/>
      <w:numFmt w:val="decimal"/>
      <w:lvlText w:val="%3."/>
      <w:lvlJc w:val="left"/>
      <w:pPr>
        <w:tabs>
          <w:tab w:val="num" w:pos="2160"/>
        </w:tabs>
        <w:ind w:left="2160" w:hanging="360"/>
      </w:pPr>
      <w:rPr>
        <w:rFonts w:cs="Times New Roman"/>
      </w:rPr>
    </w:lvl>
    <w:lvl w:ilvl="3" w:tplc="AC8E3226" w:tentative="1">
      <w:start w:val="1"/>
      <w:numFmt w:val="decimal"/>
      <w:lvlText w:val="%4."/>
      <w:lvlJc w:val="left"/>
      <w:pPr>
        <w:tabs>
          <w:tab w:val="num" w:pos="2880"/>
        </w:tabs>
        <w:ind w:left="2880" w:hanging="360"/>
      </w:pPr>
      <w:rPr>
        <w:rFonts w:cs="Times New Roman"/>
      </w:rPr>
    </w:lvl>
    <w:lvl w:ilvl="4" w:tplc="601ECB7C" w:tentative="1">
      <w:start w:val="1"/>
      <w:numFmt w:val="decimal"/>
      <w:lvlText w:val="%5."/>
      <w:lvlJc w:val="left"/>
      <w:pPr>
        <w:tabs>
          <w:tab w:val="num" w:pos="3600"/>
        </w:tabs>
        <w:ind w:left="3600" w:hanging="360"/>
      </w:pPr>
      <w:rPr>
        <w:rFonts w:cs="Times New Roman"/>
      </w:rPr>
    </w:lvl>
    <w:lvl w:ilvl="5" w:tplc="E60C1CC8" w:tentative="1">
      <w:start w:val="1"/>
      <w:numFmt w:val="decimal"/>
      <w:lvlText w:val="%6."/>
      <w:lvlJc w:val="left"/>
      <w:pPr>
        <w:tabs>
          <w:tab w:val="num" w:pos="4320"/>
        </w:tabs>
        <w:ind w:left="4320" w:hanging="360"/>
      </w:pPr>
      <w:rPr>
        <w:rFonts w:cs="Times New Roman"/>
      </w:rPr>
    </w:lvl>
    <w:lvl w:ilvl="6" w:tplc="AD180A5A" w:tentative="1">
      <w:start w:val="1"/>
      <w:numFmt w:val="decimal"/>
      <w:lvlText w:val="%7."/>
      <w:lvlJc w:val="left"/>
      <w:pPr>
        <w:tabs>
          <w:tab w:val="num" w:pos="5040"/>
        </w:tabs>
        <w:ind w:left="5040" w:hanging="360"/>
      </w:pPr>
      <w:rPr>
        <w:rFonts w:cs="Times New Roman"/>
      </w:rPr>
    </w:lvl>
    <w:lvl w:ilvl="7" w:tplc="5EE60DC8" w:tentative="1">
      <w:start w:val="1"/>
      <w:numFmt w:val="decimal"/>
      <w:lvlText w:val="%8."/>
      <w:lvlJc w:val="left"/>
      <w:pPr>
        <w:tabs>
          <w:tab w:val="num" w:pos="5760"/>
        </w:tabs>
        <w:ind w:left="5760" w:hanging="360"/>
      </w:pPr>
      <w:rPr>
        <w:rFonts w:cs="Times New Roman"/>
      </w:rPr>
    </w:lvl>
    <w:lvl w:ilvl="8" w:tplc="0218D4C8" w:tentative="1">
      <w:start w:val="1"/>
      <w:numFmt w:val="decimal"/>
      <w:lvlText w:val="%9."/>
      <w:lvlJc w:val="left"/>
      <w:pPr>
        <w:tabs>
          <w:tab w:val="num" w:pos="6480"/>
        </w:tabs>
        <w:ind w:left="6480" w:hanging="360"/>
      </w:pPr>
      <w:rPr>
        <w:rFonts w:cs="Times New Roman"/>
      </w:rPr>
    </w:lvl>
  </w:abstractNum>
  <w:abstractNum w:abstractNumId="4">
    <w:nsid w:val="64642E32"/>
    <w:multiLevelType w:val="hybridMultilevel"/>
    <w:tmpl w:val="E674A06C"/>
    <w:lvl w:ilvl="0" w:tplc="E82EB344">
      <w:start w:val="1"/>
      <w:numFmt w:val="decimal"/>
      <w:lvlText w:val="%1."/>
      <w:lvlJc w:val="left"/>
      <w:pPr>
        <w:tabs>
          <w:tab w:val="num" w:pos="720"/>
        </w:tabs>
        <w:ind w:left="720" w:hanging="360"/>
      </w:pPr>
      <w:rPr>
        <w:rFonts w:cs="Times New Roman"/>
      </w:rPr>
    </w:lvl>
    <w:lvl w:ilvl="1" w:tplc="E1A8865A" w:tentative="1">
      <w:start w:val="1"/>
      <w:numFmt w:val="decimal"/>
      <w:lvlText w:val="%2."/>
      <w:lvlJc w:val="left"/>
      <w:pPr>
        <w:tabs>
          <w:tab w:val="num" w:pos="1440"/>
        </w:tabs>
        <w:ind w:left="1440" w:hanging="360"/>
      </w:pPr>
      <w:rPr>
        <w:rFonts w:cs="Times New Roman"/>
      </w:rPr>
    </w:lvl>
    <w:lvl w:ilvl="2" w:tplc="AFB8ABC0" w:tentative="1">
      <w:start w:val="1"/>
      <w:numFmt w:val="decimal"/>
      <w:lvlText w:val="%3."/>
      <w:lvlJc w:val="left"/>
      <w:pPr>
        <w:tabs>
          <w:tab w:val="num" w:pos="2160"/>
        </w:tabs>
        <w:ind w:left="2160" w:hanging="360"/>
      </w:pPr>
      <w:rPr>
        <w:rFonts w:cs="Times New Roman"/>
      </w:rPr>
    </w:lvl>
    <w:lvl w:ilvl="3" w:tplc="5936DF8A" w:tentative="1">
      <w:start w:val="1"/>
      <w:numFmt w:val="decimal"/>
      <w:lvlText w:val="%4."/>
      <w:lvlJc w:val="left"/>
      <w:pPr>
        <w:tabs>
          <w:tab w:val="num" w:pos="2880"/>
        </w:tabs>
        <w:ind w:left="2880" w:hanging="360"/>
      </w:pPr>
      <w:rPr>
        <w:rFonts w:cs="Times New Roman"/>
      </w:rPr>
    </w:lvl>
    <w:lvl w:ilvl="4" w:tplc="3B9EAFC8" w:tentative="1">
      <w:start w:val="1"/>
      <w:numFmt w:val="decimal"/>
      <w:lvlText w:val="%5."/>
      <w:lvlJc w:val="left"/>
      <w:pPr>
        <w:tabs>
          <w:tab w:val="num" w:pos="3600"/>
        </w:tabs>
        <w:ind w:left="3600" w:hanging="360"/>
      </w:pPr>
      <w:rPr>
        <w:rFonts w:cs="Times New Roman"/>
      </w:rPr>
    </w:lvl>
    <w:lvl w:ilvl="5" w:tplc="37D8BB7A" w:tentative="1">
      <w:start w:val="1"/>
      <w:numFmt w:val="decimal"/>
      <w:lvlText w:val="%6."/>
      <w:lvlJc w:val="left"/>
      <w:pPr>
        <w:tabs>
          <w:tab w:val="num" w:pos="4320"/>
        </w:tabs>
        <w:ind w:left="4320" w:hanging="360"/>
      </w:pPr>
      <w:rPr>
        <w:rFonts w:cs="Times New Roman"/>
      </w:rPr>
    </w:lvl>
    <w:lvl w:ilvl="6" w:tplc="AD2A9A6E" w:tentative="1">
      <w:start w:val="1"/>
      <w:numFmt w:val="decimal"/>
      <w:lvlText w:val="%7."/>
      <w:lvlJc w:val="left"/>
      <w:pPr>
        <w:tabs>
          <w:tab w:val="num" w:pos="5040"/>
        </w:tabs>
        <w:ind w:left="5040" w:hanging="360"/>
      </w:pPr>
      <w:rPr>
        <w:rFonts w:cs="Times New Roman"/>
      </w:rPr>
    </w:lvl>
    <w:lvl w:ilvl="7" w:tplc="FC56046E" w:tentative="1">
      <w:start w:val="1"/>
      <w:numFmt w:val="decimal"/>
      <w:lvlText w:val="%8."/>
      <w:lvlJc w:val="left"/>
      <w:pPr>
        <w:tabs>
          <w:tab w:val="num" w:pos="5760"/>
        </w:tabs>
        <w:ind w:left="5760" w:hanging="360"/>
      </w:pPr>
      <w:rPr>
        <w:rFonts w:cs="Times New Roman"/>
      </w:rPr>
    </w:lvl>
    <w:lvl w:ilvl="8" w:tplc="5262EB50" w:tentative="1">
      <w:start w:val="1"/>
      <w:numFmt w:val="decimal"/>
      <w:lvlText w:val="%9."/>
      <w:lvlJc w:val="left"/>
      <w:pPr>
        <w:tabs>
          <w:tab w:val="num" w:pos="6480"/>
        </w:tabs>
        <w:ind w:left="6480" w:hanging="360"/>
      </w:pPr>
      <w:rPr>
        <w:rFonts w:cs="Times New Roman"/>
      </w:rPr>
    </w:lvl>
  </w:abstractNum>
  <w:abstractNum w:abstractNumId="5">
    <w:nsid w:val="740243BC"/>
    <w:multiLevelType w:val="hybridMultilevel"/>
    <w:tmpl w:val="7524491E"/>
    <w:lvl w:ilvl="0" w:tplc="4FEC85B6">
      <w:start w:val="1"/>
      <w:numFmt w:val="bullet"/>
      <w:lvlText w:val="•"/>
      <w:lvlJc w:val="left"/>
      <w:pPr>
        <w:tabs>
          <w:tab w:val="num" w:pos="720"/>
        </w:tabs>
        <w:ind w:left="720" w:hanging="360"/>
      </w:pPr>
      <w:rPr>
        <w:rFonts w:ascii="Times New Roman" w:hAnsi="Times New Roman" w:hint="default"/>
      </w:rPr>
    </w:lvl>
    <w:lvl w:ilvl="1" w:tplc="0B040AF6" w:tentative="1">
      <w:start w:val="1"/>
      <w:numFmt w:val="bullet"/>
      <w:lvlText w:val="•"/>
      <w:lvlJc w:val="left"/>
      <w:pPr>
        <w:tabs>
          <w:tab w:val="num" w:pos="1440"/>
        </w:tabs>
        <w:ind w:left="1440" w:hanging="360"/>
      </w:pPr>
      <w:rPr>
        <w:rFonts w:ascii="Times New Roman" w:hAnsi="Times New Roman" w:hint="default"/>
      </w:rPr>
    </w:lvl>
    <w:lvl w:ilvl="2" w:tplc="BF84B6AA" w:tentative="1">
      <w:start w:val="1"/>
      <w:numFmt w:val="bullet"/>
      <w:lvlText w:val="•"/>
      <w:lvlJc w:val="left"/>
      <w:pPr>
        <w:tabs>
          <w:tab w:val="num" w:pos="2160"/>
        </w:tabs>
        <w:ind w:left="2160" w:hanging="360"/>
      </w:pPr>
      <w:rPr>
        <w:rFonts w:ascii="Times New Roman" w:hAnsi="Times New Roman" w:hint="default"/>
      </w:rPr>
    </w:lvl>
    <w:lvl w:ilvl="3" w:tplc="3220673A" w:tentative="1">
      <w:start w:val="1"/>
      <w:numFmt w:val="bullet"/>
      <w:lvlText w:val="•"/>
      <w:lvlJc w:val="left"/>
      <w:pPr>
        <w:tabs>
          <w:tab w:val="num" w:pos="2880"/>
        </w:tabs>
        <w:ind w:left="2880" w:hanging="360"/>
      </w:pPr>
      <w:rPr>
        <w:rFonts w:ascii="Times New Roman" w:hAnsi="Times New Roman" w:hint="default"/>
      </w:rPr>
    </w:lvl>
    <w:lvl w:ilvl="4" w:tplc="936AACDA" w:tentative="1">
      <w:start w:val="1"/>
      <w:numFmt w:val="bullet"/>
      <w:lvlText w:val="•"/>
      <w:lvlJc w:val="left"/>
      <w:pPr>
        <w:tabs>
          <w:tab w:val="num" w:pos="3600"/>
        </w:tabs>
        <w:ind w:left="3600" w:hanging="360"/>
      </w:pPr>
      <w:rPr>
        <w:rFonts w:ascii="Times New Roman" w:hAnsi="Times New Roman" w:hint="default"/>
      </w:rPr>
    </w:lvl>
    <w:lvl w:ilvl="5" w:tplc="D4D45070" w:tentative="1">
      <w:start w:val="1"/>
      <w:numFmt w:val="bullet"/>
      <w:lvlText w:val="•"/>
      <w:lvlJc w:val="left"/>
      <w:pPr>
        <w:tabs>
          <w:tab w:val="num" w:pos="4320"/>
        </w:tabs>
        <w:ind w:left="4320" w:hanging="360"/>
      </w:pPr>
      <w:rPr>
        <w:rFonts w:ascii="Times New Roman" w:hAnsi="Times New Roman" w:hint="default"/>
      </w:rPr>
    </w:lvl>
    <w:lvl w:ilvl="6" w:tplc="3960929A" w:tentative="1">
      <w:start w:val="1"/>
      <w:numFmt w:val="bullet"/>
      <w:lvlText w:val="•"/>
      <w:lvlJc w:val="left"/>
      <w:pPr>
        <w:tabs>
          <w:tab w:val="num" w:pos="5040"/>
        </w:tabs>
        <w:ind w:left="5040" w:hanging="360"/>
      </w:pPr>
      <w:rPr>
        <w:rFonts w:ascii="Times New Roman" w:hAnsi="Times New Roman" w:hint="default"/>
      </w:rPr>
    </w:lvl>
    <w:lvl w:ilvl="7" w:tplc="9A842A56" w:tentative="1">
      <w:start w:val="1"/>
      <w:numFmt w:val="bullet"/>
      <w:lvlText w:val="•"/>
      <w:lvlJc w:val="left"/>
      <w:pPr>
        <w:tabs>
          <w:tab w:val="num" w:pos="5760"/>
        </w:tabs>
        <w:ind w:left="5760" w:hanging="360"/>
      </w:pPr>
      <w:rPr>
        <w:rFonts w:ascii="Times New Roman" w:hAnsi="Times New Roman" w:hint="default"/>
      </w:rPr>
    </w:lvl>
    <w:lvl w:ilvl="8" w:tplc="9A8EB40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cumentProtection w:edit="trackedChange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157"/>
    <w:rsid w:val="00000028"/>
    <w:rsid w:val="0000005D"/>
    <w:rsid w:val="00000415"/>
    <w:rsid w:val="00000AD8"/>
    <w:rsid w:val="00000BFB"/>
    <w:rsid w:val="00000FE1"/>
    <w:rsid w:val="00001F63"/>
    <w:rsid w:val="00002797"/>
    <w:rsid w:val="00002E88"/>
    <w:rsid w:val="000036E5"/>
    <w:rsid w:val="000037E0"/>
    <w:rsid w:val="00003F9B"/>
    <w:rsid w:val="000043A4"/>
    <w:rsid w:val="00004838"/>
    <w:rsid w:val="00004BD3"/>
    <w:rsid w:val="00005813"/>
    <w:rsid w:val="00005E9E"/>
    <w:rsid w:val="0000614E"/>
    <w:rsid w:val="00006240"/>
    <w:rsid w:val="0000658E"/>
    <w:rsid w:val="0000698A"/>
    <w:rsid w:val="0000736A"/>
    <w:rsid w:val="00007776"/>
    <w:rsid w:val="0000777F"/>
    <w:rsid w:val="000077FB"/>
    <w:rsid w:val="00007804"/>
    <w:rsid w:val="0000780D"/>
    <w:rsid w:val="00007ACE"/>
    <w:rsid w:val="00007F38"/>
    <w:rsid w:val="0001070F"/>
    <w:rsid w:val="00010BE2"/>
    <w:rsid w:val="00011218"/>
    <w:rsid w:val="00011222"/>
    <w:rsid w:val="000112EC"/>
    <w:rsid w:val="00011481"/>
    <w:rsid w:val="00011C1B"/>
    <w:rsid w:val="000138F1"/>
    <w:rsid w:val="00013C8B"/>
    <w:rsid w:val="00013D52"/>
    <w:rsid w:val="00013D53"/>
    <w:rsid w:val="00013DDE"/>
    <w:rsid w:val="00014446"/>
    <w:rsid w:val="00014954"/>
    <w:rsid w:val="00014CB8"/>
    <w:rsid w:val="0001532F"/>
    <w:rsid w:val="00015A4F"/>
    <w:rsid w:val="00015BF2"/>
    <w:rsid w:val="00016D11"/>
    <w:rsid w:val="00017DFA"/>
    <w:rsid w:val="00020280"/>
    <w:rsid w:val="000207D0"/>
    <w:rsid w:val="00020FF5"/>
    <w:rsid w:val="000214C9"/>
    <w:rsid w:val="000218AB"/>
    <w:rsid w:val="00021A9B"/>
    <w:rsid w:val="00021F4E"/>
    <w:rsid w:val="0002291F"/>
    <w:rsid w:val="00022B42"/>
    <w:rsid w:val="00023331"/>
    <w:rsid w:val="000233F0"/>
    <w:rsid w:val="00023F61"/>
    <w:rsid w:val="00024225"/>
    <w:rsid w:val="0002480F"/>
    <w:rsid w:val="00024A2B"/>
    <w:rsid w:val="00024BEB"/>
    <w:rsid w:val="00024C50"/>
    <w:rsid w:val="00025457"/>
    <w:rsid w:val="00025AF9"/>
    <w:rsid w:val="00025E7F"/>
    <w:rsid w:val="0002603F"/>
    <w:rsid w:val="00026A3B"/>
    <w:rsid w:val="00026F4A"/>
    <w:rsid w:val="00027009"/>
    <w:rsid w:val="00027955"/>
    <w:rsid w:val="00027A6D"/>
    <w:rsid w:val="00027C70"/>
    <w:rsid w:val="00027F42"/>
    <w:rsid w:val="00027FBD"/>
    <w:rsid w:val="00027FF9"/>
    <w:rsid w:val="000307A6"/>
    <w:rsid w:val="00030C3B"/>
    <w:rsid w:val="00030D20"/>
    <w:rsid w:val="0003119B"/>
    <w:rsid w:val="00031214"/>
    <w:rsid w:val="00031253"/>
    <w:rsid w:val="0003127B"/>
    <w:rsid w:val="00031366"/>
    <w:rsid w:val="00031DD8"/>
    <w:rsid w:val="00031E6E"/>
    <w:rsid w:val="00032062"/>
    <w:rsid w:val="000320B5"/>
    <w:rsid w:val="000323F4"/>
    <w:rsid w:val="00032A09"/>
    <w:rsid w:val="00032A8B"/>
    <w:rsid w:val="00033308"/>
    <w:rsid w:val="00033F12"/>
    <w:rsid w:val="0003441F"/>
    <w:rsid w:val="00034E84"/>
    <w:rsid w:val="00035042"/>
    <w:rsid w:val="00035432"/>
    <w:rsid w:val="000366F1"/>
    <w:rsid w:val="00037973"/>
    <w:rsid w:val="000406AA"/>
    <w:rsid w:val="000406BD"/>
    <w:rsid w:val="0004070E"/>
    <w:rsid w:val="000413F5"/>
    <w:rsid w:val="0004143D"/>
    <w:rsid w:val="000414D1"/>
    <w:rsid w:val="000416BD"/>
    <w:rsid w:val="000423BA"/>
    <w:rsid w:val="0004363B"/>
    <w:rsid w:val="00043A3C"/>
    <w:rsid w:val="00043FCA"/>
    <w:rsid w:val="0004465E"/>
    <w:rsid w:val="00044A5A"/>
    <w:rsid w:val="00044C49"/>
    <w:rsid w:val="00044D7E"/>
    <w:rsid w:val="00044E00"/>
    <w:rsid w:val="000455FA"/>
    <w:rsid w:val="00045819"/>
    <w:rsid w:val="00046027"/>
    <w:rsid w:val="0004632A"/>
    <w:rsid w:val="00046D2F"/>
    <w:rsid w:val="000474C2"/>
    <w:rsid w:val="00047552"/>
    <w:rsid w:val="00047D45"/>
    <w:rsid w:val="00050318"/>
    <w:rsid w:val="00050662"/>
    <w:rsid w:val="00050889"/>
    <w:rsid w:val="00050F64"/>
    <w:rsid w:val="000519ED"/>
    <w:rsid w:val="00051BDF"/>
    <w:rsid w:val="00052B59"/>
    <w:rsid w:val="00052D73"/>
    <w:rsid w:val="00053A11"/>
    <w:rsid w:val="00053B3B"/>
    <w:rsid w:val="00053DAB"/>
    <w:rsid w:val="00053E61"/>
    <w:rsid w:val="000541BA"/>
    <w:rsid w:val="000544FB"/>
    <w:rsid w:val="00054597"/>
    <w:rsid w:val="000545E2"/>
    <w:rsid w:val="00054980"/>
    <w:rsid w:val="00054F41"/>
    <w:rsid w:val="000550FC"/>
    <w:rsid w:val="00055727"/>
    <w:rsid w:val="00056DB9"/>
    <w:rsid w:val="0005701D"/>
    <w:rsid w:val="00057309"/>
    <w:rsid w:val="0005741E"/>
    <w:rsid w:val="00057D67"/>
    <w:rsid w:val="000600FE"/>
    <w:rsid w:val="00060576"/>
    <w:rsid w:val="00060C4A"/>
    <w:rsid w:val="00060CE0"/>
    <w:rsid w:val="00060FE9"/>
    <w:rsid w:val="00061210"/>
    <w:rsid w:val="0006170A"/>
    <w:rsid w:val="000617AA"/>
    <w:rsid w:val="0006291A"/>
    <w:rsid w:val="00062B95"/>
    <w:rsid w:val="00062EE5"/>
    <w:rsid w:val="000632E5"/>
    <w:rsid w:val="000633F6"/>
    <w:rsid w:val="000634F6"/>
    <w:rsid w:val="0006360E"/>
    <w:rsid w:val="00063D16"/>
    <w:rsid w:val="000641FA"/>
    <w:rsid w:val="000655EA"/>
    <w:rsid w:val="000657D2"/>
    <w:rsid w:val="00065996"/>
    <w:rsid w:val="00066731"/>
    <w:rsid w:val="00066F5A"/>
    <w:rsid w:val="0006744E"/>
    <w:rsid w:val="00067C7E"/>
    <w:rsid w:val="00067E06"/>
    <w:rsid w:val="00067F91"/>
    <w:rsid w:val="0007002F"/>
    <w:rsid w:val="000702DF"/>
    <w:rsid w:val="000707A8"/>
    <w:rsid w:val="0007099A"/>
    <w:rsid w:val="00071915"/>
    <w:rsid w:val="00071FE6"/>
    <w:rsid w:val="0007256C"/>
    <w:rsid w:val="00072C36"/>
    <w:rsid w:val="00072C79"/>
    <w:rsid w:val="000733CE"/>
    <w:rsid w:val="00073B00"/>
    <w:rsid w:val="00073E88"/>
    <w:rsid w:val="00075F5D"/>
    <w:rsid w:val="00076BD4"/>
    <w:rsid w:val="00076D12"/>
    <w:rsid w:val="0007762F"/>
    <w:rsid w:val="00077811"/>
    <w:rsid w:val="00077907"/>
    <w:rsid w:val="000805B4"/>
    <w:rsid w:val="00080664"/>
    <w:rsid w:val="00080758"/>
    <w:rsid w:val="00080792"/>
    <w:rsid w:val="000808C4"/>
    <w:rsid w:val="000809D4"/>
    <w:rsid w:val="00080D72"/>
    <w:rsid w:val="00080FD5"/>
    <w:rsid w:val="00081278"/>
    <w:rsid w:val="000815AA"/>
    <w:rsid w:val="000815F0"/>
    <w:rsid w:val="00081EAB"/>
    <w:rsid w:val="000823F6"/>
    <w:rsid w:val="00082C5E"/>
    <w:rsid w:val="000833CB"/>
    <w:rsid w:val="00083426"/>
    <w:rsid w:val="00083461"/>
    <w:rsid w:val="00083A32"/>
    <w:rsid w:val="00083E20"/>
    <w:rsid w:val="00083F4E"/>
    <w:rsid w:val="00083F67"/>
    <w:rsid w:val="0008413A"/>
    <w:rsid w:val="000844DB"/>
    <w:rsid w:val="00084F2D"/>
    <w:rsid w:val="00085423"/>
    <w:rsid w:val="00085C5C"/>
    <w:rsid w:val="00085D0B"/>
    <w:rsid w:val="00085D55"/>
    <w:rsid w:val="00085D5B"/>
    <w:rsid w:val="00085E67"/>
    <w:rsid w:val="000862D4"/>
    <w:rsid w:val="000866FA"/>
    <w:rsid w:val="0008675A"/>
    <w:rsid w:val="00086B47"/>
    <w:rsid w:val="000872A5"/>
    <w:rsid w:val="00087429"/>
    <w:rsid w:val="0008792D"/>
    <w:rsid w:val="00087B18"/>
    <w:rsid w:val="00087B3A"/>
    <w:rsid w:val="000900F2"/>
    <w:rsid w:val="00090100"/>
    <w:rsid w:val="0009051A"/>
    <w:rsid w:val="00090930"/>
    <w:rsid w:val="00090EB6"/>
    <w:rsid w:val="00091B3C"/>
    <w:rsid w:val="0009201B"/>
    <w:rsid w:val="000922DA"/>
    <w:rsid w:val="000923F3"/>
    <w:rsid w:val="0009305B"/>
    <w:rsid w:val="00093336"/>
    <w:rsid w:val="0009482A"/>
    <w:rsid w:val="00094E59"/>
    <w:rsid w:val="00094EBF"/>
    <w:rsid w:val="00095217"/>
    <w:rsid w:val="000954CD"/>
    <w:rsid w:val="00095627"/>
    <w:rsid w:val="00095EA4"/>
    <w:rsid w:val="0009644A"/>
    <w:rsid w:val="00096731"/>
    <w:rsid w:val="00096813"/>
    <w:rsid w:val="00097152"/>
    <w:rsid w:val="00097FC3"/>
    <w:rsid w:val="000A0516"/>
    <w:rsid w:val="000A0579"/>
    <w:rsid w:val="000A0B3F"/>
    <w:rsid w:val="000A1C7F"/>
    <w:rsid w:val="000A1D75"/>
    <w:rsid w:val="000A2F93"/>
    <w:rsid w:val="000A3221"/>
    <w:rsid w:val="000A37B9"/>
    <w:rsid w:val="000A3960"/>
    <w:rsid w:val="000A49E5"/>
    <w:rsid w:val="000A4CDB"/>
    <w:rsid w:val="000A4EEA"/>
    <w:rsid w:val="000A4FBD"/>
    <w:rsid w:val="000A5D4A"/>
    <w:rsid w:val="000A61F2"/>
    <w:rsid w:val="000A625D"/>
    <w:rsid w:val="000A6841"/>
    <w:rsid w:val="000A6B58"/>
    <w:rsid w:val="000A6F54"/>
    <w:rsid w:val="000A79A4"/>
    <w:rsid w:val="000A7A62"/>
    <w:rsid w:val="000A7DBB"/>
    <w:rsid w:val="000B0143"/>
    <w:rsid w:val="000B1177"/>
    <w:rsid w:val="000B1623"/>
    <w:rsid w:val="000B1E10"/>
    <w:rsid w:val="000B2204"/>
    <w:rsid w:val="000B2941"/>
    <w:rsid w:val="000B2D3D"/>
    <w:rsid w:val="000B2E38"/>
    <w:rsid w:val="000B329E"/>
    <w:rsid w:val="000B35B1"/>
    <w:rsid w:val="000B362C"/>
    <w:rsid w:val="000B3DB0"/>
    <w:rsid w:val="000B417E"/>
    <w:rsid w:val="000B4198"/>
    <w:rsid w:val="000B4472"/>
    <w:rsid w:val="000B44F9"/>
    <w:rsid w:val="000B45B6"/>
    <w:rsid w:val="000B4681"/>
    <w:rsid w:val="000B46A1"/>
    <w:rsid w:val="000B50AE"/>
    <w:rsid w:val="000B534D"/>
    <w:rsid w:val="000B597B"/>
    <w:rsid w:val="000B68E5"/>
    <w:rsid w:val="000B6C24"/>
    <w:rsid w:val="000B765B"/>
    <w:rsid w:val="000B76F1"/>
    <w:rsid w:val="000B77E0"/>
    <w:rsid w:val="000B7DB8"/>
    <w:rsid w:val="000B7E8E"/>
    <w:rsid w:val="000C0642"/>
    <w:rsid w:val="000C06D3"/>
    <w:rsid w:val="000C076F"/>
    <w:rsid w:val="000C0ACB"/>
    <w:rsid w:val="000C0DB1"/>
    <w:rsid w:val="000C117C"/>
    <w:rsid w:val="000C181F"/>
    <w:rsid w:val="000C1CD8"/>
    <w:rsid w:val="000C2209"/>
    <w:rsid w:val="000C2779"/>
    <w:rsid w:val="000C2E3B"/>
    <w:rsid w:val="000C2F4A"/>
    <w:rsid w:val="000C3082"/>
    <w:rsid w:val="000C331A"/>
    <w:rsid w:val="000C35E6"/>
    <w:rsid w:val="000C37D3"/>
    <w:rsid w:val="000C3B3E"/>
    <w:rsid w:val="000C3D83"/>
    <w:rsid w:val="000C3FA1"/>
    <w:rsid w:val="000C4113"/>
    <w:rsid w:val="000C4490"/>
    <w:rsid w:val="000C49BA"/>
    <w:rsid w:val="000C4A7E"/>
    <w:rsid w:val="000C4C9B"/>
    <w:rsid w:val="000C4E51"/>
    <w:rsid w:val="000C56AA"/>
    <w:rsid w:val="000C5A30"/>
    <w:rsid w:val="000C5C3B"/>
    <w:rsid w:val="000C5FFF"/>
    <w:rsid w:val="000C6562"/>
    <w:rsid w:val="000C6725"/>
    <w:rsid w:val="000C684B"/>
    <w:rsid w:val="000C68F8"/>
    <w:rsid w:val="000C6BB3"/>
    <w:rsid w:val="000C6E40"/>
    <w:rsid w:val="000C7C1F"/>
    <w:rsid w:val="000C7C88"/>
    <w:rsid w:val="000D00DF"/>
    <w:rsid w:val="000D029C"/>
    <w:rsid w:val="000D0A2A"/>
    <w:rsid w:val="000D0B4B"/>
    <w:rsid w:val="000D0CAC"/>
    <w:rsid w:val="000D0F60"/>
    <w:rsid w:val="000D183D"/>
    <w:rsid w:val="000D1E66"/>
    <w:rsid w:val="000D2823"/>
    <w:rsid w:val="000D30E1"/>
    <w:rsid w:val="000D392C"/>
    <w:rsid w:val="000D397E"/>
    <w:rsid w:val="000D3D16"/>
    <w:rsid w:val="000D3E38"/>
    <w:rsid w:val="000D411E"/>
    <w:rsid w:val="000D451A"/>
    <w:rsid w:val="000D4B50"/>
    <w:rsid w:val="000D4C84"/>
    <w:rsid w:val="000D4D7D"/>
    <w:rsid w:val="000D5346"/>
    <w:rsid w:val="000D60F2"/>
    <w:rsid w:val="000D6170"/>
    <w:rsid w:val="000D659B"/>
    <w:rsid w:val="000D6600"/>
    <w:rsid w:val="000D68A3"/>
    <w:rsid w:val="000D7435"/>
    <w:rsid w:val="000D7C92"/>
    <w:rsid w:val="000D7F1A"/>
    <w:rsid w:val="000E0C9D"/>
    <w:rsid w:val="000E0D77"/>
    <w:rsid w:val="000E0DB1"/>
    <w:rsid w:val="000E1AD6"/>
    <w:rsid w:val="000E24A2"/>
    <w:rsid w:val="000E26F7"/>
    <w:rsid w:val="000E27BC"/>
    <w:rsid w:val="000E3014"/>
    <w:rsid w:val="000E3296"/>
    <w:rsid w:val="000E37B4"/>
    <w:rsid w:val="000E3BDD"/>
    <w:rsid w:val="000E40CD"/>
    <w:rsid w:val="000E474E"/>
    <w:rsid w:val="000E4771"/>
    <w:rsid w:val="000E4A23"/>
    <w:rsid w:val="000E5363"/>
    <w:rsid w:val="000E546F"/>
    <w:rsid w:val="000E55D8"/>
    <w:rsid w:val="000E56A4"/>
    <w:rsid w:val="000E64B2"/>
    <w:rsid w:val="000E7146"/>
    <w:rsid w:val="000E71D6"/>
    <w:rsid w:val="000E7331"/>
    <w:rsid w:val="000E77E5"/>
    <w:rsid w:val="000E7944"/>
    <w:rsid w:val="000F075E"/>
    <w:rsid w:val="000F1031"/>
    <w:rsid w:val="000F19AA"/>
    <w:rsid w:val="000F1A9B"/>
    <w:rsid w:val="000F213D"/>
    <w:rsid w:val="000F2C3A"/>
    <w:rsid w:val="000F3D2A"/>
    <w:rsid w:val="000F568D"/>
    <w:rsid w:val="000F5A6F"/>
    <w:rsid w:val="000F5EAA"/>
    <w:rsid w:val="000F66C9"/>
    <w:rsid w:val="000F7340"/>
    <w:rsid w:val="000F76A8"/>
    <w:rsid w:val="000F76CA"/>
    <w:rsid w:val="000F775A"/>
    <w:rsid w:val="00100694"/>
    <w:rsid w:val="00100701"/>
    <w:rsid w:val="00100CED"/>
    <w:rsid w:val="00101245"/>
    <w:rsid w:val="0010168F"/>
    <w:rsid w:val="00101FD2"/>
    <w:rsid w:val="00102146"/>
    <w:rsid w:val="00102201"/>
    <w:rsid w:val="001029A5"/>
    <w:rsid w:val="001033FC"/>
    <w:rsid w:val="00103CDC"/>
    <w:rsid w:val="00104300"/>
    <w:rsid w:val="00104418"/>
    <w:rsid w:val="00104533"/>
    <w:rsid w:val="00104B61"/>
    <w:rsid w:val="001053CC"/>
    <w:rsid w:val="001054F4"/>
    <w:rsid w:val="00105F26"/>
    <w:rsid w:val="00105F63"/>
    <w:rsid w:val="001063DB"/>
    <w:rsid w:val="0010670B"/>
    <w:rsid w:val="0010700D"/>
    <w:rsid w:val="001071F2"/>
    <w:rsid w:val="001073D0"/>
    <w:rsid w:val="001079DA"/>
    <w:rsid w:val="0011009B"/>
    <w:rsid w:val="001107AB"/>
    <w:rsid w:val="001118C9"/>
    <w:rsid w:val="001124D6"/>
    <w:rsid w:val="001124D8"/>
    <w:rsid w:val="001126BE"/>
    <w:rsid w:val="00112900"/>
    <w:rsid w:val="00112BD9"/>
    <w:rsid w:val="0011340E"/>
    <w:rsid w:val="00113609"/>
    <w:rsid w:val="00113B9D"/>
    <w:rsid w:val="00114898"/>
    <w:rsid w:val="00114CA9"/>
    <w:rsid w:val="001152FD"/>
    <w:rsid w:val="0011640A"/>
    <w:rsid w:val="00116A40"/>
    <w:rsid w:val="00116D73"/>
    <w:rsid w:val="0011747A"/>
    <w:rsid w:val="00117633"/>
    <w:rsid w:val="001179C3"/>
    <w:rsid w:val="00117ED8"/>
    <w:rsid w:val="00121164"/>
    <w:rsid w:val="001218DD"/>
    <w:rsid w:val="00121A51"/>
    <w:rsid w:val="001225C7"/>
    <w:rsid w:val="001225CE"/>
    <w:rsid w:val="00122813"/>
    <w:rsid w:val="00122EA2"/>
    <w:rsid w:val="00123245"/>
    <w:rsid w:val="00123BC1"/>
    <w:rsid w:val="001246AA"/>
    <w:rsid w:val="00124BAC"/>
    <w:rsid w:val="00124CCF"/>
    <w:rsid w:val="00125567"/>
    <w:rsid w:val="001260DD"/>
    <w:rsid w:val="001262BA"/>
    <w:rsid w:val="00126BE2"/>
    <w:rsid w:val="00126E5F"/>
    <w:rsid w:val="001276E9"/>
    <w:rsid w:val="001276F5"/>
    <w:rsid w:val="00127F6F"/>
    <w:rsid w:val="00130F83"/>
    <w:rsid w:val="0013105B"/>
    <w:rsid w:val="001316E4"/>
    <w:rsid w:val="00131FC8"/>
    <w:rsid w:val="00132382"/>
    <w:rsid w:val="00132A6A"/>
    <w:rsid w:val="00132B01"/>
    <w:rsid w:val="00132CD5"/>
    <w:rsid w:val="00133088"/>
    <w:rsid w:val="0013358D"/>
    <w:rsid w:val="00133EA3"/>
    <w:rsid w:val="00133EB9"/>
    <w:rsid w:val="001343B4"/>
    <w:rsid w:val="0013448B"/>
    <w:rsid w:val="001345F3"/>
    <w:rsid w:val="00135853"/>
    <w:rsid w:val="00136345"/>
    <w:rsid w:val="00137764"/>
    <w:rsid w:val="001400E5"/>
    <w:rsid w:val="00140211"/>
    <w:rsid w:val="00140797"/>
    <w:rsid w:val="00140A7C"/>
    <w:rsid w:val="00140BE8"/>
    <w:rsid w:val="00140F4D"/>
    <w:rsid w:val="001417AC"/>
    <w:rsid w:val="001419F1"/>
    <w:rsid w:val="00142713"/>
    <w:rsid w:val="0014278B"/>
    <w:rsid w:val="00142B25"/>
    <w:rsid w:val="0014345B"/>
    <w:rsid w:val="00143893"/>
    <w:rsid w:val="00143896"/>
    <w:rsid w:val="00144051"/>
    <w:rsid w:val="0014457B"/>
    <w:rsid w:val="00144A08"/>
    <w:rsid w:val="0014507A"/>
    <w:rsid w:val="00145177"/>
    <w:rsid w:val="00145B53"/>
    <w:rsid w:val="00146145"/>
    <w:rsid w:val="00146C27"/>
    <w:rsid w:val="00146D99"/>
    <w:rsid w:val="0014703C"/>
    <w:rsid w:val="00147F1A"/>
    <w:rsid w:val="00150081"/>
    <w:rsid w:val="00150148"/>
    <w:rsid w:val="00150BD8"/>
    <w:rsid w:val="00150EBC"/>
    <w:rsid w:val="001511CC"/>
    <w:rsid w:val="0015136E"/>
    <w:rsid w:val="00151499"/>
    <w:rsid w:val="00151516"/>
    <w:rsid w:val="00151937"/>
    <w:rsid w:val="001519D9"/>
    <w:rsid w:val="00151B7A"/>
    <w:rsid w:val="001520AF"/>
    <w:rsid w:val="001525BB"/>
    <w:rsid w:val="001526A0"/>
    <w:rsid w:val="00152ACE"/>
    <w:rsid w:val="00153138"/>
    <w:rsid w:val="001531C8"/>
    <w:rsid w:val="00153809"/>
    <w:rsid w:val="00156267"/>
    <w:rsid w:val="0015675D"/>
    <w:rsid w:val="00156F4A"/>
    <w:rsid w:val="00156FC5"/>
    <w:rsid w:val="00157628"/>
    <w:rsid w:val="0015778E"/>
    <w:rsid w:val="00157841"/>
    <w:rsid w:val="00157FB0"/>
    <w:rsid w:val="0016012B"/>
    <w:rsid w:val="00160697"/>
    <w:rsid w:val="00160841"/>
    <w:rsid w:val="00160FBF"/>
    <w:rsid w:val="00160FDA"/>
    <w:rsid w:val="00161392"/>
    <w:rsid w:val="001613E0"/>
    <w:rsid w:val="0016183F"/>
    <w:rsid w:val="001623E2"/>
    <w:rsid w:val="001629E1"/>
    <w:rsid w:val="00163A82"/>
    <w:rsid w:val="0016418D"/>
    <w:rsid w:val="00165EB4"/>
    <w:rsid w:val="00166859"/>
    <w:rsid w:val="00166C65"/>
    <w:rsid w:val="00166CF5"/>
    <w:rsid w:val="00166FA9"/>
    <w:rsid w:val="00167856"/>
    <w:rsid w:val="001679CE"/>
    <w:rsid w:val="0017031E"/>
    <w:rsid w:val="00170521"/>
    <w:rsid w:val="0017079B"/>
    <w:rsid w:val="001709DA"/>
    <w:rsid w:val="00170A1E"/>
    <w:rsid w:val="00170D62"/>
    <w:rsid w:val="00171CCA"/>
    <w:rsid w:val="00171D3D"/>
    <w:rsid w:val="00171FDC"/>
    <w:rsid w:val="0017203C"/>
    <w:rsid w:val="0017232F"/>
    <w:rsid w:val="0017250E"/>
    <w:rsid w:val="00172512"/>
    <w:rsid w:val="00172E32"/>
    <w:rsid w:val="00172F9C"/>
    <w:rsid w:val="00173204"/>
    <w:rsid w:val="00173277"/>
    <w:rsid w:val="00173360"/>
    <w:rsid w:val="00173411"/>
    <w:rsid w:val="001734F9"/>
    <w:rsid w:val="001735C8"/>
    <w:rsid w:val="001738CE"/>
    <w:rsid w:val="00173C3A"/>
    <w:rsid w:val="00173F06"/>
    <w:rsid w:val="00174920"/>
    <w:rsid w:val="00174A75"/>
    <w:rsid w:val="00174D13"/>
    <w:rsid w:val="00175467"/>
    <w:rsid w:val="00175606"/>
    <w:rsid w:val="001759CC"/>
    <w:rsid w:val="00175B97"/>
    <w:rsid w:val="00175BCD"/>
    <w:rsid w:val="0017608E"/>
    <w:rsid w:val="00176CEA"/>
    <w:rsid w:val="00176D6A"/>
    <w:rsid w:val="00176F2E"/>
    <w:rsid w:val="001779EC"/>
    <w:rsid w:val="00177AB4"/>
    <w:rsid w:val="00177B94"/>
    <w:rsid w:val="00177C67"/>
    <w:rsid w:val="00177F7A"/>
    <w:rsid w:val="00180258"/>
    <w:rsid w:val="00180B7E"/>
    <w:rsid w:val="00181AA1"/>
    <w:rsid w:val="00181C3D"/>
    <w:rsid w:val="001828C1"/>
    <w:rsid w:val="00182980"/>
    <w:rsid w:val="0018309C"/>
    <w:rsid w:val="001831B3"/>
    <w:rsid w:val="001834ED"/>
    <w:rsid w:val="001835C2"/>
    <w:rsid w:val="00184563"/>
    <w:rsid w:val="0018460F"/>
    <w:rsid w:val="00184A92"/>
    <w:rsid w:val="00184BB1"/>
    <w:rsid w:val="00184C35"/>
    <w:rsid w:val="00184E0F"/>
    <w:rsid w:val="0018501A"/>
    <w:rsid w:val="001850CE"/>
    <w:rsid w:val="00185277"/>
    <w:rsid w:val="00185A2A"/>
    <w:rsid w:val="00185ECC"/>
    <w:rsid w:val="00186390"/>
    <w:rsid w:val="00186989"/>
    <w:rsid w:val="00186CEC"/>
    <w:rsid w:val="001870C0"/>
    <w:rsid w:val="001873D6"/>
    <w:rsid w:val="001874E7"/>
    <w:rsid w:val="001878A3"/>
    <w:rsid w:val="00187EB8"/>
    <w:rsid w:val="001900E2"/>
    <w:rsid w:val="001901A7"/>
    <w:rsid w:val="0019042B"/>
    <w:rsid w:val="0019077E"/>
    <w:rsid w:val="001907ED"/>
    <w:rsid w:val="00191308"/>
    <w:rsid w:val="001914BE"/>
    <w:rsid w:val="00191626"/>
    <w:rsid w:val="00191A18"/>
    <w:rsid w:val="00191C86"/>
    <w:rsid w:val="0019272D"/>
    <w:rsid w:val="001927C8"/>
    <w:rsid w:val="001933FF"/>
    <w:rsid w:val="00193612"/>
    <w:rsid w:val="0019408A"/>
    <w:rsid w:val="001947F6"/>
    <w:rsid w:val="0019496E"/>
    <w:rsid w:val="001949A6"/>
    <w:rsid w:val="00194C9E"/>
    <w:rsid w:val="001952F9"/>
    <w:rsid w:val="00196398"/>
    <w:rsid w:val="001966B2"/>
    <w:rsid w:val="001967B7"/>
    <w:rsid w:val="00196C74"/>
    <w:rsid w:val="001A00DD"/>
    <w:rsid w:val="001A0677"/>
    <w:rsid w:val="001A0EF8"/>
    <w:rsid w:val="001A1039"/>
    <w:rsid w:val="001A184F"/>
    <w:rsid w:val="001A1C79"/>
    <w:rsid w:val="001A1D27"/>
    <w:rsid w:val="001A2194"/>
    <w:rsid w:val="001A23FD"/>
    <w:rsid w:val="001A29A0"/>
    <w:rsid w:val="001A2D87"/>
    <w:rsid w:val="001A33D2"/>
    <w:rsid w:val="001A3433"/>
    <w:rsid w:val="001A3714"/>
    <w:rsid w:val="001A374D"/>
    <w:rsid w:val="001A3FCE"/>
    <w:rsid w:val="001A41CB"/>
    <w:rsid w:val="001A432D"/>
    <w:rsid w:val="001A478B"/>
    <w:rsid w:val="001A4E7A"/>
    <w:rsid w:val="001A4EA1"/>
    <w:rsid w:val="001A5556"/>
    <w:rsid w:val="001A5961"/>
    <w:rsid w:val="001A5AD3"/>
    <w:rsid w:val="001A5B06"/>
    <w:rsid w:val="001A5E5C"/>
    <w:rsid w:val="001A65FA"/>
    <w:rsid w:val="001A6AEA"/>
    <w:rsid w:val="001A736D"/>
    <w:rsid w:val="001A7E69"/>
    <w:rsid w:val="001B099A"/>
    <w:rsid w:val="001B0ADB"/>
    <w:rsid w:val="001B0B2B"/>
    <w:rsid w:val="001B0DCE"/>
    <w:rsid w:val="001B134A"/>
    <w:rsid w:val="001B148D"/>
    <w:rsid w:val="001B1B49"/>
    <w:rsid w:val="001B1D63"/>
    <w:rsid w:val="001B23BC"/>
    <w:rsid w:val="001B23C3"/>
    <w:rsid w:val="001B2435"/>
    <w:rsid w:val="001B24B4"/>
    <w:rsid w:val="001B271D"/>
    <w:rsid w:val="001B28EB"/>
    <w:rsid w:val="001B2ED7"/>
    <w:rsid w:val="001B39E8"/>
    <w:rsid w:val="001B3E58"/>
    <w:rsid w:val="001B410E"/>
    <w:rsid w:val="001B47B4"/>
    <w:rsid w:val="001B4CC4"/>
    <w:rsid w:val="001B5022"/>
    <w:rsid w:val="001B50E5"/>
    <w:rsid w:val="001B5872"/>
    <w:rsid w:val="001B5F5B"/>
    <w:rsid w:val="001B671C"/>
    <w:rsid w:val="001B6D42"/>
    <w:rsid w:val="001B7036"/>
    <w:rsid w:val="001B733B"/>
    <w:rsid w:val="001B7700"/>
    <w:rsid w:val="001B7857"/>
    <w:rsid w:val="001B7EB8"/>
    <w:rsid w:val="001C024D"/>
    <w:rsid w:val="001C028C"/>
    <w:rsid w:val="001C0514"/>
    <w:rsid w:val="001C0DB7"/>
    <w:rsid w:val="001C0F7C"/>
    <w:rsid w:val="001C1777"/>
    <w:rsid w:val="001C2144"/>
    <w:rsid w:val="001C2B39"/>
    <w:rsid w:val="001C2CAA"/>
    <w:rsid w:val="001C2E36"/>
    <w:rsid w:val="001C37CD"/>
    <w:rsid w:val="001C3C8D"/>
    <w:rsid w:val="001C4C2A"/>
    <w:rsid w:val="001C4D2E"/>
    <w:rsid w:val="001C5023"/>
    <w:rsid w:val="001C5043"/>
    <w:rsid w:val="001C52B6"/>
    <w:rsid w:val="001C544E"/>
    <w:rsid w:val="001C563D"/>
    <w:rsid w:val="001C5B80"/>
    <w:rsid w:val="001C5E01"/>
    <w:rsid w:val="001C5EA4"/>
    <w:rsid w:val="001C61F4"/>
    <w:rsid w:val="001C6A8E"/>
    <w:rsid w:val="001C729A"/>
    <w:rsid w:val="001C77A3"/>
    <w:rsid w:val="001C7E18"/>
    <w:rsid w:val="001C7FE4"/>
    <w:rsid w:val="001D026C"/>
    <w:rsid w:val="001D06AC"/>
    <w:rsid w:val="001D089C"/>
    <w:rsid w:val="001D0D65"/>
    <w:rsid w:val="001D13B3"/>
    <w:rsid w:val="001D1548"/>
    <w:rsid w:val="001D185B"/>
    <w:rsid w:val="001D1C14"/>
    <w:rsid w:val="001D1EFE"/>
    <w:rsid w:val="001D24B0"/>
    <w:rsid w:val="001D2659"/>
    <w:rsid w:val="001D3155"/>
    <w:rsid w:val="001D373F"/>
    <w:rsid w:val="001D3A23"/>
    <w:rsid w:val="001D3DD5"/>
    <w:rsid w:val="001D41C3"/>
    <w:rsid w:val="001D44A2"/>
    <w:rsid w:val="001D4B7C"/>
    <w:rsid w:val="001D4DBE"/>
    <w:rsid w:val="001D56A5"/>
    <w:rsid w:val="001D5778"/>
    <w:rsid w:val="001D5F5D"/>
    <w:rsid w:val="001D64CB"/>
    <w:rsid w:val="001D7075"/>
    <w:rsid w:val="001D72E1"/>
    <w:rsid w:val="001D755B"/>
    <w:rsid w:val="001D7B36"/>
    <w:rsid w:val="001D7CE8"/>
    <w:rsid w:val="001E027B"/>
    <w:rsid w:val="001E0506"/>
    <w:rsid w:val="001E0AB9"/>
    <w:rsid w:val="001E0CEC"/>
    <w:rsid w:val="001E0FF3"/>
    <w:rsid w:val="001E11EF"/>
    <w:rsid w:val="001E2039"/>
    <w:rsid w:val="001E241F"/>
    <w:rsid w:val="001E279D"/>
    <w:rsid w:val="001E34A8"/>
    <w:rsid w:val="001E3628"/>
    <w:rsid w:val="001E3665"/>
    <w:rsid w:val="001E3F52"/>
    <w:rsid w:val="001E41D9"/>
    <w:rsid w:val="001E4481"/>
    <w:rsid w:val="001E4954"/>
    <w:rsid w:val="001E49AC"/>
    <w:rsid w:val="001E4CBA"/>
    <w:rsid w:val="001E4CD8"/>
    <w:rsid w:val="001E5023"/>
    <w:rsid w:val="001E51DC"/>
    <w:rsid w:val="001E5238"/>
    <w:rsid w:val="001E6240"/>
    <w:rsid w:val="001E6384"/>
    <w:rsid w:val="001E6FF6"/>
    <w:rsid w:val="001E78EE"/>
    <w:rsid w:val="001E7B13"/>
    <w:rsid w:val="001F0023"/>
    <w:rsid w:val="001F0417"/>
    <w:rsid w:val="001F0AC4"/>
    <w:rsid w:val="001F0B58"/>
    <w:rsid w:val="001F155A"/>
    <w:rsid w:val="001F1693"/>
    <w:rsid w:val="001F1BEF"/>
    <w:rsid w:val="001F1D12"/>
    <w:rsid w:val="001F20D9"/>
    <w:rsid w:val="001F2184"/>
    <w:rsid w:val="001F218F"/>
    <w:rsid w:val="001F2446"/>
    <w:rsid w:val="001F2880"/>
    <w:rsid w:val="001F32E3"/>
    <w:rsid w:val="001F334B"/>
    <w:rsid w:val="001F3529"/>
    <w:rsid w:val="001F37DA"/>
    <w:rsid w:val="001F456E"/>
    <w:rsid w:val="001F463F"/>
    <w:rsid w:val="001F4819"/>
    <w:rsid w:val="001F4CFF"/>
    <w:rsid w:val="001F54A2"/>
    <w:rsid w:val="001F5944"/>
    <w:rsid w:val="001F7DC2"/>
    <w:rsid w:val="002004C5"/>
    <w:rsid w:val="00200805"/>
    <w:rsid w:val="00201A0E"/>
    <w:rsid w:val="00201A90"/>
    <w:rsid w:val="00202142"/>
    <w:rsid w:val="0020285F"/>
    <w:rsid w:val="002035E7"/>
    <w:rsid w:val="00203908"/>
    <w:rsid w:val="002042D7"/>
    <w:rsid w:val="00204655"/>
    <w:rsid w:val="00205668"/>
    <w:rsid w:val="00205A88"/>
    <w:rsid w:val="00205E6C"/>
    <w:rsid w:val="00205E9E"/>
    <w:rsid w:val="00206823"/>
    <w:rsid w:val="00206CE8"/>
    <w:rsid w:val="002072EA"/>
    <w:rsid w:val="00207436"/>
    <w:rsid w:val="002078FB"/>
    <w:rsid w:val="002107E1"/>
    <w:rsid w:val="00211543"/>
    <w:rsid w:val="00211751"/>
    <w:rsid w:val="0021234D"/>
    <w:rsid w:val="00212DB4"/>
    <w:rsid w:val="00212FD6"/>
    <w:rsid w:val="002131E4"/>
    <w:rsid w:val="0021352E"/>
    <w:rsid w:val="002135B9"/>
    <w:rsid w:val="002138A2"/>
    <w:rsid w:val="00213D33"/>
    <w:rsid w:val="00214738"/>
    <w:rsid w:val="002149BB"/>
    <w:rsid w:val="00214C48"/>
    <w:rsid w:val="002150F2"/>
    <w:rsid w:val="002160F8"/>
    <w:rsid w:val="00216EEA"/>
    <w:rsid w:val="002179C7"/>
    <w:rsid w:val="00220E02"/>
    <w:rsid w:val="0022108D"/>
    <w:rsid w:val="002213E8"/>
    <w:rsid w:val="0022160E"/>
    <w:rsid w:val="002217F6"/>
    <w:rsid w:val="00221A1C"/>
    <w:rsid w:val="00221C6B"/>
    <w:rsid w:val="00221E5B"/>
    <w:rsid w:val="0022347D"/>
    <w:rsid w:val="0022347E"/>
    <w:rsid w:val="00223EE4"/>
    <w:rsid w:val="002243C0"/>
    <w:rsid w:val="0022493F"/>
    <w:rsid w:val="00224A30"/>
    <w:rsid w:val="0022647B"/>
    <w:rsid w:val="002264E1"/>
    <w:rsid w:val="00226754"/>
    <w:rsid w:val="0022695A"/>
    <w:rsid w:val="00226AA2"/>
    <w:rsid w:val="00226BC4"/>
    <w:rsid w:val="00226FB4"/>
    <w:rsid w:val="00227E33"/>
    <w:rsid w:val="00227F8C"/>
    <w:rsid w:val="00230453"/>
    <w:rsid w:val="00230917"/>
    <w:rsid w:val="00230C1A"/>
    <w:rsid w:val="00230FF5"/>
    <w:rsid w:val="00231064"/>
    <w:rsid w:val="00231592"/>
    <w:rsid w:val="00231781"/>
    <w:rsid w:val="00231E8F"/>
    <w:rsid w:val="00231EEA"/>
    <w:rsid w:val="00232720"/>
    <w:rsid w:val="00232876"/>
    <w:rsid w:val="00232DDB"/>
    <w:rsid w:val="0023440D"/>
    <w:rsid w:val="00234B18"/>
    <w:rsid w:val="00234C67"/>
    <w:rsid w:val="0023547E"/>
    <w:rsid w:val="00235B68"/>
    <w:rsid w:val="00235C32"/>
    <w:rsid w:val="00235D66"/>
    <w:rsid w:val="00237424"/>
    <w:rsid w:val="0023784D"/>
    <w:rsid w:val="00237E7C"/>
    <w:rsid w:val="00237FE6"/>
    <w:rsid w:val="0024021A"/>
    <w:rsid w:val="002406B6"/>
    <w:rsid w:val="002407C7"/>
    <w:rsid w:val="00240DB1"/>
    <w:rsid w:val="00240DCC"/>
    <w:rsid w:val="0024106A"/>
    <w:rsid w:val="002413B0"/>
    <w:rsid w:val="00241678"/>
    <w:rsid w:val="002416DB"/>
    <w:rsid w:val="0024180B"/>
    <w:rsid w:val="00241ED9"/>
    <w:rsid w:val="00242487"/>
    <w:rsid w:val="00242D7E"/>
    <w:rsid w:val="0024372D"/>
    <w:rsid w:val="00243FBB"/>
    <w:rsid w:val="002446B6"/>
    <w:rsid w:val="00244C09"/>
    <w:rsid w:val="00244DA7"/>
    <w:rsid w:val="00245020"/>
    <w:rsid w:val="00245865"/>
    <w:rsid w:val="00245C44"/>
    <w:rsid w:val="00245E3A"/>
    <w:rsid w:val="00245E9E"/>
    <w:rsid w:val="00246366"/>
    <w:rsid w:val="0024675F"/>
    <w:rsid w:val="00246CD4"/>
    <w:rsid w:val="00246D9C"/>
    <w:rsid w:val="002471F1"/>
    <w:rsid w:val="002471F4"/>
    <w:rsid w:val="00247B11"/>
    <w:rsid w:val="00247E14"/>
    <w:rsid w:val="002502B1"/>
    <w:rsid w:val="0025034E"/>
    <w:rsid w:val="00251A53"/>
    <w:rsid w:val="00251E42"/>
    <w:rsid w:val="00252503"/>
    <w:rsid w:val="002525BF"/>
    <w:rsid w:val="00252BCB"/>
    <w:rsid w:val="00252D70"/>
    <w:rsid w:val="0025324D"/>
    <w:rsid w:val="002535EF"/>
    <w:rsid w:val="0025389C"/>
    <w:rsid w:val="00253B8E"/>
    <w:rsid w:val="00253C46"/>
    <w:rsid w:val="00253F61"/>
    <w:rsid w:val="00254A70"/>
    <w:rsid w:val="00254CCF"/>
    <w:rsid w:val="00254E02"/>
    <w:rsid w:val="00255059"/>
    <w:rsid w:val="00255C60"/>
    <w:rsid w:val="00255DFC"/>
    <w:rsid w:val="00255E1C"/>
    <w:rsid w:val="002573FB"/>
    <w:rsid w:val="002578A0"/>
    <w:rsid w:val="00257DF1"/>
    <w:rsid w:val="002609C4"/>
    <w:rsid w:val="00260B55"/>
    <w:rsid w:val="00260E80"/>
    <w:rsid w:val="0026120B"/>
    <w:rsid w:val="002615DC"/>
    <w:rsid w:val="002617E0"/>
    <w:rsid w:val="00261C43"/>
    <w:rsid w:val="00261FC2"/>
    <w:rsid w:val="00261FD4"/>
    <w:rsid w:val="0026231F"/>
    <w:rsid w:val="00262337"/>
    <w:rsid w:val="00262E44"/>
    <w:rsid w:val="00263382"/>
    <w:rsid w:val="0026389A"/>
    <w:rsid w:val="002638D1"/>
    <w:rsid w:val="00263B20"/>
    <w:rsid w:val="00264138"/>
    <w:rsid w:val="00264783"/>
    <w:rsid w:val="00264CCE"/>
    <w:rsid w:val="00264F2F"/>
    <w:rsid w:val="00264F5C"/>
    <w:rsid w:val="00266468"/>
    <w:rsid w:val="00266956"/>
    <w:rsid w:val="00267259"/>
    <w:rsid w:val="00267304"/>
    <w:rsid w:val="0026738A"/>
    <w:rsid w:val="00267522"/>
    <w:rsid w:val="00267AC9"/>
    <w:rsid w:val="00267F38"/>
    <w:rsid w:val="0027092A"/>
    <w:rsid w:val="00270B38"/>
    <w:rsid w:val="00270B7E"/>
    <w:rsid w:val="00271117"/>
    <w:rsid w:val="00271AC6"/>
    <w:rsid w:val="00272161"/>
    <w:rsid w:val="002736CB"/>
    <w:rsid w:val="002737F9"/>
    <w:rsid w:val="0027386C"/>
    <w:rsid w:val="002754FC"/>
    <w:rsid w:val="0027590D"/>
    <w:rsid w:val="00275AF9"/>
    <w:rsid w:val="00275B96"/>
    <w:rsid w:val="00275BBE"/>
    <w:rsid w:val="00275C36"/>
    <w:rsid w:val="00275ED5"/>
    <w:rsid w:val="0027612F"/>
    <w:rsid w:val="00277295"/>
    <w:rsid w:val="002772F4"/>
    <w:rsid w:val="00277717"/>
    <w:rsid w:val="00280775"/>
    <w:rsid w:val="00280A72"/>
    <w:rsid w:val="00280E4F"/>
    <w:rsid w:val="00281276"/>
    <w:rsid w:val="002814A9"/>
    <w:rsid w:val="00281595"/>
    <w:rsid w:val="00281620"/>
    <w:rsid w:val="00281D56"/>
    <w:rsid w:val="00282073"/>
    <w:rsid w:val="00283260"/>
    <w:rsid w:val="00283538"/>
    <w:rsid w:val="0028364B"/>
    <w:rsid w:val="002843D0"/>
    <w:rsid w:val="002845C1"/>
    <w:rsid w:val="0028481D"/>
    <w:rsid w:val="00284E42"/>
    <w:rsid w:val="00284F46"/>
    <w:rsid w:val="002850D0"/>
    <w:rsid w:val="002855D5"/>
    <w:rsid w:val="0028571D"/>
    <w:rsid w:val="00285B55"/>
    <w:rsid w:val="00286346"/>
    <w:rsid w:val="00287527"/>
    <w:rsid w:val="00287FE9"/>
    <w:rsid w:val="002901EB"/>
    <w:rsid w:val="00290593"/>
    <w:rsid w:val="00290E26"/>
    <w:rsid w:val="0029117B"/>
    <w:rsid w:val="002918D8"/>
    <w:rsid w:val="00291EE0"/>
    <w:rsid w:val="002924A5"/>
    <w:rsid w:val="00292629"/>
    <w:rsid w:val="00293228"/>
    <w:rsid w:val="0029338C"/>
    <w:rsid w:val="00293753"/>
    <w:rsid w:val="0029387A"/>
    <w:rsid w:val="00293DC0"/>
    <w:rsid w:val="002943DA"/>
    <w:rsid w:val="00294C19"/>
    <w:rsid w:val="00294F1A"/>
    <w:rsid w:val="00295178"/>
    <w:rsid w:val="002955F6"/>
    <w:rsid w:val="002957BA"/>
    <w:rsid w:val="002965CD"/>
    <w:rsid w:val="00297B60"/>
    <w:rsid w:val="002A009E"/>
    <w:rsid w:val="002A0549"/>
    <w:rsid w:val="002A072C"/>
    <w:rsid w:val="002A1081"/>
    <w:rsid w:val="002A2372"/>
    <w:rsid w:val="002A259B"/>
    <w:rsid w:val="002A29E2"/>
    <w:rsid w:val="002A3735"/>
    <w:rsid w:val="002A38F1"/>
    <w:rsid w:val="002A3949"/>
    <w:rsid w:val="002A3C3B"/>
    <w:rsid w:val="002A40DC"/>
    <w:rsid w:val="002A424A"/>
    <w:rsid w:val="002A4541"/>
    <w:rsid w:val="002A468B"/>
    <w:rsid w:val="002A49B3"/>
    <w:rsid w:val="002A49E8"/>
    <w:rsid w:val="002A4A74"/>
    <w:rsid w:val="002A4DC6"/>
    <w:rsid w:val="002A50CF"/>
    <w:rsid w:val="002A51E5"/>
    <w:rsid w:val="002A5DFE"/>
    <w:rsid w:val="002A63E0"/>
    <w:rsid w:val="002A6465"/>
    <w:rsid w:val="002A64C1"/>
    <w:rsid w:val="002A682E"/>
    <w:rsid w:val="002A6F65"/>
    <w:rsid w:val="002A7300"/>
    <w:rsid w:val="002A758C"/>
    <w:rsid w:val="002A7750"/>
    <w:rsid w:val="002B0271"/>
    <w:rsid w:val="002B04E5"/>
    <w:rsid w:val="002B0A75"/>
    <w:rsid w:val="002B0B40"/>
    <w:rsid w:val="002B113F"/>
    <w:rsid w:val="002B158A"/>
    <w:rsid w:val="002B2695"/>
    <w:rsid w:val="002B2739"/>
    <w:rsid w:val="002B2B85"/>
    <w:rsid w:val="002B316F"/>
    <w:rsid w:val="002B375E"/>
    <w:rsid w:val="002B38E8"/>
    <w:rsid w:val="002B3D5B"/>
    <w:rsid w:val="002B3EE5"/>
    <w:rsid w:val="002B3F29"/>
    <w:rsid w:val="002B44E5"/>
    <w:rsid w:val="002B4660"/>
    <w:rsid w:val="002B46E0"/>
    <w:rsid w:val="002B49B4"/>
    <w:rsid w:val="002B4DD9"/>
    <w:rsid w:val="002B5009"/>
    <w:rsid w:val="002B54D8"/>
    <w:rsid w:val="002B660D"/>
    <w:rsid w:val="002B6857"/>
    <w:rsid w:val="002B747E"/>
    <w:rsid w:val="002B74D9"/>
    <w:rsid w:val="002B7803"/>
    <w:rsid w:val="002B79A8"/>
    <w:rsid w:val="002C04C3"/>
    <w:rsid w:val="002C0C35"/>
    <w:rsid w:val="002C1127"/>
    <w:rsid w:val="002C1247"/>
    <w:rsid w:val="002C15ED"/>
    <w:rsid w:val="002C19D2"/>
    <w:rsid w:val="002C2251"/>
    <w:rsid w:val="002C34BC"/>
    <w:rsid w:val="002C35FA"/>
    <w:rsid w:val="002C3803"/>
    <w:rsid w:val="002C3AD5"/>
    <w:rsid w:val="002C3E6B"/>
    <w:rsid w:val="002C4023"/>
    <w:rsid w:val="002C4B2F"/>
    <w:rsid w:val="002C54D3"/>
    <w:rsid w:val="002C612B"/>
    <w:rsid w:val="002C6186"/>
    <w:rsid w:val="002C6503"/>
    <w:rsid w:val="002C662A"/>
    <w:rsid w:val="002C672B"/>
    <w:rsid w:val="002C7B57"/>
    <w:rsid w:val="002C7B91"/>
    <w:rsid w:val="002D0091"/>
    <w:rsid w:val="002D0B15"/>
    <w:rsid w:val="002D1347"/>
    <w:rsid w:val="002D15A7"/>
    <w:rsid w:val="002D1B3D"/>
    <w:rsid w:val="002D2A87"/>
    <w:rsid w:val="002D2E6B"/>
    <w:rsid w:val="002D34F3"/>
    <w:rsid w:val="002D3CD5"/>
    <w:rsid w:val="002D41CC"/>
    <w:rsid w:val="002D435F"/>
    <w:rsid w:val="002D4370"/>
    <w:rsid w:val="002D46F4"/>
    <w:rsid w:val="002D4BFE"/>
    <w:rsid w:val="002D4BFF"/>
    <w:rsid w:val="002D67ED"/>
    <w:rsid w:val="002D6833"/>
    <w:rsid w:val="002D732F"/>
    <w:rsid w:val="002E02CF"/>
    <w:rsid w:val="002E0E5F"/>
    <w:rsid w:val="002E148C"/>
    <w:rsid w:val="002E3260"/>
    <w:rsid w:val="002E3269"/>
    <w:rsid w:val="002E3400"/>
    <w:rsid w:val="002E3E08"/>
    <w:rsid w:val="002E4399"/>
    <w:rsid w:val="002E46EC"/>
    <w:rsid w:val="002E4E6A"/>
    <w:rsid w:val="002E5012"/>
    <w:rsid w:val="002E5263"/>
    <w:rsid w:val="002E5B22"/>
    <w:rsid w:val="002E5CB0"/>
    <w:rsid w:val="002E6E18"/>
    <w:rsid w:val="002E6E54"/>
    <w:rsid w:val="002E6FC2"/>
    <w:rsid w:val="002E7453"/>
    <w:rsid w:val="002E771D"/>
    <w:rsid w:val="002E7C9A"/>
    <w:rsid w:val="002E7D85"/>
    <w:rsid w:val="002F0140"/>
    <w:rsid w:val="002F048F"/>
    <w:rsid w:val="002F072A"/>
    <w:rsid w:val="002F1BFE"/>
    <w:rsid w:val="002F1F5B"/>
    <w:rsid w:val="002F2157"/>
    <w:rsid w:val="002F2245"/>
    <w:rsid w:val="002F24F1"/>
    <w:rsid w:val="002F27D9"/>
    <w:rsid w:val="002F2F7C"/>
    <w:rsid w:val="002F31B4"/>
    <w:rsid w:val="002F3A11"/>
    <w:rsid w:val="002F3F8C"/>
    <w:rsid w:val="002F4074"/>
    <w:rsid w:val="002F4628"/>
    <w:rsid w:val="002F46A2"/>
    <w:rsid w:val="002F4A23"/>
    <w:rsid w:val="002F4B18"/>
    <w:rsid w:val="002F5290"/>
    <w:rsid w:val="002F5555"/>
    <w:rsid w:val="002F5946"/>
    <w:rsid w:val="002F59AF"/>
    <w:rsid w:val="002F5A80"/>
    <w:rsid w:val="002F5AE3"/>
    <w:rsid w:val="002F5CE5"/>
    <w:rsid w:val="002F5D0C"/>
    <w:rsid w:val="002F61DD"/>
    <w:rsid w:val="002F67C7"/>
    <w:rsid w:val="002F6840"/>
    <w:rsid w:val="002F6944"/>
    <w:rsid w:val="002F6BCA"/>
    <w:rsid w:val="002F6C96"/>
    <w:rsid w:val="002F7564"/>
    <w:rsid w:val="002F773D"/>
    <w:rsid w:val="002F77FC"/>
    <w:rsid w:val="002F7975"/>
    <w:rsid w:val="002F7E64"/>
    <w:rsid w:val="00300300"/>
    <w:rsid w:val="00300598"/>
    <w:rsid w:val="00300639"/>
    <w:rsid w:val="003007DE"/>
    <w:rsid w:val="003009CC"/>
    <w:rsid w:val="003019ED"/>
    <w:rsid w:val="003020B1"/>
    <w:rsid w:val="00302809"/>
    <w:rsid w:val="00303444"/>
    <w:rsid w:val="00303954"/>
    <w:rsid w:val="00303D0B"/>
    <w:rsid w:val="0030410D"/>
    <w:rsid w:val="0030413A"/>
    <w:rsid w:val="00304DF1"/>
    <w:rsid w:val="00304F51"/>
    <w:rsid w:val="00305665"/>
    <w:rsid w:val="003057F5"/>
    <w:rsid w:val="00305990"/>
    <w:rsid w:val="00306041"/>
    <w:rsid w:val="00306C58"/>
    <w:rsid w:val="00306D5D"/>
    <w:rsid w:val="0030729A"/>
    <w:rsid w:val="00307F6C"/>
    <w:rsid w:val="0031027A"/>
    <w:rsid w:val="003102CB"/>
    <w:rsid w:val="00310319"/>
    <w:rsid w:val="00310332"/>
    <w:rsid w:val="0031051A"/>
    <w:rsid w:val="00310A87"/>
    <w:rsid w:val="00310BA8"/>
    <w:rsid w:val="00310D97"/>
    <w:rsid w:val="003110E8"/>
    <w:rsid w:val="00311124"/>
    <w:rsid w:val="003112EF"/>
    <w:rsid w:val="0031165F"/>
    <w:rsid w:val="003118F8"/>
    <w:rsid w:val="00312195"/>
    <w:rsid w:val="00312556"/>
    <w:rsid w:val="00312769"/>
    <w:rsid w:val="003141B3"/>
    <w:rsid w:val="003147EF"/>
    <w:rsid w:val="00315141"/>
    <w:rsid w:val="00315A8A"/>
    <w:rsid w:val="00315E65"/>
    <w:rsid w:val="003161F2"/>
    <w:rsid w:val="003164A5"/>
    <w:rsid w:val="00316A64"/>
    <w:rsid w:val="00316D97"/>
    <w:rsid w:val="003173A5"/>
    <w:rsid w:val="0031751E"/>
    <w:rsid w:val="003179FD"/>
    <w:rsid w:val="00317AC4"/>
    <w:rsid w:val="00317CFA"/>
    <w:rsid w:val="00317E29"/>
    <w:rsid w:val="00321CAB"/>
    <w:rsid w:val="0032208F"/>
    <w:rsid w:val="003226A6"/>
    <w:rsid w:val="00323012"/>
    <w:rsid w:val="0032346C"/>
    <w:rsid w:val="003234F4"/>
    <w:rsid w:val="003236D0"/>
    <w:rsid w:val="00323A02"/>
    <w:rsid w:val="00323DC9"/>
    <w:rsid w:val="003245E6"/>
    <w:rsid w:val="003248FC"/>
    <w:rsid w:val="0032529E"/>
    <w:rsid w:val="0032530D"/>
    <w:rsid w:val="00325B84"/>
    <w:rsid w:val="00325BC1"/>
    <w:rsid w:val="00326123"/>
    <w:rsid w:val="00327123"/>
    <w:rsid w:val="00327318"/>
    <w:rsid w:val="00327AC3"/>
    <w:rsid w:val="00330558"/>
    <w:rsid w:val="00330F5B"/>
    <w:rsid w:val="003320A3"/>
    <w:rsid w:val="003323D2"/>
    <w:rsid w:val="00332D8E"/>
    <w:rsid w:val="003333DB"/>
    <w:rsid w:val="003338DD"/>
    <w:rsid w:val="00333A4F"/>
    <w:rsid w:val="00333C33"/>
    <w:rsid w:val="003340E7"/>
    <w:rsid w:val="0033415E"/>
    <w:rsid w:val="00334E61"/>
    <w:rsid w:val="003357C6"/>
    <w:rsid w:val="0033601C"/>
    <w:rsid w:val="003363DC"/>
    <w:rsid w:val="0033659C"/>
    <w:rsid w:val="003369A6"/>
    <w:rsid w:val="00337162"/>
    <w:rsid w:val="00337178"/>
    <w:rsid w:val="0033733D"/>
    <w:rsid w:val="00337D5E"/>
    <w:rsid w:val="00337EB4"/>
    <w:rsid w:val="003412B4"/>
    <w:rsid w:val="00341900"/>
    <w:rsid w:val="00341AB0"/>
    <w:rsid w:val="00341EB9"/>
    <w:rsid w:val="00341F89"/>
    <w:rsid w:val="00341FEC"/>
    <w:rsid w:val="00342474"/>
    <w:rsid w:val="003428D4"/>
    <w:rsid w:val="00342B39"/>
    <w:rsid w:val="00343039"/>
    <w:rsid w:val="00343490"/>
    <w:rsid w:val="00343CFE"/>
    <w:rsid w:val="0034433E"/>
    <w:rsid w:val="00345355"/>
    <w:rsid w:val="00345EC1"/>
    <w:rsid w:val="003461A3"/>
    <w:rsid w:val="00346663"/>
    <w:rsid w:val="00346AA7"/>
    <w:rsid w:val="0034738F"/>
    <w:rsid w:val="003475D7"/>
    <w:rsid w:val="0034764B"/>
    <w:rsid w:val="003477A4"/>
    <w:rsid w:val="00347812"/>
    <w:rsid w:val="00347852"/>
    <w:rsid w:val="00347EFC"/>
    <w:rsid w:val="00350B1F"/>
    <w:rsid w:val="00350EDD"/>
    <w:rsid w:val="0035113B"/>
    <w:rsid w:val="003512B9"/>
    <w:rsid w:val="003513DD"/>
    <w:rsid w:val="00351876"/>
    <w:rsid w:val="003518D1"/>
    <w:rsid w:val="003518E6"/>
    <w:rsid w:val="00352476"/>
    <w:rsid w:val="003529C9"/>
    <w:rsid w:val="00352E34"/>
    <w:rsid w:val="00352FB9"/>
    <w:rsid w:val="003532E1"/>
    <w:rsid w:val="003532EB"/>
    <w:rsid w:val="0035369B"/>
    <w:rsid w:val="00353FB1"/>
    <w:rsid w:val="00353FFA"/>
    <w:rsid w:val="0035429D"/>
    <w:rsid w:val="00354E9F"/>
    <w:rsid w:val="003555D2"/>
    <w:rsid w:val="003558F7"/>
    <w:rsid w:val="00355F17"/>
    <w:rsid w:val="00356C76"/>
    <w:rsid w:val="00356C9A"/>
    <w:rsid w:val="00357615"/>
    <w:rsid w:val="00357C9E"/>
    <w:rsid w:val="00357EF6"/>
    <w:rsid w:val="003601A7"/>
    <w:rsid w:val="003604BF"/>
    <w:rsid w:val="003607CF"/>
    <w:rsid w:val="00360A62"/>
    <w:rsid w:val="00361008"/>
    <w:rsid w:val="003610EC"/>
    <w:rsid w:val="003617FE"/>
    <w:rsid w:val="00361CAC"/>
    <w:rsid w:val="00361E01"/>
    <w:rsid w:val="003621FD"/>
    <w:rsid w:val="00363235"/>
    <w:rsid w:val="003633E1"/>
    <w:rsid w:val="00363D26"/>
    <w:rsid w:val="00364051"/>
    <w:rsid w:val="00364D25"/>
    <w:rsid w:val="00365558"/>
    <w:rsid w:val="003658CD"/>
    <w:rsid w:val="00365FE4"/>
    <w:rsid w:val="003669D8"/>
    <w:rsid w:val="00366A78"/>
    <w:rsid w:val="00366F6A"/>
    <w:rsid w:val="00366FF9"/>
    <w:rsid w:val="00367006"/>
    <w:rsid w:val="003674D4"/>
    <w:rsid w:val="00367639"/>
    <w:rsid w:val="00370825"/>
    <w:rsid w:val="0037182F"/>
    <w:rsid w:val="003718DD"/>
    <w:rsid w:val="00371F4B"/>
    <w:rsid w:val="0037244A"/>
    <w:rsid w:val="00372CD0"/>
    <w:rsid w:val="003735E0"/>
    <w:rsid w:val="00373631"/>
    <w:rsid w:val="00373C3E"/>
    <w:rsid w:val="0037418B"/>
    <w:rsid w:val="00374FAB"/>
    <w:rsid w:val="0037507E"/>
    <w:rsid w:val="00375147"/>
    <w:rsid w:val="00375257"/>
    <w:rsid w:val="00375D13"/>
    <w:rsid w:val="00375F06"/>
    <w:rsid w:val="00376542"/>
    <w:rsid w:val="00376702"/>
    <w:rsid w:val="00376C2E"/>
    <w:rsid w:val="00376D9F"/>
    <w:rsid w:val="00376EE6"/>
    <w:rsid w:val="00377122"/>
    <w:rsid w:val="003771BA"/>
    <w:rsid w:val="003775C6"/>
    <w:rsid w:val="0037763F"/>
    <w:rsid w:val="00377C8D"/>
    <w:rsid w:val="0038006F"/>
    <w:rsid w:val="003801FC"/>
    <w:rsid w:val="003804A9"/>
    <w:rsid w:val="00380BDD"/>
    <w:rsid w:val="00380D80"/>
    <w:rsid w:val="003812EB"/>
    <w:rsid w:val="0038131F"/>
    <w:rsid w:val="00381657"/>
    <w:rsid w:val="00381A0C"/>
    <w:rsid w:val="0038245A"/>
    <w:rsid w:val="003824AE"/>
    <w:rsid w:val="0038261F"/>
    <w:rsid w:val="0038272C"/>
    <w:rsid w:val="003828C4"/>
    <w:rsid w:val="00382942"/>
    <w:rsid w:val="00382979"/>
    <w:rsid w:val="00383445"/>
    <w:rsid w:val="003834A7"/>
    <w:rsid w:val="00383D11"/>
    <w:rsid w:val="00384359"/>
    <w:rsid w:val="00385A33"/>
    <w:rsid w:val="00385A34"/>
    <w:rsid w:val="003860BB"/>
    <w:rsid w:val="00386297"/>
    <w:rsid w:val="003867B9"/>
    <w:rsid w:val="00386A34"/>
    <w:rsid w:val="003871A2"/>
    <w:rsid w:val="00387E9E"/>
    <w:rsid w:val="003901E3"/>
    <w:rsid w:val="00390A05"/>
    <w:rsid w:val="0039172D"/>
    <w:rsid w:val="0039228C"/>
    <w:rsid w:val="0039246B"/>
    <w:rsid w:val="00392695"/>
    <w:rsid w:val="003927B2"/>
    <w:rsid w:val="00392A53"/>
    <w:rsid w:val="00392D4A"/>
    <w:rsid w:val="00393766"/>
    <w:rsid w:val="003939EA"/>
    <w:rsid w:val="00393BEB"/>
    <w:rsid w:val="0039415B"/>
    <w:rsid w:val="00394676"/>
    <w:rsid w:val="00394D03"/>
    <w:rsid w:val="00394D9B"/>
    <w:rsid w:val="00395216"/>
    <w:rsid w:val="003961E4"/>
    <w:rsid w:val="00396442"/>
    <w:rsid w:val="003A0AD1"/>
    <w:rsid w:val="003A0DD9"/>
    <w:rsid w:val="003A17CE"/>
    <w:rsid w:val="003A1C32"/>
    <w:rsid w:val="003A26A1"/>
    <w:rsid w:val="003A278D"/>
    <w:rsid w:val="003A287C"/>
    <w:rsid w:val="003A3193"/>
    <w:rsid w:val="003A3447"/>
    <w:rsid w:val="003A4056"/>
    <w:rsid w:val="003A414F"/>
    <w:rsid w:val="003A4214"/>
    <w:rsid w:val="003A424E"/>
    <w:rsid w:val="003A4421"/>
    <w:rsid w:val="003A46C2"/>
    <w:rsid w:val="003A4A19"/>
    <w:rsid w:val="003A4A37"/>
    <w:rsid w:val="003A4FAD"/>
    <w:rsid w:val="003A5E24"/>
    <w:rsid w:val="003A5E86"/>
    <w:rsid w:val="003A6F6C"/>
    <w:rsid w:val="003A74C2"/>
    <w:rsid w:val="003A7B8E"/>
    <w:rsid w:val="003B0967"/>
    <w:rsid w:val="003B0C1F"/>
    <w:rsid w:val="003B0FDC"/>
    <w:rsid w:val="003B1418"/>
    <w:rsid w:val="003B190B"/>
    <w:rsid w:val="003B197A"/>
    <w:rsid w:val="003B1DE7"/>
    <w:rsid w:val="003B274E"/>
    <w:rsid w:val="003B2A0D"/>
    <w:rsid w:val="003B34BA"/>
    <w:rsid w:val="003B37D2"/>
    <w:rsid w:val="003B494B"/>
    <w:rsid w:val="003B538C"/>
    <w:rsid w:val="003B5534"/>
    <w:rsid w:val="003B5833"/>
    <w:rsid w:val="003B5B06"/>
    <w:rsid w:val="003B661F"/>
    <w:rsid w:val="003B6741"/>
    <w:rsid w:val="003B6773"/>
    <w:rsid w:val="003B6F71"/>
    <w:rsid w:val="003B7A1A"/>
    <w:rsid w:val="003C06DB"/>
    <w:rsid w:val="003C08D5"/>
    <w:rsid w:val="003C0988"/>
    <w:rsid w:val="003C0D35"/>
    <w:rsid w:val="003C0EC4"/>
    <w:rsid w:val="003C121D"/>
    <w:rsid w:val="003C1AD1"/>
    <w:rsid w:val="003C1F34"/>
    <w:rsid w:val="003C251D"/>
    <w:rsid w:val="003C2541"/>
    <w:rsid w:val="003C32A9"/>
    <w:rsid w:val="003C33AD"/>
    <w:rsid w:val="003C3FF5"/>
    <w:rsid w:val="003C413A"/>
    <w:rsid w:val="003C4BEE"/>
    <w:rsid w:val="003C6038"/>
    <w:rsid w:val="003C60D8"/>
    <w:rsid w:val="003C6452"/>
    <w:rsid w:val="003C6C4F"/>
    <w:rsid w:val="003C724D"/>
    <w:rsid w:val="003C73FD"/>
    <w:rsid w:val="003D047D"/>
    <w:rsid w:val="003D0C42"/>
    <w:rsid w:val="003D0DDA"/>
    <w:rsid w:val="003D0EF9"/>
    <w:rsid w:val="003D18AE"/>
    <w:rsid w:val="003D1C36"/>
    <w:rsid w:val="003D1E13"/>
    <w:rsid w:val="003D25F2"/>
    <w:rsid w:val="003D3087"/>
    <w:rsid w:val="003D48AC"/>
    <w:rsid w:val="003D4FAE"/>
    <w:rsid w:val="003D687A"/>
    <w:rsid w:val="003D6F23"/>
    <w:rsid w:val="003D77DB"/>
    <w:rsid w:val="003D7E67"/>
    <w:rsid w:val="003E0429"/>
    <w:rsid w:val="003E07AC"/>
    <w:rsid w:val="003E16CF"/>
    <w:rsid w:val="003E20B1"/>
    <w:rsid w:val="003E2393"/>
    <w:rsid w:val="003E23AE"/>
    <w:rsid w:val="003E2AD9"/>
    <w:rsid w:val="003E3462"/>
    <w:rsid w:val="003E3677"/>
    <w:rsid w:val="003E3899"/>
    <w:rsid w:val="003E3ECC"/>
    <w:rsid w:val="003E41B3"/>
    <w:rsid w:val="003E4AF5"/>
    <w:rsid w:val="003E4B91"/>
    <w:rsid w:val="003E5214"/>
    <w:rsid w:val="003E54D9"/>
    <w:rsid w:val="003E57C5"/>
    <w:rsid w:val="003E57C8"/>
    <w:rsid w:val="003E5BDE"/>
    <w:rsid w:val="003E6DB7"/>
    <w:rsid w:val="003E70C3"/>
    <w:rsid w:val="003E7406"/>
    <w:rsid w:val="003E7469"/>
    <w:rsid w:val="003F03C5"/>
    <w:rsid w:val="003F060E"/>
    <w:rsid w:val="003F1667"/>
    <w:rsid w:val="003F1B4C"/>
    <w:rsid w:val="003F2195"/>
    <w:rsid w:val="003F21BA"/>
    <w:rsid w:val="003F2601"/>
    <w:rsid w:val="003F279A"/>
    <w:rsid w:val="003F2A07"/>
    <w:rsid w:val="003F2B18"/>
    <w:rsid w:val="003F2C0E"/>
    <w:rsid w:val="003F2F40"/>
    <w:rsid w:val="003F34FC"/>
    <w:rsid w:val="003F426B"/>
    <w:rsid w:val="003F42ED"/>
    <w:rsid w:val="003F4794"/>
    <w:rsid w:val="003F48C5"/>
    <w:rsid w:val="003F4DDE"/>
    <w:rsid w:val="003F5023"/>
    <w:rsid w:val="003F524E"/>
    <w:rsid w:val="003F5326"/>
    <w:rsid w:val="003F685D"/>
    <w:rsid w:val="003F6991"/>
    <w:rsid w:val="003F6F46"/>
    <w:rsid w:val="003F761A"/>
    <w:rsid w:val="003F79D7"/>
    <w:rsid w:val="003F7BE9"/>
    <w:rsid w:val="003F7DE8"/>
    <w:rsid w:val="00400926"/>
    <w:rsid w:val="00401987"/>
    <w:rsid w:val="00401BA9"/>
    <w:rsid w:val="00401D02"/>
    <w:rsid w:val="004021E0"/>
    <w:rsid w:val="0040257B"/>
    <w:rsid w:val="00402859"/>
    <w:rsid w:val="00403274"/>
    <w:rsid w:val="00403536"/>
    <w:rsid w:val="004040D5"/>
    <w:rsid w:val="00405253"/>
    <w:rsid w:val="00405300"/>
    <w:rsid w:val="0040556C"/>
    <w:rsid w:val="00405EBD"/>
    <w:rsid w:val="00406419"/>
    <w:rsid w:val="004065F1"/>
    <w:rsid w:val="004067C9"/>
    <w:rsid w:val="00406C5D"/>
    <w:rsid w:val="00407168"/>
    <w:rsid w:val="004071AA"/>
    <w:rsid w:val="00407874"/>
    <w:rsid w:val="0041040C"/>
    <w:rsid w:val="00410715"/>
    <w:rsid w:val="00411CB5"/>
    <w:rsid w:val="00412965"/>
    <w:rsid w:val="00412B83"/>
    <w:rsid w:val="00412C71"/>
    <w:rsid w:val="00413016"/>
    <w:rsid w:val="00413702"/>
    <w:rsid w:val="004139CB"/>
    <w:rsid w:val="00413BFB"/>
    <w:rsid w:val="004140F0"/>
    <w:rsid w:val="00415388"/>
    <w:rsid w:val="004154A2"/>
    <w:rsid w:val="0041565D"/>
    <w:rsid w:val="00415718"/>
    <w:rsid w:val="00415C7B"/>
    <w:rsid w:val="004162CB"/>
    <w:rsid w:val="00416811"/>
    <w:rsid w:val="0041702D"/>
    <w:rsid w:val="00417488"/>
    <w:rsid w:val="00417842"/>
    <w:rsid w:val="0041788C"/>
    <w:rsid w:val="00417A73"/>
    <w:rsid w:val="00417C6D"/>
    <w:rsid w:val="00417DF1"/>
    <w:rsid w:val="00417E82"/>
    <w:rsid w:val="00420012"/>
    <w:rsid w:val="00420019"/>
    <w:rsid w:val="00420438"/>
    <w:rsid w:val="00420550"/>
    <w:rsid w:val="004209C2"/>
    <w:rsid w:val="00420A1A"/>
    <w:rsid w:val="00421374"/>
    <w:rsid w:val="00422073"/>
    <w:rsid w:val="004227E2"/>
    <w:rsid w:val="00422A5E"/>
    <w:rsid w:val="00422CA2"/>
    <w:rsid w:val="00422D3F"/>
    <w:rsid w:val="004232E5"/>
    <w:rsid w:val="00423C71"/>
    <w:rsid w:val="0042432D"/>
    <w:rsid w:val="00424712"/>
    <w:rsid w:val="004249C8"/>
    <w:rsid w:val="00424BBC"/>
    <w:rsid w:val="00424D15"/>
    <w:rsid w:val="0042628D"/>
    <w:rsid w:val="00426764"/>
    <w:rsid w:val="004268C7"/>
    <w:rsid w:val="00426925"/>
    <w:rsid w:val="004277C1"/>
    <w:rsid w:val="00427E4F"/>
    <w:rsid w:val="00431715"/>
    <w:rsid w:val="00431B3A"/>
    <w:rsid w:val="00432613"/>
    <w:rsid w:val="00433702"/>
    <w:rsid w:val="004342AF"/>
    <w:rsid w:val="00434450"/>
    <w:rsid w:val="00434488"/>
    <w:rsid w:val="0043462F"/>
    <w:rsid w:val="00434CBE"/>
    <w:rsid w:val="004355B9"/>
    <w:rsid w:val="00435838"/>
    <w:rsid w:val="00435C9B"/>
    <w:rsid w:val="00435F23"/>
    <w:rsid w:val="004363F0"/>
    <w:rsid w:val="00436DAD"/>
    <w:rsid w:val="00437A97"/>
    <w:rsid w:val="0044007C"/>
    <w:rsid w:val="004400BB"/>
    <w:rsid w:val="004401AD"/>
    <w:rsid w:val="0044127F"/>
    <w:rsid w:val="004412D3"/>
    <w:rsid w:val="004415FB"/>
    <w:rsid w:val="00441B62"/>
    <w:rsid w:val="0044214C"/>
    <w:rsid w:val="004423EC"/>
    <w:rsid w:val="00442991"/>
    <w:rsid w:val="00442BC1"/>
    <w:rsid w:val="00442C5C"/>
    <w:rsid w:val="004434F8"/>
    <w:rsid w:val="0044351E"/>
    <w:rsid w:val="004437A1"/>
    <w:rsid w:val="00443A56"/>
    <w:rsid w:val="00443AA7"/>
    <w:rsid w:val="00443AD9"/>
    <w:rsid w:val="004446FC"/>
    <w:rsid w:val="00444798"/>
    <w:rsid w:val="0044485E"/>
    <w:rsid w:val="00444EDC"/>
    <w:rsid w:val="00444FDF"/>
    <w:rsid w:val="0044555C"/>
    <w:rsid w:val="004458A4"/>
    <w:rsid w:val="004469D4"/>
    <w:rsid w:val="00446B45"/>
    <w:rsid w:val="004477E0"/>
    <w:rsid w:val="00447F16"/>
    <w:rsid w:val="00450803"/>
    <w:rsid w:val="00450BF2"/>
    <w:rsid w:val="00450DB4"/>
    <w:rsid w:val="00450F13"/>
    <w:rsid w:val="004516D8"/>
    <w:rsid w:val="004518D6"/>
    <w:rsid w:val="00451E2F"/>
    <w:rsid w:val="00451E7E"/>
    <w:rsid w:val="00452313"/>
    <w:rsid w:val="00452C8C"/>
    <w:rsid w:val="00453269"/>
    <w:rsid w:val="00453389"/>
    <w:rsid w:val="004533AD"/>
    <w:rsid w:val="004535A8"/>
    <w:rsid w:val="00453E97"/>
    <w:rsid w:val="00453EA9"/>
    <w:rsid w:val="00454023"/>
    <w:rsid w:val="004540FE"/>
    <w:rsid w:val="00455030"/>
    <w:rsid w:val="004552DE"/>
    <w:rsid w:val="00455C2D"/>
    <w:rsid w:val="00455DBA"/>
    <w:rsid w:val="00455F03"/>
    <w:rsid w:val="004560DD"/>
    <w:rsid w:val="004561E0"/>
    <w:rsid w:val="004562A8"/>
    <w:rsid w:val="004567A6"/>
    <w:rsid w:val="00457E05"/>
    <w:rsid w:val="00460047"/>
    <w:rsid w:val="00460585"/>
    <w:rsid w:val="004613D1"/>
    <w:rsid w:val="0046144B"/>
    <w:rsid w:val="0046164D"/>
    <w:rsid w:val="00461837"/>
    <w:rsid w:val="00461AE3"/>
    <w:rsid w:val="00461CB8"/>
    <w:rsid w:val="00462284"/>
    <w:rsid w:val="004627C3"/>
    <w:rsid w:val="00463331"/>
    <w:rsid w:val="00463528"/>
    <w:rsid w:val="00463736"/>
    <w:rsid w:val="00463EE6"/>
    <w:rsid w:val="00464B14"/>
    <w:rsid w:val="00464C9C"/>
    <w:rsid w:val="00465414"/>
    <w:rsid w:val="004655CD"/>
    <w:rsid w:val="00465994"/>
    <w:rsid w:val="00465A68"/>
    <w:rsid w:val="00466E62"/>
    <w:rsid w:val="0046729E"/>
    <w:rsid w:val="00470100"/>
    <w:rsid w:val="00470759"/>
    <w:rsid w:val="004707E3"/>
    <w:rsid w:val="00470B89"/>
    <w:rsid w:val="00470ECA"/>
    <w:rsid w:val="0047100A"/>
    <w:rsid w:val="004717D6"/>
    <w:rsid w:val="00471FD0"/>
    <w:rsid w:val="00472059"/>
    <w:rsid w:val="0047263B"/>
    <w:rsid w:val="004726A0"/>
    <w:rsid w:val="00472B96"/>
    <w:rsid w:val="00472CBA"/>
    <w:rsid w:val="00472D3B"/>
    <w:rsid w:val="00473183"/>
    <w:rsid w:val="00473C0D"/>
    <w:rsid w:val="00473F72"/>
    <w:rsid w:val="00474934"/>
    <w:rsid w:val="004755B6"/>
    <w:rsid w:val="00475C03"/>
    <w:rsid w:val="004761B1"/>
    <w:rsid w:val="0047691B"/>
    <w:rsid w:val="00477206"/>
    <w:rsid w:val="00477592"/>
    <w:rsid w:val="0048000F"/>
    <w:rsid w:val="0048013F"/>
    <w:rsid w:val="00480402"/>
    <w:rsid w:val="004807B1"/>
    <w:rsid w:val="004809C8"/>
    <w:rsid w:val="00480A90"/>
    <w:rsid w:val="0048111B"/>
    <w:rsid w:val="00481294"/>
    <w:rsid w:val="004814BF"/>
    <w:rsid w:val="00481760"/>
    <w:rsid w:val="004817ED"/>
    <w:rsid w:val="0048309E"/>
    <w:rsid w:val="0048401B"/>
    <w:rsid w:val="004843D6"/>
    <w:rsid w:val="004847E5"/>
    <w:rsid w:val="00484911"/>
    <w:rsid w:val="00484B04"/>
    <w:rsid w:val="00484B0E"/>
    <w:rsid w:val="004853E0"/>
    <w:rsid w:val="004855B5"/>
    <w:rsid w:val="00485834"/>
    <w:rsid w:val="00485AEF"/>
    <w:rsid w:val="004867D2"/>
    <w:rsid w:val="00486C30"/>
    <w:rsid w:val="0048728C"/>
    <w:rsid w:val="00487654"/>
    <w:rsid w:val="00487732"/>
    <w:rsid w:val="004879D2"/>
    <w:rsid w:val="00490551"/>
    <w:rsid w:val="0049057E"/>
    <w:rsid w:val="00490EB3"/>
    <w:rsid w:val="00490F37"/>
    <w:rsid w:val="004916FA"/>
    <w:rsid w:val="00491923"/>
    <w:rsid w:val="00492160"/>
    <w:rsid w:val="0049254D"/>
    <w:rsid w:val="00492AF1"/>
    <w:rsid w:val="00493610"/>
    <w:rsid w:val="00493737"/>
    <w:rsid w:val="004941B6"/>
    <w:rsid w:val="00494215"/>
    <w:rsid w:val="0049460E"/>
    <w:rsid w:val="00494EB5"/>
    <w:rsid w:val="00494EEE"/>
    <w:rsid w:val="004952A1"/>
    <w:rsid w:val="00495A3A"/>
    <w:rsid w:val="00495AD1"/>
    <w:rsid w:val="00495AE6"/>
    <w:rsid w:val="00495BC7"/>
    <w:rsid w:val="00495C5E"/>
    <w:rsid w:val="00497734"/>
    <w:rsid w:val="004A07C5"/>
    <w:rsid w:val="004A0BDC"/>
    <w:rsid w:val="004A0C51"/>
    <w:rsid w:val="004A1203"/>
    <w:rsid w:val="004A1825"/>
    <w:rsid w:val="004A203C"/>
    <w:rsid w:val="004A251C"/>
    <w:rsid w:val="004A2B4D"/>
    <w:rsid w:val="004A2C89"/>
    <w:rsid w:val="004A3747"/>
    <w:rsid w:val="004A38C1"/>
    <w:rsid w:val="004A396C"/>
    <w:rsid w:val="004A3A85"/>
    <w:rsid w:val="004A3CFE"/>
    <w:rsid w:val="004A3E18"/>
    <w:rsid w:val="004A406B"/>
    <w:rsid w:val="004A49DB"/>
    <w:rsid w:val="004A4B2C"/>
    <w:rsid w:val="004A50FA"/>
    <w:rsid w:val="004A55B7"/>
    <w:rsid w:val="004A57DE"/>
    <w:rsid w:val="004A68C7"/>
    <w:rsid w:val="004A6986"/>
    <w:rsid w:val="004A6ADA"/>
    <w:rsid w:val="004A71D4"/>
    <w:rsid w:val="004A790C"/>
    <w:rsid w:val="004A797E"/>
    <w:rsid w:val="004A7D77"/>
    <w:rsid w:val="004A7D7E"/>
    <w:rsid w:val="004A7F42"/>
    <w:rsid w:val="004B03CE"/>
    <w:rsid w:val="004B0886"/>
    <w:rsid w:val="004B0961"/>
    <w:rsid w:val="004B1127"/>
    <w:rsid w:val="004B1191"/>
    <w:rsid w:val="004B143D"/>
    <w:rsid w:val="004B17BF"/>
    <w:rsid w:val="004B2F92"/>
    <w:rsid w:val="004B3777"/>
    <w:rsid w:val="004B3896"/>
    <w:rsid w:val="004B4B49"/>
    <w:rsid w:val="004B4B62"/>
    <w:rsid w:val="004B5083"/>
    <w:rsid w:val="004B509A"/>
    <w:rsid w:val="004B557C"/>
    <w:rsid w:val="004B5DFD"/>
    <w:rsid w:val="004B65BA"/>
    <w:rsid w:val="004B671F"/>
    <w:rsid w:val="004B77F3"/>
    <w:rsid w:val="004B7877"/>
    <w:rsid w:val="004B799E"/>
    <w:rsid w:val="004B7A43"/>
    <w:rsid w:val="004B7B98"/>
    <w:rsid w:val="004C046A"/>
    <w:rsid w:val="004C0785"/>
    <w:rsid w:val="004C0EC2"/>
    <w:rsid w:val="004C179B"/>
    <w:rsid w:val="004C1A5A"/>
    <w:rsid w:val="004C1BB1"/>
    <w:rsid w:val="004C1DCA"/>
    <w:rsid w:val="004C21A4"/>
    <w:rsid w:val="004C21B4"/>
    <w:rsid w:val="004C233C"/>
    <w:rsid w:val="004C2B1B"/>
    <w:rsid w:val="004C2DAF"/>
    <w:rsid w:val="004C4095"/>
    <w:rsid w:val="004C43ED"/>
    <w:rsid w:val="004C44A0"/>
    <w:rsid w:val="004C45B2"/>
    <w:rsid w:val="004C4D7C"/>
    <w:rsid w:val="004C4E51"/>
    <w:rsid w:val="004C501D"/>
    <w:rsid w:val="004C53F4"/>
    <w:rsid w:val="004C56FC"/>
    <w:rsid w:val="004C5836"/>
    <w:rsid w:val="004C5D8A"/>
    <w:rsid w:val="004C5F74"/>
    <w:rsid w:val="004C6458"/>
    <w:rsid w:val="004C68AD"/>
    <w:rsid w:val="004C6F4A"/>
    <w:rsid w:val="004C7807"/>
    <w:rsid w:val="004C780D"/>
    <w:rsid w:val="004C7AED"/>
    <w:rsid w:val="004D00C8"/>
    <w:rsid w:val="004D04B7"/>
    <w:rsid w:val="004D04FB"/>
    <w:rsid w:val="004D0505"/>
    <w:rsid w:val="004D0DA3"/>
    <w:rsid w:val="004D13C5"/>
    <w:rsid w:val="004D151C"/>
    <w:rsid w:val="004D1DF6"/>
    <w:rsid w:val="004D2996"/>
    <w:rsid w:val="004D3A2F"/>
    <w:rsid w:val="004D4227"/>
    <w:rsid w:val="004D482A"/>
    <w:rsid w:val="004D4BAC"/>
    <w:rsid w:val="004D4E31"/>
    <w:rsid w:val="004D4EC7"/>
    <w:rsid w:val="004D5A20"/>
    <w:rsid w:val="004D5EB7"/>
    <w:rsid w:val="004D5FE6"/>
    <w:rsid w:val="004D60E3"/>
    <w:rsid w:val="004D6557"/>
    <w:rsid w:val="004D6E27"/>
    <w:rsid w:val="004D7496"/>
    <w:rsid w:val="004E022D"/>
    <w:rsid w:val="004E02B9"/>
    <w:rsid w:val="004E0511"/>
    <w:rsid w:val="004E05A2"/>
    <w:rsid w:val="004E06AF"/>
    <w:rsid w:val="004E0A2F"/>
    <w:rsid w:val="004E0D95"/>
    <w:rsid w:val="004E1007"/>
    <w:rsid w:val="004E111A"/>
    <w:rsid w:val="004E1185"/>
    <w:rsid w:val="004E1D58"/>
    <w:rsid w:val="004E1F0B"/>
    <w:rsid w:val="004E204A"/>
    <w:rsid w:val="004E2133"/>
    <w:rsid w:val="004E2C1D"/>
    <w:rsid w:val="004E360A"/>
    <w:rsid w:val="004E378A"/>
    <w:rsid w:val="004E467C"/>
    <w:rsid w:val="004E4EE7"/>
    <w:rsid w:val="004E4F21"/>
    <w:rsid w:val="004E58C9"/>
    <w:rsid w:val="004E5AC5"/>
    <w:rsid w:val="004E5FF6"/>
    <w:rsid w:val="004E628F"/>
    <w:rsid w:val="004E6309"/>
    <w:rsid w:val="004E64CA"/>
    <w:rsid w:val="004E6833"/>
    <w:rsid w:val="004E6CCC"/>
    <w:rsid w:val="004E6E41"/>
    <w:rsid w:val="004E6EC6"/>
    <w:rsid w:val="004E6FFC"/>
    <w:rsid w:val="004E709D"/>
    <w:rsid w:val="004E71AE"/>
    <w:rsid w:val="004F03B6"/>
    <w:rsid w:val="004F07AB"/>
    <w:rsid w:val="004F0DD4"/>
    <w:rsid w:val="004F1182"/>
    <w:rsid w:val="004F2FC3"/>
    <w:rsid w:val="004F3281"/>
    <w:rsid w:val="004F3CF6"/>
    <w:rsid w:val="004F4009"/>
    <w:rsid w:val="004F439B"/>
    <w:rsid w:val="004F4C27"/>
    <w:rsid w:val="004F4DC5"/>
    <w:rsid w:val="004F55F4"/>
    <w:rsid w:val="004F59FD"/>
    <w:rsid w:val="004F5B2C"/>
    <w:rsid w:val="004F5D42"/>
    <w:rsid w:val="004F5F1E"/>
    <w:rsid w:val="004F6BC8"/>
    <w:rsid w:val="004F6C9C"/>
    <w:rsid w:val="004F75C6"/>
    <w:rsid w:val="004F793C"/>
    <w:rsid w:val="005002EF"/>
    <w:rsid w:val="00500A75"/>
    <w:rsid w:val="00501210"/>
    <w:rsid w:val="00501431"/>
    <w:rsid w:val="00502A85"/>
    <w:rsid w:val="0050318C"/>
    <w:rsid w:val="00503D30"/>
    <w:rsid w:val="00503E29"/>
    <w:rsid w:val="00504015"/>
    <w:rsid w:val="00504497"/>
    <w:rsid w:val="005046B5"/>
    <w:rsid w:val="005046F4"/>
    <w:rsid w:val="00504A74"/>
    <w:rsid w:val="00505603"/>
    <w:rsid w:val="00505BFF"/>
    <w:rsid w:val="0050682B"/>
    <w:rsid w:val="00506EA8"/>
    <w:rsid w:val="00507507"/>
    <w:rsid w:val="0050757F"/>
    <w:rsid w:val="0050764F"/>
    <w:rsid w:val="00507FD4"/>
    <w:rsid w:val="00510171"/>
    <w:rsid w:val="00510BC0"/>
    <w:rsid w:val="00511213"/>
    <w:rsid w:val="00511326"/>
    <w:rsid w:val="00511799"/>
    <w:rsid w:val="00511E3E"/>
    <w:rsid w:val="005121A4"/>
    <w:rsid w:val="005122EF"/>
    <w:rsid w:val="00512871"/>
    <w:rsid w:val="00513B48"/>
    <w:rsid w:val="00514088"/>
    <w:rsid w:val="00514FBC"/>
    <w:rsid w:val="00515005"/>
    <w:rsid w:val="0051512A"/>
    <w:rsid w:val="00515418"/>
    <w:rsid w:val="005160BD"/>
    <w:rsid w:val="0051672C"/>
    <w:rsid w:val="0051673A"/>
    <w:rsid w:val="005168A4"/>
    <w:rsid w:val="00516C0D"/>
    <w:rsid w:val="0051704B"/>
    <w:rsid w:val="00517AF8"/>
    <w:rsid w:val="00517B5E"/>
    <w:rsid w:val="00517E01"/>
    <w:rsid w:val="00520752"/>
    <w:rsid w:val="00520B41"/>
    <w:rsid w:val="005212AB"/>
    <w:rsid w:val="00521E03"/>
    <w:rsid w:val="005226E1"/>
    <w:rsid w:val="00522C8E"/>
    <w:rsid w:val="005230FA"/>
    <w:rsid w:val="00523B86"/>
    <w:rsid w:val="00524822"/>
    <w:rsid w:val="005250B3"/>
    <w:rsid w:val="00525317"/>
    <w:rsid w:val="00525878"/>
    <w:rsid w:val="00526505"/>
    <w:rsid w:val="00526599"/>
    <w:rsid w:val="0052682B"/>
    <w:rsid w:val="00526A64"/>
    <w:rsid w:val="00527D17"/>
    <w:rsid w:val="00527D5A"/>
    <w:rsid w:val="005302A9"/>
    <w:rsid w:val="00530325"/>
    <w:rsid w:val="005303CA"/>
    <w:rsid w:val="005305B4"/>
    <w:rsid w:val="005310E3"/>
    <w:rsid w:val="00531182"/>
    <w:rsid w:val="005313F2"/>
    <w:rsid w:val="0053142A"/>
    <w:rsid w:val="00531556"/>
    <w:rsid w:val="005319D1"/>
    <w:rsid w:val="0053225E"/>
    <w:rsid w:val="005323BD"/>
    <w:rsid w:val="00532657"/>
    <w:rsid w:val="00532DBB"/>
    <w:rsid w:val="00532F70"/>
    <w:rsid w:val="0053399C"/>
    <w:rsid w:val="005339DC"/>
    <w:rsid w:val="00533ACA"/>
    <w:rsid w:val="0053505D"/>
    <w:rsid w:val="0053556E"/>
    <w:rsid w:val="00535E6F"/>
    <w:rsid w:val="00535EF2"/>
    <w:rsid w:val="005362C2"/>
    <w:rsid w:val="005362E0"/>
    <w:rsid w:val="00537218"/>
    <w:rsid w:val="0053736D"/>
    <w:rsid w:val="0054097D"/>
    <w:rsid w:val="00540A90"/>
    <w:rsid w:val="00542044"/>
    <w:rsid w:val="0054225F"/>
    <w:rsid w:val="00542689"/>
    <w:rsid w:val="00542E47"/>
    <w:rsid w:val="00543196"/>
    <w:rsid w:val="0054344A"/>
    <w:rsid w:val="00543D41"/>
    <w:rsid w:val="00543F05"/>
    <w:rsid w:val="005447F5"/>
    <w:rsid w:val="00544A84"/>
    <w:rsid w:val="00544B6E"/>
    <w:rsid w:val="00546225"/>
    <w:rsid w:val="0054643D"/>
    <w:rsid w:val="00546464"/>
    <w:rsid w:val="0054773D"/>
    <w:rsid w:val="00547867"/>
    <w:rsid w:val="00547B57"/>
    <w:rsid w:val="00550722"/>
    <w:rsid w:val="00550B3F"/>
    <w:rsid w:val="00550C3F"/>
    <w:rsid w:val="0055109E"/>
    <w:rsid w:val="0055156C"/>
    <w:rsid w:val="00551803"/>
    <w:rsid w:val="00551A90"/>
    <w:rsid w:val="00551CAA"/>
    <w:rsid w:val="00551CE5"/>
    <w:rsid w:val="0055235E"/>
    <w:rsid w:val="005523DF"/>
    <w:rsid w:val="005528BE"/>
    <w:rsid w:val="00552B6F"/>
    <w:rsid w:val="00552C03"/>
    <w:rsid w:val="00552F4D"/>
    <w:rsid w:val="00553607"/>
    <w:rsid w:val="00553B23"/>
    <w:rsid w:val="00553D81"/>
    <w:rsid w:val="00553E27"/>
    <w:rsid w:val="0055457B"/>
    <w:rsid w:val="00554C5B"/>
    <w:rsid w:val="00555280"/>
    <w:rsid w:val="005553CF"/>
    <w:rsid w:val="005555FC"/>
    <w:rsid w:val="00555AC4"/>
    <w:rsid w:val="005560C4"/>
    <w:rsid w:val="00556609"/>
    <w:rsid w:val="0055706C"/>
    <w:rsid w:val="005570E3"/>
    <w:rsid w:val="00557305"/>
    <w:rsid w:val="0055789A"/>
    <w:rsid w:val="005601EF"/>
    <w:rsid w:val="005602DB"/>
    <w:rsid w:val="00560926"/>
    <w:rsid w:val="005611AC"/>
    <w:rsid w:val="00561570"/>
    <w:rsid w:val="00561733"/>
    <w:rsid w:val="00561B44"/>
    <w:rsid w:val="00561B4C"/>
    <w:rsid w:val="00561FF3"/>
    <w:rsid w:val="0056221B"/>
    <w:rsid w:val="0056335C"/>
    <w:rsid w:val="00563EBA"/>
    <w:rsid w:val="00565110"/>
    <w:rsid w:val="005654F4"/>
    <w:rsid w:val="00565AF4"/>
    <w:rsid w:val="00565B84"/>
    <w:rsid w:val="005660E3"/>
    <w:rsid w:val="00566308"/>
    <w:rsid w:val="00566F8A"/>
    <w:rsid w:val="00567102"/>
    <w:rsid w:val="005709CC"/>
    <w:rsid w:val="005712C9"/>
    <w:rsid w:val="005717A6"/>
    <w:rsid w:val="0057213B"/>
    <w:rsid w:val="005724FB"/>
    <w:rsid w:val="00572B12"/>
    <w:rsid w:val="005741B0"/>
    <w:rsid w:val="00574241"/>
    <w:rsid w:val="005743EB"/>
    <w:rsid w:val="00574412"/>
    <w:rsid w:val="00574821"/>
    <w:rsid w:val="00574A9E"/>
    <w:rsid w:val="00575153"/>
    <w:rsid w:val="005757E6"/>
    <w:rsid w:val="00575ACE"/>
    <w:rsid w:val="00575FEA"/>
    <w:rsid w:val="00576BB1"/>
    <w:rsid w:val="0058010B"/>
    <w:rsid w:val="00580ACD"/>
    <w:rsid w:val="005810E7"/>
    <w:rsid w:val="00581157"/>
    <w:rsid w:val="0058121D"/>
    <w:rsid w:val="00581266"/>
    <w:rsid w:val="00581779"/>
    <w:rsid w:val="005817B9"/>
    <w:rsid w:val="00582D01"/>
    <w:rsid w:val="005833E6"/>
    <w:rsid w:val="0058353E"/>
    <w:rsid w:val="005836AB"/>
    <w:rsid w:val="005839B7"/>
    <w:rsid w:val="00583FD2"/>
    <w:rsid w:val="005840C9"/>
    <w:rsid w:val="00584258"/>
    <w:rsid w:val="005842E9"/>
    <w:rsid w:val="00584321"/>
    <w:rsid w:val="005847A8"/>
    <w:rsid w:val="005847F1"/>
    <w:rsid w:val="005848C3"/>
    <w:rsid w:val="00585090"/>
    <w:rsid w:val="00585093"/>
    <w:rsid w:val="005852DC"/>
    <w:rsid w:val="00585C12"/>
    <w:rsid w:val="00585C24"/>
    <w:rsid w:val="005862B9"/>
    <w:rsid w:val="005866C5"/>
    <w:rsid w:val="00586945"/>
    <w:rsid w:val="00586A28"/>
    <w:rsid w:val="00586A88"/>
    <w:rsid w:val="00587A6B"/>
    <w:rsid w:val="00587DC1"/>
    <w:rsid w:val="0059094B"/>
    <w:rsid w:val="005916E9"/>
    <w:rsid w:val="00591812"/>
    <w:rsid w:val="005918EA"/>
    <w:rsid w:val="00592678"/>
    <w:rsid w:val="005926E8"/>
    <w:rsid w:val="005927D4"/>
    <w:rsid w:val="0059350F"/>
    <w:rsid w:val="00593AED"/>
    <w:rsid w:val="00593D5F"/>
    <w:rsid w:val="00593EBC"/>
    <w:rsid w:val="00593EEE"/>
    <w:rsid w:val="00594020"/>
    <w:rsid w:val="00594C29"/>
    <w:rsid w:val="005955CD"/>
    <w:rsid w:val="005957C4"/>
    <w:rsid w:val="00596D86"/>
    <w:rsid w:val="00597385"/>
    <w:rsid w:val="005976AF"/>
    <w:rsid w:val="00597A9D"/>
    <w:rsid w:val="00597D28"/>
    <w:rsid w:val="00597F30"/>
    <w:rsid w:val="005A020C"/>
    <w:rsid w:val="005A0261"/>
    <w:rsid w:val="005A0F8D"/>
    <w:rsid w:val="005A13A4"/>
    <w:rsid w:val="005A1FCD"/>
    <w:rsid w:val="005A22CE"/>
    <w:rsid w:val="005A2B30"/>
    <w:rsid w:val="005A3323"/>
    <w:rsid w:val="005A394F"/>
    <w:rsid w:val="005A4739"/>
    <w:rsid w:val="005A498B"/>
    <w:rsid w:val="005A4E38"/>
    <w:rsid w:val="005A516F"/>
    <w:rsid w:val="005A5416"/>
    <w:rsid w:val="005A55EC"/>
    <w:rsid w:val="005A59C1"/>
    <w:rsid w:val="005A6281"/>
    <w:rsid w:val="005A6EFB"/>
    <w:rsid w:val="005A73D4"/>
    <w:rsid w:val="005A7438"/>
    <w:rsid w:val="005A7AA9"/>
    <w:rsid w:val="005A7BE6"/>
    <w:rsid w:val="005A7EB7"/>
    <w:rsid w:val="005B01E4"/>
    <w:rsid w:val="005B05C3"/>
    <w:rsid w:val="005B178F"/>
    <w:rsid w:val="005B1CEB"/>
    <w:rsid w:val="005B24DE"/>
    <w:rsid w:val="005B2864"/>
    <w:rsid w:val="005B2BA7"/>
    <w:rsid w:val="005B3668"/>
    <w:rsid w:val="005B3843"/>
    <w:rsid w:val="005B3AF4"/>
    <w:rsid w:val="005B3CFC"/>
    <w:rsid w:val="005B4022"/>
    <w:rsid w:val="005B46FA"/>
    <w:rsid w:val="005B5566"/>
    <w:rsid w:val="005B562D"/>
    <w:rsid w:val="005B56F5"/>
    <w:rsid w:val="005B5F9B"/>
    <w:rsid w:val="005B6DCE"/>
    <w:rsid w:val="005B76F7"/>
    <w:rsid w:val="005B7CA0"/>
    <w:rsid w:val="005C00AE"/>
    <w:rsid w:val="005C013A"/>
    <w:rsid w:val="005C02CF"/>
    <w:rsid w:val="005C0514"/>
    <w:rsid w:val="005C069D"/>
    <w:rsid w:val="005C0931"/>
    <w:rsid w:val="005C0F95"/>
    <w:rsid w:val="005C1154"/>
    <w:rsid w:val="005C11A3"/>
    <w:rsid w:val="005C13B5"/>
    <w:rsid w:val="005C1803"/>
    <w:rsid w:val="005C19FE"/>
    <w:rsid w:val="005C1E0F"/>
    <w:rsid w:val="005C240C"/>
    <w:rsid w:val="005C2941"/>
    <w:rsid w:val="005C34F9"/>
    <w:rsid w:val="005C4403"/>
    <w:rsid w:val="005C4A41"/>
    <w:rsid w:val="005C4FDB"/>
    <w:rsid w:val="005C58A8"/>
    <w:rsid w:val="005C5A10"/>
    <w:rsid w:val="005C5F72"/>
    <w:rsid w:val="005C62E7"/>
    <w:rsid w:val="005C66CE"/>
    <w:rsid w:val="005C67CE"/>
    <w:rsid w:val="005C770E"/>
    <w:rsid w:val="005C7BAE"/>
    <w:rsid w:val="005D017D"/>
    <w:rsid w:val="005D077E"/>
    <w:rsid w:val="005D0A55"/>
    <w:rsid w:val="005D0AF2"/>
    <w:rsid w:val="005D139C"/>
    <w:rsid w:val="005D13FE"/>
    <w:rsid w:val="005D1C6F"/>
    <w:rsid w:val="005D1F90"/>
    <w:rsid w:val="005D23A1"/>
    <w:rsid w:val="005D286D"/>
    <w:rsid w:val="005D2C73"/>
    <w:rsid w:val="005D2D1F"/>
    <w:rsid w:val="005D3182"/>
    <w:rsid w:val="005D37FC"/>
    <w:rsid w:val="005D38D8"/>
    <w:rsid w:val="005D3CD4"/>
    <w:rsid w:val="005D3F4C"/>
    <w:rsid w:val="005D4282"/>
    <w:rsid w:val="005D4BF5"/>
    <w:rsid w:val="005D4C9D"/>
    <w:rsid w:val="005D52C4"/>
    <w:rsid w:val="005D56C6"/>
    <w:rsid w:val="005D5945"/>
    <w:rsid w:val="005D5EC3"/>
    <w:rsid w:val="005D61F7"/>
    <w:rsid w:val="005D6723"/>
    <w:rsid w:val="005D6852"/>
    <w:rsid w:val="005D7163"/>
    <w:rsid w:val="005D7931"/>
    <w:rsid w:val="005D7A71"/>
    <w:rsid w:val="005D7ECD"/>
    <w:rsid w:val="005E008D"/>
    <w:rsid w:val="005E1783"/>
    <w:rsid w:val="005E1C83"/>
    <w:rsid w:val="005E211E"/>
    <w:rsid w:val="005E22C1"/>
    <w:rsid w:val="005E2BF3"/>
    <w:rsid w:val="005E2EEE"/>
    <w:rsid w:val="005E2F1C"/>
    <w:rsid w:val="005E3814"/>
    <w:rsid w:val="005E3D6A"/>
    <w:rsid w:val="005E3E0A"/>
    <w:rsid w:val="005E4319"/>
    <w:rsid w:val="005E4598"/>
    <w:rsid w:val="005E4A70"/>
    <w:rsid w:val="005E4C1C"/>
    <w:rsid w:val="005E5155"/>
    <w:rsid w:val="005E532A"/>
    <w:rsid w:val="005E593E"/>
    <w:rsid w:val="005E5CED"/>
    <w:rsid w:val="005E65CA"/>
    <w:rsid w:val="005E6711"/>
    <w:rsid w:val="005F031A"/>
    <w:rsid w:val="005F0A7C"/>
    <w:rsid w:val="005F0B3D"/>
    <w:rsid w:val="005F0C4E"/>
    <w:rsid w:val="005F1C8C"/>
    <w:rsid w:val="005F2146"/>
    <w:rsid w:val="005F249A"/>
    <w:rsid w:val="005F2942"/>
    <w:rsid w:val="005F3142"/>
    <w:rsid w:val="005F3B5C"/>
    <w:rsid w:val="005F3EF3"/>
    <w:rsid w:val="005F4205"/>
    <w:rsid w:val="005F425F"/>
    <w:rsid w:val="005F4715"/>
    <w:rsid w:val="005F488C"/>
    <w:rsid w:val="005F4D7C"/>
    <w:rsid w:val="005F5113"/>
    <w:rsid w:val="005F59FE"/>
    <w:rsid w:val="005F5B52"/>
    <w:rsid w:val="005F5D08"/>
    <w:rsid w:val="005F635A"/>
    <w:rsid w:val="005F6763"/>
    <w:rsid w:val="005F7076"/>
    <w:rsid w:val="005F7216"/>
    <w:rsid w:val="005F7675"/>
    <w:rsid w:val="005F773C"/>
    <w:rsid w:val="005F7752"/>
    <w:rsid w:val="006006AD"/>
    <w:rsid w:val="00600EFC"/>
    <w:rsid w:val="0060165C"/>
    <w:rsid w:val="006016B2"/>
    <w:rsid w:val="00601A30"/>
    <w:rsid w:val="00601ACE"/>
    <w:rsid w:val="00601BA7"/>
    <w:rsid w:val="00601CE8"/>
    <w:rsid w:val="00601FA3"/>
    <w:rsid w:val="00602A47"/>
    <w:rsid w:val="0060301D"/>
    <w:rsid w:val="0060319D"/>
    <w:rsid w:val="00603D94"/>
    <w:rsid w:val="00604E4D"/>
    <w:rsid w:val="00604F43"/>
    <w:rsid w:val="006059F8"/>
    <w:rsid w:val="00605B72"/>
    <w:rsid w:val="00605B9B"/>
    <w:rsid w:val="0060611F"/>
    <w:rsid w:val="006062ED"/>
    <w:rsid w:val="00606B2D"/>
    <w:rsid w:val="00607380"/>
    <w:rsid w:val="006076B4"/>
    <w:rsid w:val="00607894"/>
    <w:rsid w:val="00610258"/>
    <w:rsid w:val="006103E3"/>
    <w:rsid w:val="00611481"/>
    <w:rsid w:val="00611813"/>
    <w:rsid w:val="00611EB4"/>
    <w:rsid w:val="00611F90"/>
    <w:rsid w:val="00612091"/>
    <w:rsid w:val="006129BF"/>
    <w:rsid w:val="00612E04"/>
    <w:rsid w:val="00612E74"/>
    <w:rsid w:val="00613242"/>
    <w:rsid w:val="00613434"/>
    <w:rsid w:val="00613AC6"/>
    <w:rsid w:val="00613F09"/>
    <w:rsid w:val="006143DC"/>
    <w:rsid w:val="006151FD"/>
    <w:rsid w:val="00616B1D"/>
    <w:rsid w:val="00616BE3"/>
    <w:rsid w:val="00617D28"/>
    <w:rsid w:val="00617FD4"/>
    <w:rsid w:val="00620206"/>
    <w:rsid w:val="006209EB"/>
    <w:rsid w:val="006209FF"/>
    <w:rsid w:val="00620BD3"/>
    <w:rsid w:val="00620E82"/>
    <w:rsid w:val="00621054"/>
    <w:rsid w:val="006211E0"/>
    <w:rsid w:val="00621449"/>
    <w:rsid w:val="0062161E"/>
    <w:rsid w:val="00621693"/>
    <w:rsid w:val="00621784"/>
    <w:rsid w:val="00621DB7"/>
    <w:rsid w:val="00621F6C"/>
    <w:rsid w:val="006221BC"/>
    <w:rsid w:val="00622811"/>
    <w:rsid w:val="0062284A"/>
    <w:rsid w:val="00622869"/>
    <w:rsid w:val="00622CBB"/>
    <w:rsid w:val="00622CE8"/>
    <w:rsid w:val="0062302C"/>
    <w:rsid w:val="00623060"/>
    <w:rsid w:val="006236C5"/>
    <w:rsid w:val="00623DE0"/>
    <w:rsid w:val="006245C1"/>
    <w:rsid w:val="00625862"/>
    <w:rsid w:val="00626307"/>
    <w:rsid w:val="00626A90"/>
    <w:rsid w:val="00627930"/>
    <w:rsid w:val="00630738"/>
    <w:rsid w:val="00630AEC"/>
    <w:rsid w:val="00630DD9"/>
    <w:rsid w:val="006323CD"/>
    <w:rsid w:val="00632C30"/>
    <w:rsid w:val="006330DD"/>
    <w:rsid w:val="006337DE"/>
    <w:rsid w:val="0063394C"/>
    <w:rsid w:val="00634662"/>
    <w:rsid w:val="0063473F"/>
    <w:rsid w:val="00634C71"/>
    <w:rsid w:val="00634D84"/>
    <w:rsid w:val="0063540E"/>
    <w:rsid w:val="00635779"/>
    <w:rsid w:val="006357CC"/>
    <w:rsid w:val="00636099"/>
    <w:rsid w:val="0063629B"/>
    <w:rsid w:val="0063712A"/>
    <w:rsid w:val="0063719F"/>
    <w:rsid w:val="00637411"/>
    <w:rsid w:val="0064010A"/>
    <w:rsid w:val="006406A3"/>
    <w:rsid w:val="006408E2"/>
    <w:rsid w:val="00641362"/>
    <w:rsid w:val="00641443"/>
    <w:rsid w:val="006416AC"/>
    <w:rsid w:val="00641C2B"/>
    <w:rsid w:val="0064207B"/>
    <w:rsid w:val="0064215A"/>
    <w:rsid w:val="00642217"/>
    <w:rsid w:val="0064237A"/>
    <w:rsid w:val="00642487"/>
    <w:rsid w:val="0064269A"/>
    <w:rsid w:val="0064377B"/>
    <w:rsid w:val="006439EE"/>
    <w:rsid w:val="00643AAB"/>
    <w:rsid w:val="00643B6D"/>
    <w:rsid w:val="00643CB1"/>
    <w:rsid w:val="00644043"/>
    <w:rsid w:val="006446AF"/>
    <w:rsid w:val="0064519F"/>
    <w:rsid w:val="006456C5"/>
    <w:rsid w:val="00645A54"/>
    <w:rsid w:val="00645B72"/>
    <w:rsid w:val="006466F1"/>
    <w:rsid w:val="006468C8"/>
    <w:rsid w:val="006468E0"/>
    <w:rsid w:val="0064693D"/>
    <w:rsid w:val="006475C1"/>
    <w:rsid w:val="00647B1F"/>
    <w:rsid w:val="00647F30"/>
    <w:rsid w:val="00650098"/>
    <w:rsid w:val="0065016A"/>
    <w:rsid w:val="0065032C"/>
    <w:rsid w:val="0065065B"/>
    <w:rsid w:val="006507F3"/>
    <w:rsid w:val="00651E03"/>
    <w:rsid w:val="00652694"/>
    <w:rsid w:val="006526C1"/>
    <w:rsid w:val="00652ADC"/>
    <w:rsid w:val="00653346"/>
    <w:rsid w:val="006534F5"/>
    <w:rsid w:val="006537E6"/>
    <w:rsid w:val="00653C4B"/>
    <w:rsid w:val="0065415D"/>
    <w:rsid w:val="00654AA4"/>
    <w:rsid w:val="00654CBE"/>
    <w:rsid w:val="006550DC"/>
    <w:rsid w:val="0065571C"/>
    <w:rsid w:val="00655C01"/>
    <w:rsid w:val="00655CC4"/>
    <w:rsid w:val="00655F17"/>
    <w:rsid w:val="006563F6"/>
    <w:rsid w:val="00656578"/>
    <w:rsid w:val="00656698"/>
    <w:rsid w:val="00656CD6"/>
    <w:rsid w:val="0065726C"/>
    <w:rsid w:val="00657661"/>
    <w:rsid w:val="00657B16"/>
    <w:rsid w:val="006601ED"/>
    <w:rsid w:val="00660763"/>
    <w:rsid w:val="00660787"/>
    <w:rsid w:val="00660C8D"/>
    <w:rsid w:val="00661359"/>
    <w:rsid w:val="00661D4C"/>
    <w:rsid w:val="00661DC8"/>
    <w:rsid w:val="00662FE5"/>
    <w:rsid w:val="00663003"/>
    <w:rsid w:val="0066344A"/>
    <w:rsid w:val="006636A2"/>
    <w:rsid w:val="00664361"/>
    <w:rsid w:val="006644C5"/>
    <w:rsid w:val="006649D3"/>
    <w:rsid w:val="00664D46"/>
    <w:rsid w:val="0066581D"/>
    <w:rsid w:val="00666087"/>
    <w:rsid w:val="00666C29"/>
    <w:rsid w:val="00666CD5"/>
    <w:rsid w:val="006670DE"/>
    <w:rsid w:val="006673F4"/>
    <w:rsid w:val="00667445"/>
    <w:rsid w:val="006676AA"/>
    <w:rsid w:val="006678DE"/>
    <w:rsid w:val="00667B2D"/>
    <w:rsid w:val="00667B75"/>
    <w:rsid w:val="00667D26"/>
    <w:rsid w:val="00670055"/>
    <w:rsid w:val="0067051C"/>
    <w:rsid w:val="0067053E"/>
    <w:rsid w:val="0067097A"/>
    <w:rsid w:val="00670DFE"/>
    <w:rsid w:val="006710B0"/>
    <w:rsid w:val="0067151A"/>
    <w:rsid w:val="00671541"/>
    <w:rsid w:val="00671908"/>
    <w:rsid w:val="0067198E"/>
    <w:rsid w:val="00671E4B"/>
    <w:rsid w:val="00672985"/>
    <w:rsid w:val="00672CC6"/>
    <w:rsid w:val="0067306D"/>
    <w:rsid w:val="006730C8"/>
    <w:rsid w:val="0067314A"/>
    <w:rsid w:val="00673753"/>
    <w:rsid w:val="00673856"/>
    <w:rsid w:val="00673927"/>
    <w:rsid w:val="006740D2"/>
    <w:rsid w:val="006744C0"/>
    <w:rsid w:val="00675054"/>
    <w:rsid w:val="00675234"/>
    <w:rsid w:val="006763F6"/>
    <w:rsid w:val="00676707"/>
    <w:rsid w:val="00676BF2"/>
    <w:rsid w:val="00676DBE"/>
    <w:rsid w:val="00677FF6"/>
    <w:rsid w:val="006808A5"/>
    <w:rsid w:val="0068145A"/>
    <w:rsid w:val="00681A86"/>
    <w:rsid w:val="00681C50"/>
    <w:rsid w:val="00682246"/>
    <w:rsid w:val="00682568"/>
    <w:rsid w:val="00682BA4"/>
    <w:rsid w:val="00682DFA"/>
    <w:rsid w:val="00682F5D"/>
    <w:rsid w:val="00683662"/>
    <w:rsid w:val="00683BDE"/>
    <w:rsid w:val="00683F7B"/>
    <w:rsid w:val="00684152"/>
    <w:rsid w:val="0068415D"/>
    <w:rsid w:val="00684626"/>
    <w:rsid w:val="00684679"/>
    <w:rsid w:val="00684708"/>
    <w:rsid w:val="00684710"/>
    <w:rsid w:val="00684B67"/>
    <w:rsid w:val="00685B26"/>
    <w:rsid w:val="0068639C"/>
    <w:rsid w:val="00686774"/>
    <w:rsid w:val="00686F34"/>
    <w:rsid w:val="0068715E"/>
    <w:rsid w:val="006873A8"/>
    <w:rsid w:val="006873B2"/>
    <w:rsid w:val="006900FF"/>
    <w:rsid w:val="00691A2E"/>
    <w:rsid w:val="00691D71"/>
    <w:rsid w:val="00691DE7"/>
    <w:rsid w:val="00692269"/>
    <w:rsid w:val="00692377"/>
    <w:rsid w:val="00692A4A"/>
    <w:rsid w:val="00692AB2"/>
    <w:rsid w:val="00693408"/>
    <w:rsid w:val="00693507"/>
    <w:rsid w:val="006937FB"/>
    <w:rsid w:val="00694960"/>
    <w:rsid w:val="006951FE"/>
    <w:rsid w:val="00695220"/>
    <w:rsid w:val="00695298"/>
    <w:rsid w:val="0069547D"/>
    <w:rsid w:val="00695513"/>
    <w:rsid w:val="00695936"/>
    <w:rsid w:val="00695CE1"/>
    <w:rsid w:val="00695D2F"/>
    <w:rsid w:val="00695EA3"/>
    <w:rsid w:val="00696167"/>
    <w:rsid w:val="006965B2"/>
    <w:rsid w:val="0069733F"/>
    <w:rsid w:val="00697520"/>
    <w:rsid w:val="00697C90"/>
    <w:rsid w:val="006A0D60"/>
    <w:rsid w:val="006A12C4"/>
    <w:rsid w:val="006A135E"/>
    <w:rsid w:val="006A2546"/>
    <w:rsid w:val="006A2BB5"/>
    <w:rsid w:val="006A2F74"/>
    <w:rsid w:val="006A3009"/>
    <w:rsid w:val="006A3028"/>
    <w:rsid w:val="006A38F4"/>
    <w:rsid w:val="006A3B1E"/>
    <w:rsid w:val="006A4420"/>
    <w:rsid w:val="006A452B"/>
    <w:rsid w:val="006A508F"/>
    <w:rsid w:val="006A64CE"/>
    <w:rsid w:val="006A7214"/>
    <w:rsid w:val="006B0630"/>
    <w:rsid w:val="006B1487"/>
    <w:rsid w:val="006B164D"/>
    <w:rsid w:val="006B217E"/>
    <w:rsid w:val="006B2187"/>
    <w:rsid w:val="006B22B8"/>
    <w:rsid w:val="006B2500"/>
    <w:rsid w:val="006B2AAF"/>
    <w:rsid w:val="006B3570"/>
    <w:rsid w:val="006B35B2"/>
    <w:rsid w:val="006B37C5"/>
    <w:rsid w:val="006B39CF"/>
    <w:rsid w:val="006B3D33"/>
    <w:rsid w:val="006B44F5"/>
    <w:rsid w:val="006B4F2D"/>
    <w:rsid w:val="006B5015"/>
    <w:rsid w:val="006B5137"/>
    <w:rsid w:val="006B5276"/>
    <w:rsid w:val="006B5522"/>
    <w:rsid w:val="006B591B"/>
    <w:rsid w:val="006B5E0E"/>
    <w:rsid w:val="006B62F6"/>
    <w:rsid w:val="006B6403"/>
    <w:rsid w:val="006B66D3"/>
    <w:rsid w:val="006B699F"/>
    <w:rsid w:val="006B71B6"/>
    <w:rsid w:val="006B7241"/>
    <w:rsid w:val="006B750D"/>
    <w:rsid w:val="006C0194"/>
    <w:rsid w:val="006C03D8"/>
    <w:rsid w:val="006C05C9"/>
    <w:rsid w:val="006C06C3"/>
    <w:rsid w:val="006C0701"/>
    <w:rsid w:val="006C0CD7"/>
    <w:rsid w:val="006C0E44"/>
    <w:rsid w:val="006C0ED4"/>
    <w:rsid w:val="006C0F6F"/>
    <w:rsid w:val="006C18CF"/>
    <w:rsid w:val="006C1AFD"/>
    <w:rsid w:val="006C219C"/>
    <w:rsid w:val="006C2B36"/>
    <w:rsid w:val="006C40F4"/>
    <w:rsid w:val="006C529D"/>
    <w:rsid w:val="006C5539"/>
    <w:rsid w:val="006C59C7"/>
    <w:rsid w:val="006C6B13"/>
    <w:rsid w:val="006C6B46"/>
    <w:rsid w:val="006C6C81"/>
    <w:rsid w:val="006C75AE"/>
    <w:rsid w:val="006C7CA8"/>
    <w:rsid w:val="006D010D"/>
    <w:rsid w:val="006D0278"/>
    <w:rsid w:val="006D071F"/>
    <w:rsid w:val="006D0F28"/>
    <w:rsid w:val="006D16CD"/>
    <w:rsid w:val="006D179A"/>
    <w:rsid w:val="006D1A68"/>
    <w:rsid w:val="006D23D5"/>
    <w:rsid w:val="006D28FF"/>
    <w:rsid w:val="006D2D18"/>
    <w:rsid w:val="006D310D"/>
    <w:rsid w:val="006D430A"/>
    <w:rsid w:val="006D4B37"/>
    <w:rsid w:val="006D4F2C"/>
    <w:rsid w:val="006D5305"/>
    <w:rsid w:val="006D5C0F"/>
    <w:rsid w:val="006D6613"/>
    <w:rsid w:val="006D706A"/>
    <w:rsid w:val="006D7164"/>
    <w:rsid w:val="006D791A"/>
    <w:rsid w:val="006E08A3"/>
    <w:rsid w:val="006E0A77"/>
    <w:rsid w:val="006E0D56"/>
    <w:rsid w:val="006E18B4"/>
    <w:rsid w:val="006E1A47"/>
    <w:rsid w:val="006E1CB5"/>
    <w:rsid w:val="006E20C6"/>
    <w:rsid w:val="006E22F3"/>
    <w:rsid w:val="006E299F"/>
    <w:rsid w:val="006E321B"/>
    <w:rsid w:val="006E34C9"/>
    <w:rsid w:val="006E367E"/>
    <w:rsid w:val="006E3C09"/>
    <w:rsid w:val="006E4528"/>
    <w:rsid w:val="006E4629"/>
    <w:rsid w:val="006E4747"/>
    <w:rsid w:val="006E4918"/>
    <w:rsid w:val="006E4F62"/>
    <w:rsid w:val="006E57F2"/>
    <w:rsid w:val="006E6A8A"/>
    <w:rsid w:val="006E6D7D"/>
    <w:rsid w:val="006E7407"/>
    <w:rsid w:val="006E745F"/>
    <w:rsid w:val="006E76D4"/>
    <w:rsid w:val="006E7753"/>
    <w:rsid w:val="006E78FB"/>
    <w:rsid w:val="006E7A1A"/>
    <w:rsid w:val="006F05D3"/>
    <w:rsid w:val="006F0AA1"/>
    <w:rsid w:val="006F0BBD"/>
    <w:rsid w:val="006F12E6"/>
    <w:rsid w:val="006F1670"/>
    <w:rsid w:val="006F1869"/>
    <w:rsid w:val="006F18A0"/>
    <w:rsid w:val="006F1E0B"/>
    <w:rsid w:val="006F1EBB"/>
    <w:rsid w:val="006F1F2A"/>
    <w:rsid w:val="006F2364"/>
    <w:rsid w:val="006F2CA7"/>
    <w:rsid w:val="006F2D82"/>
    <w:rsid w:val="006F2F19"/>
    <w:rsid w:val="006F2FA6"/>
    <w:rsid w:val="006F3D7C"/>
    <w:rsid w:val="006F421B"/>
    <w:rsid w:val="006F4511"/>
    <w:rsid w:val="006F4CB5"/>
    <w:rsid w:val="006F52F0"/>
    <w:rsid w:val="006F666F"/>
    <w:rsid w:val="006F6FD2"/>
    <w:rsid w:val="006F74C3"/>
    <w:rsid w:val="006F7531"/>
    <w:rsid w:val="006F77E9"/>
    <w:rsid w:val="006F7ACC"/>
    <w:rsid w:val="006F7CEB"/>
    <w:rsid w:val="006F7D9A"/>
    <w:rsid w:val="00700543"/>
    <w:rsid w:val="007005AE"/>
    <w:rsid w:val="00700924"/>
    <w:rsid w:val="00700C73"/>
    <w:rsid w:val="0070137B"/>
    <w:rsid w:val="0070162A"/>
    <w:rsid w:val="00701A9F"/>
    <w:rsid w:val="007028C4"/>
    <w:rsid w:val="00702A90"/>
    <w:rsid w:val="00703022"/>
    <w:rsid w:val="00703749"/>
    <w:rsid w:val="00704134"/>
    <w:rsid w:val="00704371"/>
    <w:rsid w:val="00704391"/>
    <w:rsid w:val="00704702"/>
    <w:rsid w:val="00704745"/>
    <w:rsid w:val="00705333"/>
    <w:rsid w:val="00705388"/>
    <w:rsid w:val="00705547"/>
    <w:rsid w:val="00705BC8"/>
    <w:rsid w:val="0070610A"/>
    <w:rsid w:val="00706416"/>
    <w:rsid w:val="007064A7"/>
    <w:rsid w:val="007066B1"/>
    <w:rsid w:val="007066F9"/>
    <w:rsid w:val="00706809"/>
    <w:rsid w:val="00706833"/>
    <w:rsid w:val="00706F09"/>
    <w:rsid w:val="0070709F"/>
    <w:rsid w:val="0070730C"/>
    <w:rsid w:val="00707451"/>
    <w:rsid w:val="00707687"/>
    <w:rsid w:val="00707BD5"/>
    <w:rsid w:val="00707E73"/>
    <w:rsid w:val="00707F79"/>
    <w:rsid w:val="007100F1"/>
    <w:rsid w:val="007103AE"/>
    <w:rsid w:val="00710769"/>
    <w:rsid w:val="00710984"/>
    <w:rsid w:val="00710B2D"/>
    <w:rsid w:val="00711193"/>
    <w:rsid w:val="00711A07"/>
    <w:rsid w:val="007120AC"/>
    <w:rsid w:val="007127D2"/>
    <w:rsid w:val="00713052"/>
    <w:rsid w:val="0071338E"/>
    <w:rsid w:val="007139BD"/>
    <w:rsid w:val="007139CB"/>
    <w:rsid w:val="0071460C"/>
    <w:rsid w:val="00715955"/>
    <w:rsid w:val="00715B60"/>
    <w:rsid w:val="00716516"/>
    <w:rsid w:val="00716583"/>
    <w:rsid w:val="00716D3A"/>
    <w:rsid w:val="007171F6"/>
    <w:rsid w:val="0071737E"/>
    <w:rsid w:val="007174C7"/>
    <w:rsid w:val="0071763D"/>
    <w:rsid w:val="007178E3"/>
    <w:rsid w:val="007203A2"/>
    <w:rsid w:val="007204D8"/>
    <w:rsid w:val="00720CAF"/>
    <w:rsid w:val="00721C21"/>
    <w:rsid w:val="00721D69"/>
    <w:rsid w:val="00722451"/>
    <w:rsid w:val="00722634"/>
    <w:rsid w:val="00722BF6"/>
    <w:rsid w:val="00722CAF"/>
    <w:rsid w:val="007232A4"/>
    <w:rsid w:val="007232C8"/>
    <w:rsid w:val="00723A99"/>
    <w:rsid w:val="00723C08"/>
    <w:rsid w:val="00723F1B"/>
    <w:rsid w:val="00724218"/>
    <w:rsid w:val="0072461C"/>
    <w:rsid w:val="00724E76"/>
    <w:rsid w:val="0072542C"/>
    <w:rsid w:val="007257FD"/>
    <w:rsid w:val="00726288"/>
    <w:rsid w:val="00726742"/>
    <w:rsid w:val="007267CB"/>
    <w:rsid w:val="00726A70"/>
    <w:rsid w:val="00726D22"/>
    <w:rsid w:val="0072710F"/>
    <w:rsid w:val="007276B6"/>
    <w:rsid w:val="00727DBC"/>
    <w:rsid w:val="0073047D"/>
    <w:rsid w:val="0073053F"/>
    <w:rsid w:val="00730833"/>
    <w:rsid w:val="00730B38"/>
    <w:rsid w:val="0073161B"/>
    <w:rsid w:val="0073172A"/>
    <w:rsid w:val="00731EFE"/>
    <w:rsid w:val="00732301"/>
    <w:rsid w:val="007325F8"/>
    <w:rsid w:val="00732876"/>
    <w:rsid w:val="007328D4"/>
    <w:rsid w:val="00733034"/>
    <w:rsid w:val="0073324B"/>
    <w:rsid w:val="007336B1"/>
    <w:rsid w:val="0073388D"/>
    <w:rsid w:val="007339D7"/>
    <w:rsid w:val="00734711"/>
    <w:rsid w:val="007348E2"/>
    <w:rsid w:val="00734B04"/>
    <w:rsid w:val="00735B71"/>
    <w:rsid w:val="0073611E"/>
    <w:rsid w:val="007365AD"/>
    <w:rsid w:val="00737540"/>
    <w:rsid w:val="00740A17"/>
    <w:rsid w:val="0074130F"/>
    <w:rsid w:val="0074164A"/>
    <w:rsid w:val="00741860"/>
    <w:rsid w:val="00741A94"/>
    <w:rsid w:val="00741BA9"/>
    <w:rsid w:val="007422F8"/>
    <w:rsid w:val="0074241C"/>
    <w:rsid w:val="00742892"/>
    <w:rsid w:val="00742E44"/>
    <w:rsid w:val="00742E84"/>
    <w:rsid w:val="00743D81"/>
    <w:rsid w:val="00743D85"/>
    <w:rsid w:val="00744974"/>
    <w:rsid w:val="00744C37"/>
    <w:rsid w:val="00744F3E"/>
    <w:rsid w:val="007451D5"/>
    <w:rsid w:val="007453F5"/>
    <w:rsid w:val="007462D7"/>
    <w:rsid w:val="007469C1"/>
    <w:rsid w:val="00746A63"/>
    <w:rsid w:val="0074738A"/>
    <w:rsid w:val="00747498"/>
    <w:rsid w:val="00747780"/>
    <w:rsid w:val="00747E1D"/>
    <w:rsid w:val="007502B0"/>
    <w:rsid w:val="007502F9"/>
    <w:rsid w:val="00750824"/>
    <w:rsid w:val="007508C0"/>
    <w:rsid w:val="00750CBA"/>
    <w:rsid w:val="00750E30"/>
    <w:rsid w:val="00751122"/>
    <w:rsid w:val="00751A9E"/>
    <w:rsid w:val="0075214B"/>
    <w:rsid w:val="007523B8"/>
    <w:rsid w:val="0075354E"/>
    <w:rsid w:val="00753A6E"/>
    <w:rsid w:val="007541D9"/>
    <w:rsid w:val="0075446B"/>
    <w:rsid w:val="0075533B"/>
    <w:rsid w:val="00755458"/>
    <w:rsid w:val="00755BB1"/>
    <w:rsid w:val="007561B3"/>
    <w:rsid w:val="00756A36"/>
    <w:rsid w:val="00756B18"/>
    <w:rsid w:val="00756F03"/>
    <w:rsid w:val="007575C5"/>
    <w:rsid w:val="00757E9B"/>
    <w:rsid w:val="00760B8A"/>
    <w:rsid w:val="0076113B"/>
    <w:rsid w:val="007612D3"/>
    <w:rsid w:val="00762113"/>
    <w:rsid w:val="00762610"/>
    <w:rsid w:val="007628A9"/>
    <w:rsid w:val="00762F59"/>
    <w:rsid w:val="007630E8"/>
    <w:rsid w:val="00763337"/>
    <w:rsid w:val="00763448"/>
    <w:rsid w:val="00763598"/>
    <w:rsid w:val="007635FA"/>
    <w:rsid w:val="00763942"/>
    <w:rsid w:val="00764142"/>
    <w:rsid w:val="007647F1"/>
    <w:rsid w:val="00764FAD"/>
    <w:rsid w:val="00765256"/>
    <w:rsid w:val="00765399"/>
    <w:rsid w:val="007654AD"/>
    <w:rsid w:val="0076585A"/>
    <w:rsid w:val="00765921"/>
    <w:rsid w:val="00765A26"/>
    <w:rsid w:val="00765AB2"/>
    <w:rsid w:val="00765BCC"/>
    <w:rsid w:val="00765EEB"/>
    <w:rsid w:val="007664A5"/>
    <w:rsid w:val="00766861"/>
    <w:rsid w:val="00766FDA"/>
    <w:rsid w:val="00767BBD"/>
    <w:rsid w:val="00770532"/>
    <w:rsid w:val="00770917"/>
    <w:rsid w:val="0077092C"/>
    <w:rsid w:val="00771A04"/>
    <w:rsid w:val="00771B9A"/>
    <w:rsid w:val="00771E1B"/>
    <w:rsid w:val="00771F3F"/>
    <w:rsid w:val="00772303"/>
    <w:rsid w:val="007727E4"/>
    <w:rsid w:val="0077391E"/>
    <w:rsid w:val="007739FB"/>
    <w:rsid w:val="00773AC4"/>
    <w:rsid w:val="00774B0E"/>
    <w:rsid w:val="00774F63"/>
    <w:rsid w:val="007755B7"/>
    <w:rsid w:val="0077581D"/>
    <w:rsid w:val="00775D5C"/>
    <w:rsid w:val="00775E22"/>
    <w:rsid w:val="0077619F"/>
    <w:rsid w:val="0077650D"/>
    <w:rsid w:val="0077694F"/>
    <w:rsid w:val="00776A09"/>
    <w:rsid w:val="00777160"/>
    <w:rsid w:val="0077772B"/>
    <w:rsid w:val="0077783C"/>
    <w:rsid w:val="00777F44"/>
    <w:rsid w:val="00780611"/>
    <w:rsid w:val="0078140B"/>
    <w:rsid w:val="0078170D"/>
    <w:rsid w:val="00781774"/>
    <w:rsid w:val="00782364"/>
    <w:rsid w:val="0078382C"/>
    <w:rsid w:val="007838BF"/>
    <w:rsid w:val="007838D4"/>
    <w:rsid w:val="00784286"/>
    <w:rsid w:val="00784C60"/>
    <w:rsid w:val="00784FEE"/>
    <w:rsid w:val="00785182"/>
    <w:rsid w:val="007853C7"/>
    <w:rsid w:val="00785EC5"/>
    <w:rsid w:val="00785FB6"/>
    <w:rsid w:val="0078618D"/>
    <w:rsid w:val="0078683E"/>
    <w:rsid w:val="0078693B"/>
    <w:rsid w:val="00786A85"/>
    <w:rsid w:val="007876D1"/>
    <w:rsid w:val="00787A82"/>
    <w:rsid w:val="0079005D"/>
    <w:rsid w:val="0079008F"/>
    <w:rsid w:val="007901C8"/>
    <w:rsid w:val="007905E7"/>
    <w:rsid w:val="007909FC"/>
    <w:rsid w:val="00790CBA"/>
    <w:rsid w:val="00790EDB"/>
    <w:rsid w:val="00791E23"/>
    <w:rsid w:val="00791F71"/>
    <w:rsid w:val="00791FA5"/>
    <w:rsid w:val="007924D0"/>
    <w:rsid w:val="007925DD"/>
    <w:rsid w:val="00792A4E"/>
    <w:rsid w:val="00792B28"/>
    <w:rsid w:val="007932A2"/>
    <w:rsid w:val="00793412"/>
    <w:rsid w:val="0079398D"/>
    <w:rsid w:val="00793B08"/>
    <w:rsid w:val="00793B54"/>
    <w:rsid w:val="00793E18"/>
    <w:rsid w:val="00794428"/>
    <w:rsid w:val="00794709"/>
    <w:rsid w:val="00794A34"/>
    <w:rsid w:val="00794E0B"/>
    <w:rsid w:val="00795265"/>
    <w:rsid w:val="0079530C"/>
    <w:rsid w:val="00795829"/>
    <w:rsid w:val="007959D9"/>
    <w:rsid w:val="00795EC4"/>
    <w:rsid w:val="0079613D"/>
    <w:rsid w:val="007964FB"/>
    <w:rsid w:val="00796860"/>
    <w:rsid w:val="00796FA1"/>
    <w:rsid w:val="00796FAF"/>
    <w:rsid w:val="0079716C"/>
    <w:rsid w:val="007972CD"/>
    <w:rsid w:val="007974B1"/>
    <w:rsid w:val="00797D0A"/>
    <w:rsid w:val="007A0A1C"/>
    <w:rsid w:val="007A0BD0"/>
    <w:rsid w:val="007A0D19"/>
    <w:rsid w:val="007A1418"/>
    <w:rsid w:val="007A1443"/>
    <w:rsid w:val="007A1598"/>
    <w:rsid w:val="007A21E2"/>
    <w:rsid w:val="007A2AE2"/>
    <w:rsid w:val="007A2FE4"/>
    <w:rsid w:val="007A31BA"/>
    <w:rsid w:val="007A3327"/>
    <w:rsid w:val="007A4538"/>
    <w:rsid w:val="007A4671"/>
    <w:rsid w:val="007A5600"/>
    <w:rsid w:val="007A5631"/>
    <w:rsid w:val="007A5645"/>
    <w:rsid w:val="007A564F"/>
    <w:rsid w:val="007A579A"/>
    <w:rsid w:val="007A5A6A"/>
    <w:rsid w:val="007A66D0"/>
    <w:rsid w:val="007A68E8"/>
    <w:rsid w:val="007A6E44"/>
    <w:rsid w:val="007A7207"/>
    <w:rsid w:val="007A7290"/>
    <w:rsid w:val="007A7E06"/>
    <w:rsid w:val="007A7F6E"/>
    <w:rsid w:val="007B019B"/>
    <w:rsid w:val="007B04D9"/>
    <w:rsid w:val="007B0530"/>
    <w:rsid w:val="007B16AA"/>
    <w:rsid w:val="007B232A"/>
    <w:rsid w:val="007B2361"/>
    <w:rsid w:val="007B2453"/>
    <w:rsid w:val="007B28FE"/>
    <w:rsid w:val="007B2B5A"/>
    <w:rsid w:val="007B30F6"/>
    <w:rsid w:val="007B32E4"/>
    <w:rsid w:val="007B3FF6"/>
    <w:rsid w:val="007B403F"/>
    <w:rsid w:val="007B4847"/>
    <w:rsid w:val="007B5BD2"/>
    <w:rsid w:val="007B602D"/>
    <w:rsid w:val="007B61AA"/>
    <w:rsid w:val="007B62A7"/>
    <w:rsid w:val="007B63BC"/>
    <w:rsid w:val="007B6712"/>
    <w:rsid w:val="007B6EF1"/>
    <w:rsid w:val="007B720F"/>
    <w:rsid w:val="007B7374"/>
    <w:rsid w:val="007B7410"/>
    <w:rsid w:val="007B7580"/>
    <w:rsid w:val="007C1C91"/>
    <w:rsid w:val="007C2021"/>
    <w:rsid w:val="007C277F"/>
    <w:rsid w:val="007C29CB"/>
    <w:rsid w:val="007C3128"/>
    <w:rsid w:val="007C3909"/>
    <w:rsid w:val="007C3C71"/>
    <w:rsid w:val="007C4795"/>
    <w:rsid w:val="007C47BF"/>
    <w:rsid w:val="007C4BEB"/>
    <w:rsid w:val="007C4C0E"/>
    <w:rsid w:val="007C4ED0"/>
    <w:rsid w:val="007C54FB"/>
    <w:rsid w:val="007C573D"/>
    <w:rsid w:val="007C5A59"/>
    <w:rsid w:val="007C62A2"/>
    <w:rsid w:val="007C64AD"/>
    <w:rsid w:val="007C6E52"/>
    <w:rsid w:val="007C6EB4"/>
    <w:rsid w:val="007C6F12"/>
    <w:rsid w:val="007C7350"/>
    <w:rsid w:val="007C7458"/>
    <w:rsid w:val="007C76B4"/>
    <w:rsid w:val="007C795D"/>
    <w:rsid w:val="007C7A79"/>
    <w:rsid w:val="007D0AC4"/>
    <w:rsid w:val="007D0E01"/>
    <w:rsid w:val="007D1142"/>
    <w:rsid w:val="007D141B"/>
    <w:rsid w:val="007D1524"/>
    <w:rsid w:val="007D1554"/>
    <w:rsid w:val="007D2318"/>
    <w:rsid w:val="007D2B8E"/>
    <w:rsid w:val="007D37F1"/>
    <w:rsid w:val="007D39E3"/>
    <w:rsid w:val="007D3BC9"/>
    <w:rsid w:val="007D40D3"/>
    <w:rsid w:val="007D41B7"/>
    <w:rsid w:val="007D4965"/>
    <w:rsid w:val="007D4B55"/>
    <w:rsid w:val="007D5029"/>
    <w:rsid w:val="007D555F"/>
    <w:rsid w:val="007D5926"/>
    <w:rsid w:val="007D627C"/>
    <w:rsid w:val="007D6616"/>
    <w:rsid w:val="007D6778"/>
    <w:rsid w:val="007D6931"/>
    <w:rsid w:val="007D6BE1"/>
    <w:rsid w:val="007D7682"/>
    <w:rsid w:val="007D7BB2"/>
    <w:rsid w:val="007D7CB5"/>
    <w:rsid w:val="007D7FB2"/>
    <w:rsid w:val="007E048D"/>
    <w:rsid w:val="007E072B"/>
    <w:rsid w:val="007E07A8"/>
    <w:rsid w:val="007E07B6"/>
    <w:rsid w:val="007E0B03"/>
    <w:rsid w:val="007E0B8C"/>
    <w:rsid w:val="007E0EB2"/>
    <w:rsid w:val="007E1E9F"/>
    <w:rsid w:val="007E1F24"/>
    <w:rsid w:val="007E1F69"/>
    <w:rsid w:val="007E296F"/>
    <w:rsid w:val="007E3D7D"/>
    <w:rsid w:val="007E4859"/>
    <w:rsid w:val="007E4995"/>
    <w:rsid w:val="007E4A12"/>
    <w:rsid w:val="007E4D6B"/>
    <w:rsid w:val="007E5003"/>
    <w:rsid w:val="007E546D"/>
    <w:rsid w:val="007E57DF"/>
    <w:rsid w:val="007E5BF7"/>
    <w:rsid w:val="007E5F38"/>
    <w:rsid w:val="007E63BC"/>
    <w:rsid w:val="007E63E1"/>
    <w:rsid w:val="007E7913"/>
    <w:rsid w:val="007E7FA6"/>
    <w:rsid w:val="007F003A"/>
    <w:rsid w:val="007F02C7"/>
    <w:rsid w:val="007F039E"/>
    <w:rsid w:val="007F071F"/>
    <w:rsid w:val="007F0A06"/>
    <w:rsid w:val="007F14CC"/>
    <w:rsid w:val="007F1543"/>
    <w:rsid w:val="007F16BD"/>
    <w:rsid w:val="007F17C3"/>
    <w:rsid w:val="007F2528"/>
    <w:rsid w:val="007F2A5C"/>
    <w:rsid w:val="007F3126"/>
    <w:rsid w:val="007F387C"/>
    <w:rsid w:val="007F3E73"/>
    <w:rsid w:val="007F3E81"/>
    <w:rsid w:val="007F43CA"/>
    <w:rsid w:val="007F4EAD"/>
    <w:rsid w:val="007F75CA"/>
    <w:rsid w:val="007F764B"/>
    <w:rsid w:val="007F7D05"/>
    <w:rsid w:val="007F7F63"/>
    <w:rsid w:val="00800598"/>
    <w:rsid w:val="00802EE9"/>
    <w:rsid w:val="00803150"/>
    <w:rsid w:val="00803884"/>
    <w:rsid w:val="00803987"/>
    <w:rsid w:val="00804234"/>
    <w:rsid w:val="008049C0"/>
    <w:rsid w:val="00805BA5"/>
    <w:rsid w:val="00806288"/>
    <w:rsid w:val="008062B1"/>
    <w:rsid w:val="008062E0"/>
    <w:rsid w:val="00807DC3"/>
    <w:rsid w:val="008107DF"/>
    <w:rsid w:val="0081091E"/>
    <w:rsid w:val="008109B1"/>
    <w:rsid w:val="00810A23"/>
    <w:rsid w:val="00811228"/>
    <w:rsid w:val="00811291"/>
    <w:rsid w:val="00811C3F"/>
    <w:rsid w:val="00811DCE"/>
    <w:rsid w:val="0081220B"/>
    <w:rsid w:val="00812342"/>
    <w:rsid w:val="00812444"/>
    <w:rsid w:val="008129D8"/>
    <w:rsid w:val="00812BE8"/>
    <w:rsid w:val="00812DCF"/>
    <w:rsid w:val="00813158"/>
    <w:rsid w:val="0081361B"/>
    <w:rsid w:val="00813BA1"/>
    <w:rsid w:val="00813BF5"/>
    <w:rsid w:val="0081412F"/>
    <w:rsid w:val="00814227"/>
    <w:rsid w:val="00814539"/>
    <w:rsid w:val="008145E8"/>
    <w:rsid w:val="008147A9"/>
    <w:rsid w:val="00814A94"/>
    <w:rsid w:val="00814C82"/>
    <w:rsid w:val="008150BF"/>
    <w:rsid w:val="008155F6"/>
    <w:rsid w:val="00815662"/>
    <w:rsid w:val="00815876"/>
    <w:rsid w:val="00815F15"/>
    <w:rsid w:val="00816742"/>
    <w:rsid w:val="0081687F"/>
    <w:rsid w:val="00816ADA"/>
    <w:rsid w:val="00816B79"/>
    <w:rsid w:val="00817538"/>
    <w:rsid w:val="0081794D"/>
    <w:rsid w:val="0082036B"/>
    <w:rsid w:val="008203BD"/>
    <w:rsid w:val="00820A12"/>
    <w:rsid w:val="008210FF"/>
    <w:rsid w:val="00821457"/>
    <w:rsid w:val="008217D0"/>
    <w:rsid w:val="0082191D"/>
    <w:rsid w:val="00821A41"/>
    <w:rsid w:val="008221F6"/>
    <w:rsid w:val="00822253"/>
    <w:rsid w:val="0082230C"/>
    <w:rsid w:val="00822545"/>
    <w:rsid w:val="00822C35"/>
    <w:rsid w:val="00824237"/>
    <w:rsid w:val="00825124"/>
    <w:rsid w:val="00826221"/>
    <w:rsid w:val="0082668B"/>
    <w:rsid w:val="00826D06"/>
    <w:rsid w:val="00826F7C"/>
    <w:rsid w:val="00827030"/>
    <w:rsid w:val="00827BDA"/>
    <w:rsid w:val="008305AB"/>
    <w:rsid w:val="0083115A"/>
    <w:rsid w:val="0083191A"/>
    <w:rsid w:val="00831B06"/>
    <w:rsid w:val="0083217F"/>
    <w:rsid w:val="008328DC"/>
    <w:rsid w:val="00832983"/>
    <w:rsid w:val="00832F7E"/>
    <w:rsid w:val="00833685"/>
    <w:rsid w:val="00833CF6"/>
    <w:rsid w:val="00833E2D"/>
    <w:rsid w:val="008342B5"/>
    <w:rsid w:val="00834376"/>
    <w:rsid w:val="00834912"/>
    <w:rsid w:val="00834A3F"/>
    <w:rsid w:val="00835250"/>
    <w:rsid w:val="00835A5B"/>
    <w:rsid w:val="00835CD2"/>
    <w:rsid w:val="00835E2C"/>
    <w:rsid w:val="00836080"/>
    <w:rsid w:val="008360C8"/>
    <w:rsid w:val="00836184"/>
    <w:rsid w:val="00836395"/>
    <w:rsid w:val="008364F2"/>
    <w:rsid w:val="00836523"/>
    <w:rsid w:val="008369B2"/>
    <w:rsid w:val="00836CAF"/>
    <w:rsid w:val="00836E5A"/>
    <w:rsid w:val="008376AE"/>
    <w:rsid w:val="00840383"/>
    <w:rsid w:val="00840A5D"/>
    <w:rsid w:val="00840C95"/>
    <w:rsid w:val="00841354"/>
    <w:rsid w:val="00842A25"/>
    <w:rsid w:val="008433E8"/>
    <w:rsid w:val="008436CF"/>
    <w:rsid w:val="00843AAE"/>
    <w:rsid w:val="00843D70"/>
    <w:rsid w:val="008449B5"/>
    <w:rsid w:val="00844FB3"/>
    <w:rsid w:val="00845BAB"/>
    <w:rsid w:val="0084655A"/>
    <w:rsid w:val="00846C71"/>
    <w:rsid w:val="00847170"/>
    <w:rsid w:val="00847A3F"/>
    <w:rsid w:val="00847DBD"/>
    <w:rsid w:val="00850131"/>
    <w:rsid w:val="00850B56"/>
    <w:rsid w:val="00851DA0"/>
    <w:rsid w:val="00851E28"/>
    <w:rsid w:val="00851F19"/>
    <w:rsid w:val="00851F76"/>
    <w:rsid w:val="008523D8"/>
    <w:rsid w:val="008527B4"/>
    <w:rsid w:val="00852BDE"/>
    <w:rsid w:val="00852EDE"/>
    <w:rsid w:val="0085335A"/>
    <w:rsid w:val="008533D7"/>
    <w:rsid w:val="008536CA"/>
    <w:rsid w:val="00853C26"/>
    <w:rsid w:val="00853E2D"/>
    <w:rsid w:val="00853E40"/>
    <w:rsid w:val="008543A5"/>
    <w:rsid w:val="0085446C"/>
    <w:rsid w:val="00854473"/>
    <w:rsid w:val="00854C70"/>
    <w:rsid w:val="00855021"/>
    <w:rsid w:val="0085514F"/>
    <w:rsid w:val="00855625"/>
    <w:rsid w:val="008558AE"/>
    <w:rsid w:val="0085591B"/>
    <w:rsid w:val="00855CE2"/>
    <w:rsid w:val="008560D6"/>
    <w:rsid w:val="00856215"/>
    <w:rsid w:val="0085686F"/>
    <w:rsid w:val="00856961"/>
    <w:rsid w:val="0085758D"/>
    <w:rsid w:val="00857BC5"/>
    <w:rsid w:val="00857EF0"/>
    <w:rsid w:val="00857FFA"/>
    <w:rsid w:val="008602D4"/>
    <w:rsid w:val="008603F6"/>
    <w:rsid w:val="00860DB6"/>
    <w:rsid w:val="008610A3"/>
    <w:rsid w:val="008624D6"/>
    <w:rsid w:val="008629E1"/>
    <w:rsid w:val="00862D48"/>
    <w:rsid w:val="00863141"/>
    <w:rsid w:val="008634BF"/>
    <w:rsid w:val="008634D5"/>
    <w:rsid w:val="00863526"/>
    <w:rsid w:val="008643E2"/>
    <w:rsid w:val="00865934"/>
    <w:rsid w:val="00865A21"/>
    <w:rsid w:val="00865E11"/>
    <w:rsid w:val="0086637D"/>
    <w:rsid w:val="008665F3"/>
    <w:rsid w:val="0086681D"/>
    <w:rsid w:val="008668D2"/>
    <w:rsid w:val="008668E2"/>
    <w:rsid w:val="008669BF"/>
    <w:rsid w:val="008675B5"/>
    <w:rsid w:val="00867940"/>
    <w:rsid w:val="00867968"/>
    <w:rsid w:val="008706AF"/>
    <w:rsid w:val="00870D79"/>
    <w:rsid w:val="00870EC4"/>
    <w:rsid w:val="00871DA9"/>
    <w:rsid w:val="00872656"/>
    <w:rsid w:val="00872885"/>
    <w:rsid w:val="00872A5F"/>
    <w:rsid w:val="00872CE5"/>
    <w:rsid w:val="00872E3B"/>
    <w:rsid w:val="0087334A"/>
    <w:rsid w:val="00873452"/>
    <w:rsid w:val="008738D4"/>
    <w:rsid w:val="008740CB"/>
    <w:rsid w:val="00874E22"/>
    <w:rsid w:val="008750E7"/>
    <w:rsid w:val="00875234"/>
    <w:rsid w:val="008756D9"/>
    <w:rsid w:val="00875869"/>
    <w:rsid w:val="00875D1E"/>
    <w:rsid w:val="008762E8"/>
    <w:rsid w:val="00876ADC"/>
    <w:rsid w:val="00876B70"/>
    <w:rsid w:val="008770C1"/>
    <w:rsid w:val="00877C10"/>
    <w:rsid w:val="00880090"/>
    <w:rsid w:val="008801FC"/>
    <w:rsid w:val="00880332"/>
    <w:rsid w:val="008812E9"/>
    <w:rsid w:val="008814C1"/>
    <w:rsid w:val="00881E16"/>
    <w:rsid w:val="008824D7"/>
    <w:rsid w:val="00882916"/>
    <w:rsid w:val="00882D2D"/>
    <w:rsid w:val="008830AB"/>
    <w:rsid w:val="008836CC"/>
    <w:rsid w:val="00883C9D"/>
    <w:rsid w:val="00883EE2"/>
    <w:rsid w:val="0088451F"/>
    <w:rsid w:val="00884A75"/>
    <w:rsid w:val="00884DA7"/>
    <w:rsid w:val="00885AF6"/>
    <w:rsid w:val="00886A5C"/>
    <w:rsid w:val="00887180"/>
    <w:rsid w:val="00887241"/>
    <w:rsid w:val="00887256"/>
    <w:rsid w:val="00887A61"/>
    <w:rsid w:val="00890B0A"/>
    <w:rsid w:val="00891104"/>
    <w:rsid w:val="00891693"/>
    <w:rsid w:val="00891849"/>
    <w:rsid w:val="00891CCA"/>
    <w:rsid w:val="00891EB1"/>
    <w:rsid w:val="00891FAD"/>
    <w:rsid w:val="008925F5"/>
    <w:rsid w:val="0089278D"/>
    <w:rsid w:val="00892D8F"/>
    <w:rsid w:val="00892DC3"/>
    <w:rsid w:val="00893469"/>
    <w:rsid w:val="00893AF5"/>
    <w:rsid w:val="00894695"/>
    <w:rsid w:val="00894774"/>
    <w:rsid w:val="008947B1"/>
    <w:rsid w:val="00894829"/>
    <w:rsid w:val="0089489B"/>
    <w:rsid w:val="008949A3"/>
    <w:rsid w:val="00895368"/>
    <w:rsid w:val="008969BA"/>
    <w:rsid w:val="00896CD8"/>
    <w:rsid w:val="00896F41"/>
    <w:rsid w:val="008971E6"/>
    <w:rsid w:val="008972C4"/>
    <w:rsid w:val="00897693"/>
    <w:rsid w:val="00897806"/>
    <w:rsid w:val="00897857"/>
    <w:rsid w:val="00897F9A"/>
    <w:rsid w:val="008A004F"/>
    <w:rsid w:val="008A010B"/>
    <w:rsid w:val="008A060A"/>
    <w:rsid w:val="008A0657"/>
    <w:rsid w:val="008A0F2E"/>
    <w:rsid w:val="008A1061"/>
    <w:rsid w:val="008A20AD"/>
    <w:rsid w:val="008A2222"/>
    <w:rsid w:val="008A2288"/>
    <w:rsid w:val="008A2978"/>
    <w:rsid w:val="008A3859"/>
    <w:rsid w:val="008A3E05"/>
    <w:rsid w:val="008A41A0"/>
    <w:rsid w:val="008A454E"/>
    <w:rsid w:val="008A4C68"/>
    <w:rsid w:val="008A4E65"/>
    <w:rsid w:val="008A518A"/>
    <w:rsid w:val="008A578C"/>
    <w:rsid w:val="008A57C0"/>
    <w:rsid w:val="008A58C8"/>
    <w:rsid w:val="008A5987"/>
    <w:rsid w:val="008A5AC2"/>
    <w:rsid w:val="008A5C20"/>
    <w:rsid w:val="008A5D52"/>
    <w:rsid w:val="008A5DA7"/>
    <w:rsid w:val="008A617A"/>
    <w:rsid w:val="008A6AFB"/>
    <w:rsid w:val="008A6D03"/>
    <w:rsid w:val="008A78E3"/>
    <w:rsid w:val="008B0086"/>
    <w:rsid w:val="008B0284"/>
    <w:rsid w:val="008B0E22"/>
    <w:rsid w:val="008B172A"/>
    <w:rsid w:val="008B1960"/>
    <w:rsid w:val="008B2100"/>
    <w:rsid w:val="008B221E"/>
    <w:rsid w:val="008B24A7"/>
    <w:rsid w:val="008B2740"/>
    <w:rsid w:val="008B27EC"/>
    <w:rsid w:val="008B2A4F"/>
    <w:rsid w:val="008B2DE5"/>
    <w:rsid w:val="008B2FB1"/>
    <w:rsid w:val="008B3B32"/>
    <w:rsid w:val="008B3E89"/>
    <w:rsid w:val="008B443F"/>
    <w:rsid w:val="008B6389"/>
    <w:rsid w:val="008B641E"/>
    <w:rsid w:val="008B7C68"/>
    <w:rsid w:val="008B7DF2"/>
    <w:rsid w:val="008C02C6"/>
    <w:rsid w:val="008C035F"/>
    <w:rsid w:val="008C04D4"/>
    <w:rsid w:val="008C0515"/>
    <w:rsid w:val="008C0791"/>
    <w:rsid w:val="008C0D1F"/>
    <w:rsid w:val="008C0FAD"/>
    <w:rsid w:val="008C1062"/>
    <w:rsid w:val="008C16E4"/>
    <w:rsid w:val="008C18FE"/>
    <w:rsid w:val="008C1A66"/>
    <w:rsid w:val="008C1C7D"/>
    <w:rsid w:val="008C1F0B"/>
    <w:rsid w:val="008C2965"/>
    <w:rsid w:val="008C2BB6"/>
    <w:rsid w:val="008C2D75"/>
    <w:rsid w:val="008C2F0E"/>
    <w:rsid w:val="008C30ED"/>
    <w:rsid w:val="008C315B"/>
    <w:rsid w:val="008C35E5"/>
    <w:rsid w:val="008C39A6"/>
    <w:rsid w:val="008C3F95"/>
    <w:rsid w:val="008C4552"/>
    <w:rsid w:val="008C45FC"/>
    <w:rsid w:val="008C46F4"/>
    <w:rsid w:val="008C47DF"/>
    <w:rsid w:val="008C481E"/>
    <w:rsid w:val="008C5022"/>
    <w:rsid w:val="008C52A4"/>
    <w:rsid w:val="008C561F"/>
    <w:rsid w:val="008C583D"/>
    <w:rsid w:val="008C5A8E"/>
    <w:rsid w:val="008C5BEA"/>
    <w:rsid w:val="008C5C4D"/>
    <w:rsid w:val="008C5C6C"/>
    <w:rsid w:val="008C617F"/>
    <w:rsid w:val="008C61BB"/>
    <w:rsid w:val="008C63F2"/>
    <w:rsid w:val="008C6C13"/>
    <w:rsid w:val="008C6FF4"/>
    <w:rsid w:val="008D0358"/>
    <w:rsid w:val="008D037F"/>
    <w:rsid w:val="008D09DA"/>
    <w:rsid w:val="008D0A24"/>
    <w:rsid w:val="008D12B4"/>
    <w:rsid w:val="008D2BAF"/>
    <w:rsid w:val="008D316A"/>
    <w:rsid w:val="008D3639"/>
    <w:rsid w:val="008D3AC1"/>
    <w:rsid w:val="008D4281"/>
    <w:rsid w:val="008D4AFE"/>
    <w:rsid w:val="008D4F4C"/>
    <w:rsid w:val="008D5107"/>
    <w:rsid w:val="008D5206"/>
    <w:rsid w:val="008D591B"/>
    <w:rsid w:val="008D6862"/>
    <w:rsid w:val="008D6C57"/>
    <w:rsid w:val="008D6CC9"/>
    <w:rsid w:val="008D6D43"/>
    <w:rsid w:val="008D7397"/>
    <w:rsid w:val="008E08D3"/>
    <w:rsid w:val="008E0AF3"/>
    <w:rsid w:val="008E0B94"/>
    <w:rsid w:val="008E0E56"/>
    <w:rsid w:val="008E11F0"/>
    <w:rsid w:val="008E1531"/>
    <w:rsid w:val="008E1CF3"/>
    <w:rsid w:val="008E1D4F"/>
    <w:rsid w:val="008E2B65"/>
    <w:rsid w:val="008E2EF0"/>
    <w:rsid w:val="008E454A"/>
    <w:rsid w:val="008E4C18"/>
    <w:rsid w:val="008E535C"/>
    <w:rsid w:val="008E6F8D"/>
    <w:rsid w:val="008E75E0"/>
    <w:rsid w:val="008E792F"/>
    <w:rsid w:val="008E79B5"/>
    <w:rsid w:val="008F0ACF"/>
    <w:rsid w:val="008F0BF7"/>
    <w:rsid w:val="008F0E99"/>
    <w:rsid w:val="008F12A9"/>
    <w:rsid w:val="008F2B34"/>
    <w:rsid w:val="008F2FEE"/>
    <w:rsid w:val="008F3E3A"/>
    <w:rsid w:val="008F40BC"/>
    <w:rsid w:val="008F40D4"/>
    <w:rsid w:val="008F458B"/>
    <w:rsid w:val="008F487B"/>
    <w:rsid w:val="008F4CB5"/>
    <w:rsid w:val="008F5959"/>
    <w:rsid w:val="008F5E4F"/>
    <w:rsid w:val="008F5F10"/>
    <w:rsid w:val="008F60B7"/>
    <w:rsid w:val="008F731D"/>
    <w:rsid w:val="008F75D2"/>
    <w:rsid w:val="00900D38"/>
    <w:rsid w:val="00900FD5"/>
    <w:rsid w:val="00902B6E"/>
    <w:rsid w:val="00902C40"/>
    <w:rsid w:val="00902F89"/>
    <w:rsid w:val="00903034"/>
    <w:rsid w:val="00903AD7"/>
    <w:rsid w:val="00903C1C"/>
    <w:rsid w:val="00903FCB"/>
    <w:rsid w:val="009048C0"/>
    <w:rsid w:val="00904CA1"/>
    <w:rsid w:val="00904ECE"/>
    <w:rsid w:val="0090517E"/>
    <w:rsid w:val="009053B4"/>
    <w:rsid w:val="00906939"/>
    <w:rsid w:val="0090696E"/>
    <w:rsid w:val="00906979"/>
    <w:rsid w:val="00907989"/>
    <w:rsid w:val="00910548"/>
    <w:rsid w:val="0091055D"/>
    <w:rsid w:val="009108D5"/>
    <w:rsid w:val="00910DFE"/>
    <w:rsid w:val="00910FF5"/>
    <w:rsid w:val="00911187"/>
    <w:rsid w:val="00911546"/>
    <w:rsid w:val="009117BC"/>
    <w:rsid w:val="0091287C"/>
    <w:rsid w:val="00912966"/>
    <w:rsid w:val="0091303C"/>
    <w:rsid w:val="009138E4"/>
    <w:rsid w:val="0091390E"/>
    <w:rsid w:val="0091394E"/>
    <w:rsid w:val="00914AFB"/>
    <w:rsid w:val="009151F0"/>
    <w:rsid w:val="00915303"/>
    <w:rsid w:val="00915636"/>
    <w:rsid w:val="009160B2"/>
    <w:rsid w:val="009168BE"/>
    <w:rsid w:val="00916E6D"/>
    <w:rsid w:val="009177A8"/>
    <w:rsid w:val="00917BD2"/>
    <w:rsid w:val="00917CEA"/>
    <w:rsid w:val="009207E4"/>
    <w:rsid w:val="00920C55"/>
    <w:rsid w:val="009213F9"/>
    <w:rsid w:val="009216B5"/>
    <w:rsid w:val="00922857"/>
    <w:rsid w:val="00922F2A"/>
    <w:rsid w:val="00923CBA"/>
    <w:rsid w:val="009240BF"/>
    <w:rsid w:val="009240DD"/>
    <w:rsid w:val="009247B2"/>
    <w:rsid w:val="00924E62"/>
    <w:rsid w:val="0092520C"/>
    <w:rsid w:val="009254AA"/>
    <w:rsid w:val="009257E6"/>
    <w:rsid w:val="0092586E"/>
    <w:rsid w:val="00925E48"/>
    <w:rsid w:val="009260AB"/>
    <w:rsid w:val="0092660D"/>
    <w:rsid w:val="00926CEF"/>
    <w:rsid w:val="00926F17"/>
    <w:rsid w:val="00927462"/>
    <w:rsid w:val="009274DC"/>
    <w:rsid w:val="00927586"/>
    <w:rsid w:val="0092795E"/>
    <w:rsid w:val="00927965"/>
    <w:rsid w:val="00927B1D"/>
    <w:rsid w:val="00930A40"/>
    <w:rsid w:val="00930B66"/>
    <w:rsid w:val="009312F7"/>
    <w:rsid w:val="00931938"/>
    <w:rsid w:val="00932585"/>
    <w:rsid w:val="009325E4"/>
    <w:rsid w:val="00932A04"/>
    <w:rsid w:val="00932ABD"/>
    <w:rsid w:val="00932C60"/>
    <w:rsid w:val="00932FB0"/>
    <w:rsid w:val="00932FCE"/>
    <w:rsid w:val="00933BCC"/>
    <w:rsid w:val="009343E8"/>
    <w:rsid w:val="00934CD3"/>
    <w:rsid w:val="00935255"/>
    <w:rsid w:val="00935354"/>
    <w:rsid w:val="00935DB8"/>
    <w:rsid w:val="00936018"/>
    <w:rsid w:val="009360B0"/>
    <w:rsid w:val="00936290"/>
    <w:rsid w:val="0093633F"/>
    <w:rsid w:val="00936AAC"/>
    <w:rsid w:val="00936B39"/>
    <w:rsid w:val="00936C0C"/>
    <w:rsid w:val="00937185"/>
    <w:rsid w:val="00937457"/>
    <w:rsid w:val="0093782A"/>
    <w:rsid w:val="00937D16"/>
    <w:rsid w:val="00940718"/>
    <w:rsid w:val="00940C32"/>
    <w:rsid w:val="00941104"/>
    <w:rsid w:val="00941B65"/>
    <w:rsid w:val="00941EBA"/>
    <w:rsid w:val="00941FCC"/>
    <w:rsid w:val="0094232F"/>
    <w:rsid w:val="00942D61"/>
    <w:rsid w:val="009436E8"/>
    <w:rsid w:val="0094390D"/>
    <w:rsid w:val="009439FC"/>
    <w:rsid w:val="00943D03"/>
    <w:rsid w:val="00943D61"/>
    <w:rsid w:val="00944151"/>
    <w:rsid w:val="00944C80"/>
    <w:rsid w:val="00945133"/>
    <w:rsid w:val="0094516E"/>
    <w:rsid w:val="0094549A"/>
    <w:rsid w:val="009455F1"/>
    <w:rsid w:val="0094607C"/>
    <w:rsid w:val="009461E0"/>
    <w:rsid w:val="00946398"/>
    <w:rsid w:val="00946A03"/>
    <w:rsid w:val="00946BE5"/>
    <w:rsid w:val="00947EED"/>
    <w:rsid w:val="00947F37"/>
    <w:rsid w:val="00950207"/>
    <w:rsid w:val="0095020B"/>
    <w:rsid w:val="00950A6D"/>
    <w:rsid w:val="00950B0A"/>
    <w:rsid w:val="009515DF"/>
    <w:rsid w:val="00951BC8"/>
    <w:rsid w:val="00951C19"/>
    <w:rsid w:val="00951C50"/>
    <w:rsid w:val="00952CFB"/>
    <w:rsid w:val="0095314E"/>
    <w:rsid w:val="0095316C"/>
    <w:rsid w:val="00953C1F"/>
    <w:rsid w:val="0095454F"/>
    <w:rsid w:val="00954AB1"/>
    <w:rsid w:val="00954CBF"/>
    <w:rsid w:val="0095535B"/>
    <w:rsid w:val="00955377"/>
    <w:rsid w:val="00955A3D"/>
    <w:rsid w:val="00955F7F"/>
    <w:rsid w:val="00956207"/>
    <w:rsid w:val="0095652F"/>
    <w:rsid w:val="00956840"/>
    <w:rsid w:val="00956852"/>
    <w:rsid w:val="00956A7C"/>
    <w:rsid w:val="00956BFA"/>
    <w:rsid w:val="00957017"/>
    <w:rsid w:val="00957591"/>
    <w:rsid w:val="009575BC"/>
    <w:rsid w:val="009575E3"/>
    <w:rsid w:val="00957F9A"/>
    <w:rsid w:val="00960597"/>
    <w:rsid w:val="00960734"/>
    <w:rsid w:val="0096093B"/>
    <w:rsid w:val="00960AC4"/>
    <w:rsid w:val="00960CD9"/>
    <w:rsid w:val="00960D0D"/>
    <w:rsid w:val="00961290"/>
    <w:rsid w:val="009617A1"/>
    <w:rsid w:val="009618D8"/>
    <w:rsid w:val="0096235C"/>
    <w:rsid w:val="00963093"/>
    <w:rsid w:val="009631C9"/>
    <w:rsid w:val="009634D2"/>
    <w:rsid w:val="00963575"/>
    <w:rsid w:val="0096365B"/>
    <w:rsid w:val="00963753"/>
    <w:rsid w:val="00963C91"/>
    <w:rsid w:val="00963E93"/>
    <w:rsid w:val="00964313"/>
    <w:rsid w:val="00964D8F"/>
    <w:rsid w:val="00964E08"/>
    <w:rsid w:val="00965036"/>
    <w:rsid w:val="00965366"/>
    <w:rsid w:val="009661AE"/>
    <w:rsid w:val="0096647A"/>
    <w:rsid w:val="0096690A"/>
    <w:rsid w:val="00966DB6"/>
    <w:rsid w:val="00966EB1"/>
    <w:rsid w:val="00966ECA"/>
    <w:rsid w:val="00967611"/>
    <w:rsid w:val="009679B3"/>
    <w:rsid w:val="00967E75"/>
    <w:rsid w:val="0097040A"/>
    <w:rsid w:val="00970CB1"/>
    <w:rsid w:val="009715C3"/>
    <w:rsid w:val="0097165D"/>
    <w:rsid w:val="00971C56"/>
    <w:rsid w:val="00971C83"/>
    <w:rsid w:val="00971F13"/>
    <w:rsid w:val="00972382"/>
    <w:rsid w:val="00972722"/>
    <w:rsid w:val="0097281B"/>
    <w:rsid w:val="009729BE"/>
    <w:rsid w:val="00972F8F"/>
    <w:rsid w:val="0097319C"/>
    <w:rsid w:val="009736C3"/>
    <w:rsid w:val="00973A0F"/>
    <w:rsid w:val="00973BA7"/>
    <w:rsid w:val="00973FE6"/>
    <w:rsid w:val="00974891"/>
    <w:rsid w:val="00974B6D"/>
    <w:rsid w:val="00974FE7"/>
    <w:rsid w:val="009752CE"/>
    <w:rsid w:val="0097535C"/>
    <w:rsid w:val="00976BFB"/>
    <w:rsid w:val="0097722A"/>
    <w:rsid w:val="00977988"/>
    <w:rsid w:val="0098072C"/>
    <w:rsid w:val="00980830"/>
    <w:rsid w:val="00980D53"/>
    <w:rsid w:val="00980F56"/>
    <w:rsid w:val="00981EE1"/>
    <w:rsid w:val="009821AA"/>
    <w:rsid w:val="009826EC"/>
    <w:rsid w:val="0098313D"/>
    <w:rsid w:val="009834F9"/>
    <w:rsid w:val="00983686"/>
    <w:rsid w:val="00983A2C"/>
    <w:rsid w:val="009840D6"/>
    <w:rsid w:val="00984347"/>
    <w:rsid w:val="00984C64"/>
    <w:rsid w:val="009853EA"/>
    <w:rsid w:val="00985642"/>
    <w:rsid w:val="00985655"/>
    <w:rsid w:val="0098576A"/>
    <w:rsid w:val="00985CE8"/>
    <w:rsid w:val="009868D4"/>
    <w:rsid w:val="00986CED"/>
    <w:rsid w:val="00986F07"/>
    <w:rsid w:val="00987182"/>
    <w:rsid w:val="00987AEA"/>
    <w:rsid w:val="009902E6"/>
    <w:rsid w:val="009908A9"/>
    <w:rsid w:val="00991093"/>
    <w:rsid w:val="00991CE4"/>
    <w:rsid w:val="0099281D"/>
    <w:rsid w:val="00992EBA"/>
    <w:rsid w:val="00993C6D"/>
    <w:rsid w:val="00993CE0"/>
    <w:rsid w:val="0099454A"/>
    <w:rsid w:val="0099525C"/>
    <w:rsid w:val="00995529"/>
    <w:rsid w:val="00995C7E"/>
    <w:rsid w:val="009961D1"/>
    <w:rsid w:val="00996245"/>
    <w:rsid w:val="0099633F"/>
    <w:rsid w:val="0099634C"/>
    <w:rsid w:val="00996EAC"/>
    <w:rsid w:val="009970AA"/>
    <w:rsid w:val="009971DF"/>
    <w:rsid w:val="009977D6"/>
    <w:rsid w:val="00997DC3"/>
    <w:rsid w:val="00997FCA"/>
    <w:rsid w:val="009A00FF"/>
    <w:rsid w:val="009A0565"/>
    <w:rsid w:val="009A099B"/>
    <w:rsid w:val="009A0C12"/>
    <w:rsid w:val="009A10F4"/>
    <w:rsid w:val="009A12D5"/>
    <w:rsid w:val="009A147B"/>
    <w:rsid w:val="009A14D0"/>
    <w:rsid w:val="009A167D"/>
    <w:rsid w:val="009A19EE"/>
    <w:rsid w:val="009A1CE1"/>
    <w:rsid w:val="009A20BE"/>
    <w:rsid w:val="009A22B0"/>
    <w:rsid w:val="009A2AC6"/>
    <w:rsid w:val="009A2ECB"/>
    <w:rsid w:val="009A2F9E"/>
    <w:rsid w:val="009A2FC6"/>
    <w:rsid w:val="009A32ED"/>
    <w:rsid w:val="009A3593"/>
    <w:rsid w:val="009A4F87"/>
    <w:rsid w:val="009A514B"/>
    <w:rsid w:val="009A578C"/>
    <w:rsid w:val="009A58F7"/>
    <w:rsid w:val="009A5A72"/>
    <w:rsid w:val="009A658D"/>
    <w:rsid w:val="009A7575"/>
    <w:rsid w:val="009A76D4"/>
    <w:rsid w:val="009A7881"/>
    <w:rsid w:val="009B028E"/>
    <w:rsid w:val="009B0830"/>
    <w:rsid w:val="009B09C4"/>
    <w:rsid w:val="009B0E14"/>
    <w:rsid w:val="009B128B"/>
    <w:rsid w:val="009B1E9B"/>
    <w:rsid w:val="009B258B"/>
    <w:rsid w:val="009B2835"/>
    <w:rsid w:val="009B2A72"/>
    <w:rsid w:val="009B2A89"/>
    <w:rsid w:val="009B2B9F"/>
    <w:rsid w:val="009B2BB7"/>
    <w:rsid w:val="009B3242"/>
    <w:rsid w:val="009B3318"/>
    <w:rsid w:val="009B3674"/>
    <w:rsid w:val="009B3A0E"/>
    <w:rsid w:val="009B3AAE"/>
    <w:rsid w:val="009B3B7A"/>
    <w:rsid w:val="009B4033"/>
    <w:rsid w:val="009B4097"/>
    <w:rsid w:val="009B4C70"/>
    <w:rsid w:val="009B5911"/>
    <w:rsid w:val="009B6157"/>
    <w:rsid w:val="009B630B"/>
    <w:rsid w:val="009B6315"/>
    <w:rsid w:val="009B6346"/>
    <w:rsid w:val="009B63ED"/>
    <w:rsid w:val="009B72AC"/>
    <w:rsid w:val="009B7462"/>
    <w:rsid w:val="009B7BC4"/>
    <w:rsid w:val="009C02E7"/>
    <w:rsid w:val="009C0765"/>
    <w:rsid w:val="009C0CA8"/>
    <w:rsid w:val="009C0E04"/>
    <w:rsid w:val="009C13B8"/>
    <w:rsid w:val="009C1762"/>
    <w:rsid w:val="009C1795"/>
    <w:rsid w:val="009C1D1F"/>
    <w:rsid w:val="009C2652"/>
    <w:rsid w:val="009C276E"/>
    <w:rsid w:val="009C2CF0"/>
    <w:rsid w:val="009C2F34"/>
    <w:rsid w:val="009C2FBE"/>
    <w:rsid w:val="009C3A30"/>
    <w:rsid w:val="009C3A5F"/>
    <w:rsid w:val="009C4631"/>
    <w:rsid w:val="009C492A"/>
    <w:rsid w:val="009C5770"/>
    <w:rsid w:val="009C5B7D"/>
    <w:rsid w:val="009C5DA9"/>
    <w:rsid w:val="009C66D7"/>
    <w:rsid w:val="009C6EF9"/>
    <w:rsid w:val="009C7428"/>
    <w:rsid w:val="009C795C"/>
    <w:rsid w:val="009C7A3E"/>
    <w:rsid w:val="009D00D0"/>
    <w:rsid w:val="009D0699"/>
    <w:rsid w:val="009D072A"/>
    <w:rsid w:val="009D088D"/>
    <w:rsid w:val="009D08E2"/>
    <w:rsid w:val="009D0AF4"/>
    <w:rsid w:val="009D1661"/>
    <w:rsid w:val="009D17BF"/>
    <w:rsid w:val="009D18B8"/>
    <w:rsid w:val="009D1916"/>
    <w:rsid w:val="009D1DDA"/>
    <w:rsid w:val="009D262C"/>
    <w:rsid w:val="009D2A6D"/>
    <w:rsid w:val="009D3062"/>
    <w:rsid w:val="009D31BF"/>
    <w:rsid w:val="009D3256"/>
    <w:rsid w:val="009D333D"/>
    <w:rsid w:val="009D359B"/>
    <w:rsid w:val="009D36E0"/>
    <w:rsid w:val="009D3844"/>
    <w:rsid w:val="009D3B47"/>
    <w:rsid w:val="009D3BB1"/>
    <w:rsid w:val="009D4393"/>
    <w:rsid w:val="009D4715"/>
    <w:rsid w:val="009D47FD"/>
    <w:rsid w:val="009D499A"/>
    <w:rsid w:val="009D4FE8"/>
    <w:rsid w:val="009D522E"/>
    <w:rsid w:val="009D57EB"/>
    <w:rsid w:val="009D5ABB"/>
    <w:rsid w:val="009D5FAD"/>
    <w:rsid w:val="009D680A"/>
    <w:rsid w:val="009D6D10"/>
    <w:rsid w:val="009D7CDC"/>
    <w:rsid w:val="009E0064"/>
    <w:rsid w:val="009E0452"/>
    <w:rsid w:val="009E05A8"/>
    <w:rsid w:val="009E086D"/>
    <w:rsid w:val="009E08EC"/>
    <w:rsid w:val="009E1012"/>
    <w:rsid w:val="009E1F06"/>
    <w:rsid w:val="009E2008"/>
    <w:rsid w:val="009E202C"/>
    <w:rsid w:val="009E24E6"/>
    <w:rsid w:val="009E260F"/>
    <w:rsid w:val="009E269E"/>
    <w:rsid w:val="009E2A1A"/>
    <w:rsid w:val="009E2EA7"/>
    <w:rsid w:val="009E3320"/>
    <w:rsid w:val="009E3CD0"/>
    <w:rsid w:val="009E442B"/>
    <w:rsid w:val="009E5175"/>
    <w:rsid w:val="009E52B6"/>
    <w:rsid w:val="009E5311"/>
    <w:rsid w:val="009E585D"/>
    <w:rsid w:val="009E5CB2"/>
    <w:rsid w:val="009E5EAD"/>
    <w:rsid w:val="009E601C"/>
    <w:rsid w:val="009E635B"/>
    <w:rsid w:val="009E647C"/>
    <w:rsid w:val="009E663E"/>
    <w:rsid w:val="009E6656"/>
    <w:rsid w:val="009E707B"/>
    <w:rsid w:val="009E7144"/>
    <w:rsid w:val="009E761D"/>
    <w:rsid w:val="009E7A8E"/>
    <w:rsid w:val="009E7D49"/>
    <w:rsid w:val="009F0B6B"/>
    <w:rsid w:val="009F0BAB"/>
    <w:rsid w:val="009F0BE8"/>
    <w:rsid w:val="009F127E"/>
    <w:rsid w:val="009F1472"/>
    <w:rsid w:val="009F182D"/>
    <w:rsid w:val="009F1848"/>
    <w:rsid w:val="009F2218"/>
    <w:rsid w:val="009F27D1"/>
    <w:rsid w:val="009F2894"/>
    <w:rsid w:val="009F2C23"/>
    <w:rsid w:val="009F2C8E"/>
    <w:rsid w:val="009F31B3"/>
    <w:rsid w:val="009F38B9"/>
    <w:rsid w:val="009F3996"/>
    <w:rsid w:val="009F4452"/>
    <w:rsid w:val="009F4940"/>
    <w:rsid w:val="009F4BB8"/>
    <w:rsid w:val="009F5384"/>
    <w:rsid w:val="009F5881"/>
    <w:rsid w:val="009F5C12"/>
    <w:rsid w:val="009F5DEC"/>
    <w:rsid w:val="009F61B6"/>
    <w:rsid w:val="009F6F47"/>
    <w:rsid w:val="009F7265"/>
    <w:rsid w:val="009F79AE"/>
    <w:rsid w:val="00A00165"/>
    <w:rsid w:val="00A004D0"/>
    <w:rsid w:val="00A00BD8"/>
    <w:rsid w:val="00A01148"/>
    <w:rsid w:val="00A0155F"/>
    <w:rsid w:val="00A01CE0"/>
    <w:rsid w:val="00A01D28"/>
    <w:rsid w:val="00A02257"/>
    <w:rsid w:val="00A024B8"/>
    <w:rsid w:val="00A02D18"/>
    <w:rsid w:val="00A032B6"/>
    <w:rsid w:val="00A03D1E"/>
    <w:rsid w:val="00A04A0C"/>
    <w:rsid w:val="00A04A2B"/>
    <w:rsid w:val="00A04A91"/>
    <w:rsid w:val="00A05170"/>
    <w:rsid w:val="00A0533D"/>
    <w:rsid w:val="00A05ACC"/>
    <w:rsid w:val="00A0626B"/>
    <w:rsid w:val="00A0682E"/>
    <w:rsid w:val="00A06CB1"/>
    <w:rsid w:val="00A06DE6"/>
    <w:rsid w:val="00A0749B"/>
    <w:rsid w:val="00A07B34"/>
    <w:rsid w:val="00A07DAD"/>
    <w:rsid w:val="00A102B8"/>
    <w:rsid w:val="00A109CF"/>
    <w:rsid w:val="00A10B72"/>
    <w:rsid w:val="00A10E6A"/>
    <w:rsid w:val="00A1165C"/>
    <w:rsid w:val="00A11A3A"/>
    <w:rsid w:val="00A12D14"/>
    <w:rsid w:val="00A1333A"/>
    <w:rsid w:val="00A13C1F"/>
    <w:rsid w:val="00A13D1F"/>
    <w:rsid w:val="00A14692"/>
    <w:rsid w:val="00A147BA"/>
    <w:rsid w:val="00A14D86"/>
    <w:rsid w:val="00A14DE6"/>
    <w:rsid w:val="00A14E50"/>
    <w:rsid w:val="00A150FA"/>
    <w:rsid w:val="00A153F8"/>
    <w:rsid w:val="00A1586A"/>
    <w:rsid w:val="00A15F05"/>
    <w:rsid w:val="00A16756"/>
    <w:rsid w:val="00A16794"/>
    <w:rsid w:val="00A16B23"/>
    <w:rsid w:val="00A1730A"/>
    <w:rsid w:val="00A179DC"/>
    <w:rsid w:val="00A17E60"/>
    <w:rsid w:val="00A21170"/>
    <w:rsid w:val="00A211EC"/>
    <w:rsid w:val="00A2124B"/>
    <w:rsid w:val="00A212E3"/>
    <w:rsid w:val="00A21987"/>
    <w:rsid w:val="00A21AB1"/>
    <w:rsid w:val="00A224B3"/>
    <w:rsid w:val="00A225B3"/>
    <w:rsid w:val="00A238D8"/>
    <w:rsid w:val="00A23F79"/>
    <w:rsid w:val="00A246C1"/>
    <w:rsid w:val="00A24764"/>
    <w:rsid w:val="00A24878"/>
    <w:rsid w:val="00A249E6"/>
    <w:rsid w:val="00A2510E"/>
    <w:rsid w:val="00A2530D"/>
    <w:rsid w:val="00A25B08"/>
    <w:rsid w:val="00A26149"/>
    <w:rsid w:val="00A26226"/>
    <w:rsid w:val="00A269E8"/>
    <w:rsid w:val="00A26AE5"/>
    <w:rsid w:val="00A26C54"/>
    <w:rsid w:val="00A270C1"/>
    <w:rsid w:val="00A27561"/>
    <w:rsid w:val="00A27AE4"/>
    <w:rsid w:val="00A27E7B"/>
    <w:rsid w:val="00A308C4"/>
    <w:rsid w:val="00A31837"/>
    <w:rsid w:val="00A31947"/>
    <w:rsid w:val="00A32935"/>
    <w:rsid w:val="00A32B32"/>
    <w:rsid w:val="00A32B36"/>
    <w:rsid w:val="00A32D1B"/>
    <w:rsid w:val="00A33230"/>
    <w:rsid w:val="00A334E7"/>
    <w:rsid w:val="00A336FE"/>
    <w:rsid w:val="00A33FF9"/>
    <w:rsid w:val="00A344A4"/>
    <w:rsid w:val="00A347D5"/>
    <w:rsid w:val="00A3579B"/>
    <w:rsid w:val="00A35A06"/>
    <w:rsid w:val="00A35B32"/>
    <w:rsid w:val="00A36481"/>
    <w:rsid w:val="00A3649B"/>
    <w:rsid w:val="00A36936"/>
    <w:rsid w:val="00A36C2F"/>
    <w:rsid w:val="00A36D8B"/>
    <w:rsid w:val="00A3728E"/>
    <w:rsid w:val="00A37341"/>
    <w:rsid w:val="00A37749"/>
    <w:rsid w:val="00A41A28"/>
    <w:rsid w:val="00A41F4D"/>
    <w:rsid w:val="00A420C0"/>
    <w:rsid w:val="00A423DB"/>
    <w:rsid w:val="00A4367A"/>
    <w:rsid w:val="00A43975"/>
    <w:rsid w:val="00A43A65"/>
    <w:rsid w:val="00A43EE0"/>
    <w:rsid w:val="00A43EFA"/>
    <w:rsid w:val="00A44101"/>
    <w:rsid w:val="00A447E5"/>
    <w:rsid w:val="00A4489A"/>
    <w:rsid w:val="00A449D0"/>
    <w:rsid w:val="00A44E9E"/>
    <w:rsid w:val="00A452CA"/>
    <w:rsid w:val="00A4548F"/>
    <w:rsid w:val="00A467ED"/>
    <w:rsid w:val="00A46ED7"/>
    <w:rsid w:val="00A46FCD"/>
    <w:rsid w:val="00A46FF9"/>
    <w:rsid w:val="00A47917"/>
    <w:rsid w:val="00A479C9"/>
    <w:rsid w:val="00A47F00"/>
    <w:rsid w:val="00A50524"/>
    <w:rsid w:val="00A50CF0"/>
    <w:rsid w:val="00A50E4E"/>
    <w:rsid w:val="00A50E90"/>
    <w:rsid w:val="00A5128C"/>
    <w:rsid w:val="00A513E2"/>
    <w:rsid w:val="00A517F6"/>
    <w:rsid w:val="00A51814"/>
    <w:rsid w:val="00A51F22"/>
    <w:rsid w:val="00A5241B"/>
    <w:rsid w:val="00A5257B"/>
    <w:rsid w:val="00A5271B"/>
    <w:rsid w:val="00A52BB9"/>
    <w:rsid w:val="00A53681"/>
    <w:rsid w:val="00A53E40"/>
    <w:rsid w:val="00A543E6"/>
    <w:rsid w:val="00A54511"/>
    <w:rsid w:val="00A548E9"/>
    <w:rsid w:val="00A5491C"/>
    <w:rsid w:val="00A55005"/>
    <w:rsid w:val="00A557D9"/>
    <w:rsid w:val="00A55855"/>
    <w:rsid w:val="00A558FC"/>
    <w:rsid w:val="00A55E9C"/>
    <w:rsid w:val="00A56277"/>
    <w:rsid w:val="00A56F3B"/>
    <w:rsid w:val="00A572F9"/>
    <w:rsid w:val="00A57363"/>
    <w:rsid w:val="00A57438"/>
    <w:rsid w:val="00A600C9"/>
    <w:rsid w:val="00A609BB"/>
    <w:rsid w:val="00A60ED3"/>
    <w:rsid w:val="00A6107A"/>
    <w:rsid w:val="00A61540"/>
    <w:rsid w:val="00A6178D"/>
    <w:rsid w:val="00A61905"/>
    <w:rsid w:val="00A6224C"/>
    <w:rsid w:val="00A623AA"/>
    <w:rsid w:val="00A63173"/>
    <w:rsid w:val="00A631AF"/>
    <w:rsid w:val="00A63311"/>
    <w:rsid w:val="00A64042"/>
    <w:rsid w:val="00A64C06"/>
    <w:rsid w:val="00A6516A"/>
    <w:rsid w:val="00A6587B"/>
    <w:rsid w:val="00A66CE0"/>
    <w:rsid w:val="00A670BB"/>
    <w:rsid w:val="00A673E0"/>
    <w:rsid w:val="00A704FD"/>
    <w:rsid w:val="00A70B4F"/>
    <w:rsid w:val="00A70CA4"/>
    <w:rsid w:val="00A71E0B"/>
    <w:rsid w:val="00A72468"/>
    <w:rsid w:val="00A72C21"/>
    <w:rsid w:val="00A73B49"/>
    <w:rsid w:val="00A73BCD"/>
    <w:rsid w:val="00A74190"/>
    <w:rsid w:val="00A74544"/>
    <w:rsid w:val="00A74BEF"/>
    <w:rsid w:val="00A753D9"/>
    <w:rsid w:val="00A7597B"/>
    <w:rsid w:val="00A763F5"/>
    <w:rsid w:val="00A768CC"/>
    <w:rsid w:val="00A769B1"/>
    <w:rsid w:val="00A776FD"/>
    <w:rsid w:val="00A77996"/>
    <w:rsid w:val="00A80165"/>
    <w:rsid w:val="00A807A3"/>
    <w:rsid w:val="00A8111E"/>
    <w:rsid w:val="00A81A96"/>
    <w:rsid w:val="00A81C76"/>
    <w:rsid w:val="00A81D54"/>
    <w:rsid w:val="00A81E68"/>
    <w:rsid w:val="00A81FBC"/>
    <w:rsid w:val="00A82184"/>
    <w:rsid w:val="00A8252A"/>
    <w:rsid w:val="00A82735"/>
    <w:rsid w:val="00A828D5"/>
    <w:rsid w:val="00A829AE"/>
    <w:rsid w:val="00A82F5B"/>
    <w:rsid w:val="00A834AB"/>
    <w:rsid w:val="00A8366F"/>
    <w:rsid w:val="00A83D77"/>
    <w:rsid w:val="00A854D8"/>
    <w:rsid w:val="00A85BA8"/>
    <w:rsid w:val="00A86E68"/>
    <w:rsid w:val="00A87785"/>
    <w:rsid w:val="00A900C9"/>
    <w:rsid w:val="00A902A1"/>
    <w:rsid w:val="00A904AA"/>
    <w:rsid w:val="00A91C0F"/>
    <w:rsid w:val="00A91C1B"/>
    <w:rsid w:val="00A92299"/>
    <w:rsid w:val="00A92471"/>
    <w:rsid w:val="00A92908"/>
    <w:rsid w:val="00A942D4"/>
    <w:rsid w:val="00A94BFA"/>
    <w:rsid w:val="00A94EA6"/>
    <w:rsid w:val="00A959D4"/>
    <w:rsid w:val="00A966F6"/>
    <w:rsid w:val="00A96DE0"/>
    <w:rsid w:val="00A97343"/>
    <w:rsid w:val="00A974C7"/>
    <w:rsid w:val="00A97594"/>
    <w:rsid w:val="00A97670"/>
    <w:rsid w:val="00A97DFD"/>
    <w:rsid w:val="00AA01F4"/>
    <w:rsid w:val="00AA0206"/>
    <w:rsid w:val="00AA127E"/>
    <w:rsid w:val="00AA137C"/>
    <w:rsid w:val="00AA223E"/>
    <w:rsid w:val="00AA275D"/>
    <w:rsid w:val="00AA2874"/>
    <w:rsid w:val="00AA31E3"/>
    <w:rsid w:val="00AA321D"/>
    <w:rsid w:val="00AA3634"/>
    <w:rsid w:val="00AA3C1E"/>
    <w:rsid w:val="00AA3C91"/>
    <w:rsid w:val="00AA3E44"/>
    <w:rsid w:val="00AA4415"/>
    <w:rsid w:val="00AA4499"/>
    <w:rsid w:val="00AA5146"/>
    <w:rsid w:val="00AA5758"/>
    <w:rsid w:val="00AA5813"/>
    <w:rsid w:val="00AA59A7"/>
    <w:rsid w:val="00AA5A15"/>
    <w:rsid w:val="00AA6586"/>
    <w:rsid w:val="00AA7C10"/>
    <w:rsid w:val="00AA7DF6"/>
    <w:rsid w:val="00AB00BD"/>
    <w:rsid w:val="00AB028C"/>
    <w:rsid w:val="00AB054C"/>
    <w:rsid w:val="00AB0669"/>
    <w:rsid w:val="00AB0B1B"/>
    <w:rsid w:val="00AB12EC"/>
    <w:rsid w:val="00AB1559"/>
    <w:rsid w:val="00AB20D1"/>
    <w:rsid w:val="00AB28F2"/>
    <w:rsid w:val="00AB29A2"/>
    <w:rsid w:val="00AB2EF2"/>
    <w:rsid w:val="00AB3831"/>
    <w:rsid w:val="00AB3B26"/>
    <w:rsid w:val="00AB3EA2"/>
    <w:rsid w:val="00AB46DB"/>
    <w:rsid w:val="00AB4983"/>
    <w:rsid w:val="00AB5098"/>
    <w:rsid w:val="00AB51CB"/>
    <w:rsid w:val="00AB53D3"/>
    <w:rsid w:val="00AB5C98"/>
    <w:rsid w:val="00AB6504"/>
    <w:rsid w:val="00AB69F0"/>
    <w:rsid w:val="00AB6B39"/>
    <w:rsid w:val="00AB7574"/>
    <w:rsid w:val="00AB78C1"/>
    <w:rsid w:val="00AB7EBA"/>
    <w:rsid w:val="00AC014F"/>
    <w:rsid w:val="00AC043B"/>
    <w:rsid w:val="00AC0495"/>
    <w:rsid w:val="00AC0629"/>
    <w:rsid w:val="00AC077D"/>
    <w:rsid w:val="00AC0E93"/>
    <w:rsid w:val="00AC0EF1"/>
    <w:rsid w:val="00AC1116"/>
    <w:rsid w:val="00AC12B8"/>
    <w:rsid w:val="00AC20F5"/>
    <w:rsid w:val="00AC26CF"/>
    <w:rsid w:val="00AC3C9E"/>
    <w:rsid w:val="00AC4241"/>
    <w:rsid w:val="00AC486C"/>
    <w:rsid w:val="00AC493D"/>
    <w:rsid w:val="00AC4C8D"/>
    <w:rsid w:val="00AC53E7"/>
    <w:rsid w:val="00AC58E6"/>
    <w:rsid w:val="00AC6380"/>
    <w:rsid w:val="00AC66D3"/>
    <w:rsid w:val="00AC7D40"/>
    <w:rsid w:val="00AC7E32"/>
    <w:rsid w:val="00AC7E99"/>
    <w:rsid w:val="00AD03EC"/>
    <w:rsid w:val="00AD0A5C"/>
    <w:rsid w:val="00AD0B0B"/>
    <w:rsid w:val="00AD1C3D"/>
    <w:rsid w:val="00AD1C42"/>
    <w:rsid w:val="00AD1E13"/>
    <w:rsid w:val="00AD2D09"/>
    <w:rsid w:val="00AD334A"/>
    <w:rsid w:val="00AD3AAA"/>
    <w:rsid w:val="00AD40BF"/>
    <w:rsid w:val="00AD41A6"/>
    <w:rsid w:val="00AD457E"/>
    <w:rsid w:val="00AD52FD"/>
    <w:rsid w:val="00AD564E"/>
    <w:rsid w:val="00AD5CB1"/>
    <w:rsid w:val="00AD6638"/>
    <w:rsid w:val="00AD6AF0"/>
    <w:rsid w:val="00AD703C"/>
    <w:rsid w:val="00AD7EF6"/>
    <w:rsid w:val="00AE0153"/>
    <w:rsid w:val="00AE069F"/>
    <w:rsid w:val="00AE081C"/>
    <w:rsid w:val="00AE0AD1"/>
    <w:rsid w:val="00AE0BEB"/>
    <w:rsid w:val="00AE12FD"/>
    <w:rsid w:val="00AE13E0"/>
    <w:rsid w:val="00AE17A3"/>
    <w:rsid w:val="00AE1D6A"/>
    <w:rsid w:val="00AE1DAF"/>
    <w:rsid w:val="00AE1E39"/>
    <w:rsid w:val="00AE2E5D"/>
    <w:rsid w:val="00AE2F51"/>
    <w:rsid w:val="00AE3033"/>
    <w:rsid w:val="00AE415D"/>
    <w:rsid w:val="00AE5D32"/>
    <w:rsid w:val="00AE6435"/>
    <w:rsid w:val="00AE7699"/>
    <w:rsid w:val="00AE7BBA"/>
    <w:rsid w:val="00AF0C3D"/>
    <w:rsid w:val="00AF0CAB"/>
    <w:rsid w:val="00AF1478"/>
    <w:rsid w:val="00AF15AF"/>
    <w:rsid w:val="00AF1841"/>
    <w:rsid w:val="00AF1B57"/>
    <w:rsid w:val="00AF1DDF"/>
    <w:rsid w:val="00AF1F2A"/>
    <w:rsid w:val="00AF2030"/>
    <w:rsid w:val="00AF25F3"/>
    <w:rsid w:val="00AF2A92"/>
    <w:rsid w:val="00AF3042"/>
    <w:rsid w:val="00AF3306"/>
    <w:rsid w:val="00AF395E"/>
    <w:rsid w:val="00AF39BC"/>
    <w:rsid w:val="00AF47E4"/>
    <w:rsid w:val="00AF4C8D"/>
    <w:rsid w:val="00AF4F45"/>
    <w:rsid w:val="00AF4FAF"/>
    <w:rsid w:val="00AF6126"/>
    <w:rsid w:val="00AF6232"/>
    <w:rsid w:val="00AF65D6"/>
    <w:rsid w:val="00AF66F7"/>
    <w:rsid w:val="00AF6753"/>
    <w:rsid w:val="00AF6853"/>
    <w:rsid w:val="00AF72F8"/>
    <w:rsid w:val="00AF78D5"/>
    <w:rsid w:val="00AF7B59"/>
    <w:rsid w:val="00AF7E64"/>
    <w:rsid w:val="00B002F0"/>
    <w:rsid w:val="00B02207"/>
    <w:rsid w:val="00B027C5"/>
    <w:rsid w:val="00B02831"/>
    <w:rsid w:val="00B0288C"/>
    <w:rsid w:val="00B028A6"/>
    <w:rsid w:val="00B029FE"/>
    <w:rsid w:val="00B02C72"/>
    <w:rsid w:val="00B02D24"/>
    <w:rsid w:val="00B032E7"/>
    <w:rsid w:val="00B03819"/>
    <w:rsid w:val="00B0405F"/>
    <w:rsid w:val="00B04256"/>
    <w:rsid w:val="00B0448D"/>
    <w:rsid w:val="00B046D6"/>
    <w:rsid w:val="00B04755"/>
    <w:rsid w:val="00B04BE3"/>
    <w:rsid w:val="00B05210"/>
    <w:rsid w:val="00B06439"/>
    <w:rsid w:val="00B0656B"/>
    <w:rsid w:val="00B06DB2"/>
    <w:rsid w:val="00B06EE5"/>
    <w:rsid w:val="00B07375"/>
    <w:rsid w:val="00B074DE"/>
    <w:rsid w:val="00B109C5"/>
    <w:rsid w:val="00B10D32"/>
    <w:rsid w:val="00B113F7"/>
    <w:rsid w:val="00B115D8"/>
    <w:rsid w:val="00B1190E"/>
    <w:rsid w:val="00B11B99"/>
    <w:rsid w:val="00B1218A"/>
    <w:rsid w:val="00B1263B"/>
    <w:rsid w:val="00B12AE3"/>
    <w:rsid w:val="00B12E62"/>
    <w:rsid w:val="00B12EDC"/>
    <w:rsid w:val="00B13BAA"/>
    <w:rsid w:val="00B14028"/>
    <w:rsid w:val="00B143F1"/>
    <w:rsid w:val="00B14ADB"/>
    <w:rsid w:val="00B14B0A"/>
    <w:rsid w:val="00B14DE3"/>
    <w:rsid w:val="00B15B99"/>
    <w:rsid w:val="00B15E7D"/>
    <w:rsid w:val="00B16DCD"/>
    <w:rsid w:val="00B1736A"/>
    <w:rsid w:val="00B175A0"/>
    <w:rsid w:val="00B17C60"/>
    <w:rsid w:val="00B17C9F"/>
    <w:rsid w:val="00B17E06"/>
    <w:rsid w:val="00B204EE"/>
    <w:rsid w:val="00B20594"/>
    <w:rsid w:val="00B20C4C"/>
    <w:rsid w:val="00B21662"/>
    <w:rsid w:val="00B2171F"/>
    <w:rsid w:val="00B217BF"/>
    <w:rsid w:val="00B21861"/>
    <w:rsid w:val="00B21E4A"/>
    <w:rsid w:val="00B2233C"/>
    <w:rsid w:val="00B22680"/>
    <w:rsid w:val="00B229BB"/>
    <w:rsid w:val="00B22AFA"/>
    <w:rsid w:val="00B22F32"/>
    <w:rsid w:val="00B23068"/>
    <w:rsid w:val="00B238BC"/>
    <w:rsid w:val="00B23B30"/>
    <w:rsid w:val="00B23DE8"/>
    <w:rsid w:val="00B24694"/>
    <w:rsid w:val="00B24814"/>
    <w:rsid w:val="00B24B8F"/>
    <w:rsid w:val="00B250AB"/>
    <w:rsid w:val="00B250E1"/>
    <w:rsid w:val="00B2543E"/>
    <w:rsid w:val="00B25791"/>
    <w:rsid w:val="00B25821"/>
    <w:rsid w:val="00B2609E"/>
    <w:rsid w:val="00B260EA"/>
    <w:rsid w:val="00B2687F"/>
    <w:rsid w:val="00B26FBD"/>
    <w:rsid w:val="00B27AFD"/>
    <w:rsid w:val="00B27D8A"/>
    <w:rsid w:val="00B27E35"/>
    <w:rsid w:val="00B30470"/>
    <w:rsid w:val="00B30D47"/>
    <w:rsid w:val="00B30EFF"/>
    <w:rsid w:val="00B311F6"/>
    <w:rsid w:val="00B318A7"/>
    <w:rsid w:val="00B323CA"/>
    <w:rsid w:val="00B3254B"/>
    <w:rsid w:val="00B32802"/>
    <w:rsid w:val="00B328EB"/>
    <w:rsid w:val="00B3321A"/>
    <w:rsid w:val="00B3327A"/>
    <w:rsid w:val="00B33662"/>
    <w:rsid w:val="00B33806"/>
    <w:rsid w:val="00B35253"/>
    <w:rsid w:val="00B355AB"/>
    <w:rsid w:val="00B35F3F"/>
    <w:rsid w:val="00B36001"/>
    <w:rsid w:val="00B3648A"/>
    <w:rsid w:val="00B36697"/>
    <w:rsid w:val="00B3694C"/>
    <w:rsid w:val="00B36A8D"/>
    <w:rsid w:val="00B36B24"/>
    <w:rsid w:val="00B36F31"/>
    <w:rsid w:val="00B37356"/>
    <w:rsid w:val="00B37873"/>
    <w:rsid w:val="00B40409"/>
    <w:rsid w:val="00B412EE"/>
    <w:rsid w:val="00B422F4"/>
    <w:rsid w:val="00B42580"/>
    <w:rsid w:val="00B425EF"/>
    <w:rsid w:val="00B427F9"/>
    <w:rsid w:val="00B42A57"/>
    <w:rsid w:val="00B42B28"/>
    <w:rsid w:val="00B42B7F"/>
    <w:rsid w:val="00B4347E"/>
    <w:rsid w:val="00B4393B"/>
    <w:rsid w:val="00B43B72"/>
    <w:rsid w:val="00B43F3F"/>
    <w:rsid w:val="00B43FA4"/>
    <w:rsid w:val="00B44121"/>
    <w:rsid w:val="00B446DA"/>
    <w:rsid w:val="00B44B42"/>
    <w:rsid w:val="00B451F7"/>
    <w:rsid w:val="00B46906"/>
    <w:rsid w:val="00B46E38"/>
    <w:rsid w:val="00B475C3"/>
    <w:rsid w:val="00B476B3"/>
    <w:rsid w:val="00B47D33"/>
    <w:rsid w:val="00B47D9F"/>
    <w:rsid w:val="00B47F0D"/>
    <w:rsid w:val="00B5091D"/>
    <w:rsid w:val="00B50927"/>
    <w:rsid w:val="00B519F2"/>
    <w:rsid w:val="00B51CCB"/>
    <w:rsid w:val="00B51DA4"/>
    <w:rsid w:val="00B5212E"/>
    <w:rsid w:val="00B524AF"/>
    <w:rsid w:val="00B52EE9"/>
    <w:rsid w:val="00B532D1"/>
    <w:rsid w:val="00B53346"/>
    <w:rsid w:val="00B537D7"/>
    <w:rsid w:val="00B538EA"/>
    <w:rsid w:val="00B53E8F"/>
    <w:rsid w:val="00B53F64"/>
    <w:rsid w:val="00B542FA"/>
    <w:rsid w:val="00B54B3D"/>
    <w:rsid w:val="00B54EA8"/>
    <w:rsid w:val="00B55369"/>
    <w:rsid w:val="00B5560F"/>
    <w:rsid w:val="00B5670C"/>
    <w:rsid w:val="00B57059"/>
    <w:rsid w:val="00B57144"/>
    <w:rsid w:val="00B573C4"/>
    <w:rsid w:val="00B578B4"/>
    <w:rsid w:val="00B60A37"/>
    <w:rsid w:val="00B60CB3"/>
    <w:rsid w:val="00B60F51"/>
    <w:rsid w:val="00B61207"/>
    <w:rsid w:val="00B6123F"/>
    <w:rsid w:val="00B616E2"/>
    <w:rsid w:val="00B622A1"/>
    <w:rsid w:val="00B629D9"/>
    <w:rsid w:val="00B62B26"/>
    <w:rsid w:val="00B62B98"/>
    <w:rsid w:val="00B62CDC"/>
    <w:rsid w:val="00B63090"/>
    <w:rsid w:val="00B63B95"/>
    <w:rsid w:val="00B645F9"/>
    <w:rsid w:val="00B650BE"/>
    <w:rsid w:val="00B657A6"/>
    <w:rsid w:val="00B658DE"/>
    <w:rsid w:val="00B661D2"/>
    <w:rsid w:val="00B66391"/>
    <w:rsid w:val="00B667E5"/>
    <w:rsid w:val="00B66F03"/>
    <w:rsid w:val="00B67409"/>
    <w:rsid w:val="00B70133"/>
    <w:rsid w:val="00B701A3"/>
    <w:rsid w:val="00B70703"/>
    <w:rsid w:val="00B7087E"/>
    <w:rsid w:val="00B70BC5"/>
    <w:rsid w:val="00B70E4F"/>
    <w:rsid w:val="00B713E1"/>
    <w:rsid w:val="00B715C3"/>
    <w:rsid w:val="00B716E6"/>
    <w:rsid w:val="00B71832"/>
    <w:rsid w:val="00B71B05"/>
    <w:rsid w:val="00B71C89"/>
    <w:rsid w:val="00B72336"/>
    <w:rsid w:val="00B726EB"/>
    <w:rsid w:val="00B72AD3"/>
    <w:rsid w:val="00B72F65"/>
    <w:rsid w:val="00B731FB"/>
    <w:rsid w:val="00B7353F"/>
    <w:rsid w:val="00B73981"/>
    <w:rsid w:val="00B73DC3"/>
    <w:rsid w:val="00B7405E"/>
    <w:rsid w:val="00B7450B"/>
    <w:rsid w:val="00B74A67"/>
    <w:rsid w:val="00B74DC7"/>
    <w:rsid w:val="00B75030"/>
    <w:rsid w:val="00B750A7"/>
    <w:rsid w:val="00B7551C"/>
    <w:rsid w:val="00B755A5"/>
    <w:rsid w:val="00B75972"/>
    <w:rsid w:val="00B75FA1"/>
    <w:rsid w:val="00B7655E"/>
    <w:rsid w:val="00B76677"/>
    <w:rsid w:val="00B76A0F"/>
    <w:rsid w:val="00B76F5E"/>
    <w:rsid w:val="00B7756C"/>
    <w:rsid w:val="00B77769"/>
    <w:rsid w:val="00B77DFE"/>
    <w:rsid w:val="00B8044E"/>
    <w:rsid w:val="00B8052E"/>
    <w:rsid w:val="00B80C0B"/>
    <w:rsid w:val="00B810C1"/>
    <w:rsid w:val="00B81721"/>
    <w:rsid w:val="00B8226D"/>
    <w:rsid w:val="00B83483"/>
    <w:rsid w:val="00B83AF6"/>
    <w:rsid w:val="00B83C70"/>
    <w:rsid w:val="00B83FED"/>
    <w:rsid w:val="00B84063"/>
    <w:rsid w:val="00B841AB"/>
    <w:rsid w:val="00B84562"/>
    <w:rsid w:val="00B848B2"/>
    <w:rsid w:val="00B851D6"/>
    <w:rsid w:val="00B85408"/>
    <w:rsid w:val="00B85466"/>
    <w:rsid w:val="00B856AC"/>
    <w:rsid w:val="00B85D93"/>
    <w:rsid w:val="00B85DE3"/>
    <w:rsid w:val="00B85FFB"/>
    <w:rsid w:val="00B861CE"/>
    <w:rsid w:val="00B8624C"/>
    <w:rsid w:val="00B86E2C"/>
    <w:rsid w:val="00B875CD"/>
    <w:rsid w:val="00B878DD"/>
    <w:rsid w:val="00B878E4"/>
    <w:rsid w:val="00B879F1"/>
    <w:rsid w:val="00B87A48"/>
    <w:rsid w:val="00B902D9"/>
    <w:rsid w:val="00B90704"/>
    <w:rsid w:val="00B91140"/>
    <w:rsid w:val="00B91349"/>
    <w:rsid w:val="00B91979"/>
    <w:rsid w:val="00B92E5D"/>
    <w:rsid w:val="00B9313F"/>
    <w:rsid w:val="00B93382"/>
    <w:rsid w:val="00B939BE"/>
    <w:rsid w:val="00B93BAE"/>
    <w:rsid w:val="00B93EB1"/>
    <w:rsid w:val="00B93EDF"/>
    <w:rsid w:val="00B9445B"/>
    <w:rsid w:val="00B94560"/>
    <w:rsid w:val="00B9468B"/>
    <w:rsid w:val="00B947A2"/>
    <w:rsid w:val="00B95280"/>
    <w:rsid w:val="00B95760"/>
    <w:rsid w:val="00B95B78"/>
    <w:rsid w:val="00B95C5B"/>
    <w:rsid w:val="00B95D18"/>
    <w:rsid w:val="00B95EF4"/>
    <w:rsid w:val="00B96521"/>
    <w:rsid w:val="00B96847"/>
    <w:rsid w:val="00B96E1A"/>
    <w:rsid w:val="00B970DA"/>
    <w:rsid w:val="00B978DC"/>
    <w:rsid w:val="00BA0316"/>
    <w:rsid w:val="00BA0888"/>
    <w:rsid w:val="00BA0961"/>
    <w:rsid w:val="00BA0DF2"/>
    <w:rsid w:val="00BA1030"/>
    <w:rsid w:val="00BA12FB"/>
    <w:rsid w:val="00BA177E"/>
    <w:rsid w:val="00BA32EA"/>
    <w:rsid w:val="00BA3903"/>
    <w:rsid w:val="00BA3BA1"/>
    <w:rsid w:val="00BA4026"/>
    <w:rsid w:val="00BA47A0"/>
    <w:rsid w:val="00BA4DBC"/>
    <w:rsid w:val="00BA51F9"/>
    <w:rsid w:val="00BA5386"/>
    <w:rsid w:val="00BA54E7"/>
    <w:rsid w:val="00BA5B6F"/>
    <w:rsid w:val="00BA68A3"/>
    <w:rsid w:val="00BA74B5"/>
    <w:rsid w:val="00BA76F7"/>
    <w:rsid w:val="00BB038D"/>
    <w:rsid w:val="00BB044D"/>
    <w:rsid w:val="00BB0719"/>
    <w:rsid w:val="00BB08B9"/>
    <w:rsid w:val="00BB08DD"/>
    <w:rsid w:val="00BB1A5A"/>
    <w:rsid w:val="00BB1E2F"/>
    <w:rsid w:val="00BB224A"/>
    <w:rsid w:val="00BB2A2B"/>
    <w:rsid w:val="00BB2C86"/>
    <w:rsid w:val="00BB39E9"/>
    <w:rsid w:val="00BB3AD4"/>
    <w:rsid w:val="00BB408B"/>
    <w:rsid w:val="00BB4157"/>
    <w:rsid w:val="00BB4523"/>
    <w:rsid w:val="00BB4577"/>
    <w:rsid w:val="00BB472D"/>
    <w:rsid w:val="00BB4D9D"/>
    <w:rsid w:val="00BB4ED6"/>
    <w:rsid w:val="00BB5756"/>
    <w:rsid w:val="00BB5993"/>
    <w:rsid w:val="00BB5E1C"/>
    <w:rsid w:val="00BB606B"/>
    <w:rsid w:val="00BB6CF6"/>
    <w:rsid w:val="00BB6D82"/>
    <w:rsid w:val="00BB6F14"/>
    <w:rsid w:val="00BB7029"/>
    <w:rsid w:val="00BB7AC2"/>
    <w:rsid w:val="00BB7C58"/>
    <w:rsid w:val="00BC01DC"/>
    <w:rsid w:val="00BC064C"/>
    <w:rsid w:val="00BC14C3"/>
    <w:rsid w:val="00BC1621"/>
    <w:rsid w:val="00BC1E9D"/>
    <w:rsid w:val="00BC25D7"/>
    <w:rsid w:val="00BC2B7C"/>
    <w:rsid w:val="00BC2C09"/>
    <w:rsid w:val="00BC3581"/>
    <w:rsid w:val="00BC3832"/>
    <w:rsid w:val="00BC3B9F"/>
    <w:rsid w:val="00BC3E9A"/>
    <w:rsid w:val="00BC51AE"/>
    <w:rsid w:val="00BC55E5"/>
    <w:rsid w:val="00BC56D2"/>
    <w:rsid w:val="00BC5D2E"/>
    <w:rsid w:val="00BC6075"/>
    <w:rsid w:val="00BC6769"/>
    <w:rsid w:val="00BC7AF0"/>
    <w:rsid w:val="00BD0624"/>
    <w:rsid w:val="00BD1064"/>
    <w:rsid w:val="00BD19FC"/>
    <w:rsid w:val="00BD1FE2"/>
    <w:rsid w:val="00BD23D8"/>
    <w:rsid w:val="00BD2913"/>
    <w:rsid w:val="00BD2FE2"/>
    <w:rsid w:val="00BD498E"/>
    <w:rsid w:val="00BD4F77"/>
    <w:rsid w:val="00BD5448"/>
    <w:rsid w:val="00BD56B5"/>
    <w:rsid w:val="00BD57A9"/>
    <w:rsid w:val="00BD6482"/>
    <w:rsid w:val="00BD6702"/>
    <w:rsid w:val="00BD677B"/>
    <w:rsid w:val="00BD685D"/>
    <w:rsid w:val="00BD6D56"/>
    <w:rsid w:val="00BD7CAF"/>
    <w:rsid w:val="00BE0025"/>
    <w:rsid w:val="00BE0473"/>
    <w:rsid w:val="00BE066E"/>
    <w:rsid w:val="00BE0844"/>
    <w:rsid w:val="00BE0861"/>
    <w:rsid w:val="00BE0D8C"/>
    <w:rsid w:val="00BE0F39"/>
    <w:rsid w:val="00BE0F5B"/>
    <w:rsid w:val="00BE120B"/>
    <w:rsid w:val="00BE15B2"/>
    <w:rsid w:val="00BE1683"/>
    <w:rsid w:val="00BE280D"/>
    <w:rsid w:val="00BE2CCB"/>
    <w:rsid w:val="00BE2E84"/>
    <w:rsid w:val="00BE341E"/>
    <w:rsid w:val="00BE4378"/>
    <w:rsid w:val="00BE4C37"/>
    <w:rsid w:val="00BE4EE7"/>
    <w:rsid w:val="00BE5831"/>
    <w:rsid w:val="00BE5AF6"/>
    <w:rsid w:val="00BE6602"/>
    <w:rsid w:val="00BE6F4C"/>
    <w:rsid w:val="00BE79C3"/>
    <w:rsid w:val="00BF07A3"/>
    <w:rsid w:val="00BF0A4D"/>
    <w:rsid w:val="00BF1D60"/>
    <w:rsid w:val="00BF1FA3"/>
    <w:rsid w:val="00BF1FE6"/>
    <w:rsid w:val="00BF2576"/>
    <w:rsid w:val="00BF257D"/>
    <w:rsid w:val="00BF2775"/>
    <w:rsid w:val="00BF2C72"/>
    <w:rsid w:val="00BF3BAF"/>
    <w:rsid w:val="00BF3C94"/>
    <w:rsid w:val="00BF4015"/>
    <w:rsid w:val="00BF4303"/>
    <w:rsid w:val="00BF43E4"/>
    <w:rsid w:val="00BF45C0"/>
    <w:rsid w:val="00BF4AFC"/>
    <w:rsid w:val="00BF4D9C"/>
    <w:rsid w:val="00BF4DE5"/>
    <w:rsid w:val="00BF52F8"/>
    <w:rsid w:val="00BF5768"/>
    <w:rsid w:val="00BF5F55"/>
    <w:rsid w:val="00BF6BD3"/>
    <w:rsid w:val="00BF700A"/>
    <w:rsid w:val="00BF75B3"/>
    <w:rsid w:val="00BF78B2"/>
    <w:rsid w:val="00BF7D20"/>
    <w:rsid w:val="00BF7D48"/>
    <w:rsid w:val="00BF7E94"/>
    <w:rsid w:val="00C00561"/>
    <w:rsid w:val="00C00961"/>
    <w:rsid w:val="00C0199F"/>
    <w:rsid w:val="00C019A7"/>
    <w:rsid w:val="00C023EF"/>
    <w:rsid w:val="00C023F0"/>
    <w:rsid w:val="00C025B2"/>
    <w:rsid w:val="00C0356D"/>
    <w:rsid w:val="00C03650"/>
    <w:rsid w:val="00C036F6"/>
    <w:rsid w:val="00C0406C"/>
    <w:rsid w:val="00C04634"/>
    <w:rsid w:val="00C04F55"/>
    <w:rsid w:val="00C05C45"/>
    <w:rsid w:val="00C05F30"/>
    <w:rsid w:val="00C061B7"/>
    <w:rsid w:val="00C06326"/>
    <w:rsid w:val="00C066D6"/>
    <w:rsid w:val="00C06B2D"/>
    <w:rsid w:val="00C06FC7"/>
    <w:rsid w:val="00C07546"/>
    <w:rsid w:val="00C07817"/>
    <w:rsid w:val="00C07AFB"/>
    <w:rsid w:val="00C07BE5"/>
    <w:rsid w:val="00C07CDA"/>
    <w:rsid w:val="00C07CEB"/>
    <w:rsid w:val="00C101F7"/>
    <w:rsid w:val="00C10BEA"/>
    <w:rsid w:val="00C1122B"/>
    <w:rsid w:val="00C113F3"/>
    <w:rsid w:val="00C11C1B"/>
    <w:rsid w:val="00C11C82"/>
    <w:rsid w:val="00C12140"/>
    <w:rsid w:val="00C12CA1"/>
    <w:rsid w:val="00C13046"/>
    <w:rsid w:val="00C1339F"/>
    <w:rsid w:val="00C1340A"/>
    <w:rsid w:val="00C147E2"/>
    <w:rsid w:val="00C150A0"/>
    <w:rsid w:val="00C15325"/>
    <w:rsid w:val="00C155F7"/>
    <w:rsid w:val="00C16B9D"/>
    <w:rsid w:val="00C16E04"/>
    <w:rsid w:val="00C16EEF"/>
    <w:rsid w:val="00C16F4F"/>
    <w:rsid w:val="00C173B4"/>
    <w:rsid w:val="00C1753E"/>
    <w:rsid w:val="00C178B8"/>
    <w:rsid w:val="00C17A72"/>
    <w:rsid w:val="00C2037A"/>
    <w:rsid w:val="00C21461"/>
    <w:rsid w:val="00C21849"/>
    <w:rsid w:val="00C21C71"/>
    <w:rsid w:val="00C21E1F"/>
    <w:rsid w:val="00C225DD"/>
    <w:rsid w:val="00C22616"/>
    <w:rsid w:val="00C22BAC"/>
    <w:rsid w:val="00C2395C"/>
    <w:rsid w:val="00C2431E"/>
    <w:rsid w:val="00C24403"/>
    <w:rsid w:val="00C246A8"/>
    <w:rsid w:val="00C24CF1"/>
    <w:rsid w:val="00C25DD1"/>
    <w:rsid w:val="00C2614E"/>
    <w:rsid w:val="00C26592"/>
    <w:rsid w:val="00C26B0E"/>
    <w:rsid w:val="00C27B20"/>
    <w:rsid w:val="00C30096"/>
    <w:rsid w:val="00C303D1"/>
    <w:rsid w:val="00C307AC"/>
    <w:rsid w:val="00C3083C"/>
    <w:rsid w:val="00C30C4D"/>
    <w:rsid w:val="00C30E23"/>
    <w:rsid w:val="00C311D9"/>
    <w:rsid w:val="00C31371"/>
    <w:rsid w:val="00C316AB"/>
    <w:rsid w:val="00C319D4"/>
    <w:rsid w:val="00C31AF5"/>
    <w:rsid w:val="00C31B59"/>
    <w:rsid w:val="00C31CD7"/>
    <w:rsid w:val="00C32227"/>
    <w:rsid w:val="00C3229C"/>
    <w:rsid w:val="00C32371"/>
    <w:rsid w:val="00C32A26"/>
    <w:rsid w:val="00C3310B"/>
    <w:rsid w:val="00C33E82"/>
    <w:rsid w:val="00C34470"/>
    <w:rsid w:val="00C34B80"/>
    <w:rsid w:val="00C353A3"/>
    <w:rsid w:val="00C35451"/>
    <w:rsid w:val="00C35E42"/>
    <w:rsid w:val="00C36A40"/>
    <w:rsid w:val="00C36E67"/>
    <w:rsid w:val="00C36E93"/>
    <w:rsid w:val="00C37292"/>
    <w:rsid w:val="00C374F4"/>
    <w:rsid w:val="00C375D9"/>
    <w:rsid w:val="00C3792E"/>
    <w:rsid w:val="00C379E3"/>
    <w:rsid w:val="00C409B0"/>
    <w:rsid w:val="00C41D12"/>
    <w:rsid w:val="00C42108"/>
    <w:rsid w:val="00C4221A"/>
    <w:rsid w:val="00C424D3"/>
    <w:rsid w:val="00C43F57"/>
    <w:rsid w:val="00C44300"/>
    <w:rsid w:val="00C44855"/>
    <w:rsid w:val="00C44E2D"/>
    <w:rsid w:val="00C4509A"/>
    <w:rsid w:val="00C45546"/>
    <w:rsid w:val="00C46245"/>
    <w:rsid w:val="00C4646C"/>
    <w:rsid w:val="00C464DC"/>
    <w:rsid w:val="00C46BFD"/>
    <w:rsid w:val="00C46F38"/>
    <w:rsid w:val="00C470D4"/>
    <w:rsid w:val="00C47341"/>
    <w:rsid w:val="00C4758B"/>
    <w:rsid w:val="00C47678"/>
    <w:rsid w:val="00C47747"/>
    <w:rsid w:val="00C479F8"/>
    <w:rsid w:val="00C50333"/>
    <w:rsid w:val="00C50BB6"/>
    <w:rsid w:val="00C510DF"/>
    <w:rsid w:val="00C52055"/>
    <w:rsid w:val="00C520BB"/>
    <w:rsid w:val="00C526B0"/>
    <w:rsid w:val="00C52BE3"/>
    <w:rsid w:val="00C52DAD"/>
    <w:rsid w:val="00C53512"/>
    <w:rsid w:val="00C53520"/>
    <w:rsid w:val="00C53CB2"/>
    <w:rsid w:val="00C55AAC"/>
    <w:rsid w:val="00C55B3B"/>
    <w:rsid w:val="00C55B97"/>
    <w:rsid w:val="00C56010"/>
    <w:rsid w:val="00C56043"/>
    <w:rsid w:val="00C562A5"/>
    <w:rsid w:val="00C56419"/>
    <w:rsid w:val="00C5681E"/>
    <w:rsid w:val="00C57897"/>
    <w:rsid w:val="00C57965"/>
    <w:rsid w:val="00C579F6"/>
    <w:rsid w:val="00C57BEB"/>
    <w:rsid w:val="00C6069A"/>
    <w:rsid w:val="00C60AC8"/>
    <w:rsid w:val="00C61484"/>
    <w:rsid w:val="00C638C8"/>
    <w:rsid w:val="00C639E7"/>
    <w:rsid w:val="00C64193"/>
    <w:rsid w:val="00C6445D"/>
    <w:rsid w:val="00C6520E"/>
    <w:rsid w:val="00C6531A"/>
    <w:rsid w:val="00C653DE"/>
    <w:rsid w:val="00C66892"/>
    <w:rsid w:val="00C66DF0"/>
    <w:rsid w:val="00C674CA"/>
    <w:rsid w:val="00C67DBC"/>
    <w:rsid w:val="00C67DDF"/>
    <w:rsid w:val="00C701BA"/>
    <w:rsid w:val="00C70B76"/>
    <w:rsid w:val="00C719A2"/>
    <w:rsid w:val="00C71B0D"/>
    <w:rsid w:val="00C72F1C"/>
    <w:rsid w:val="00C73A95"/>
    <w:rsid w:val="00C73F73"/>
    <w:rsid w:val="00C7454E"/>
    <w:rsid w:val="00C74B24"/>
    <w:rsid w:val="00C74C4E"/>
    <w:rsid w:val="00C75761"/>
    <w:rsid w:val="00C7598D"/>
    <w:rsid w:val="00C762A9"/>
    <w:rsid w:val="00C764BD"/>
    <w:rsid w:val="00C76BFE"/>
    <w:rsid w:val="00C76E46"/>
    <w:rsid w:val="00C7742C"/>
    <w:rsid w:val="00C777E8"/>
    <w:rsid w:val="00C77C01"/>
    <w:rsid w:val="00C812C6"/>
    <w:rsid w:val="00C8137C"/>
    <w:rsid w:val="00C81914"/>
    <w:rsid w:val="00C828F7"/>
    <w:rsid w:val="00C829B1"/>
    <w:rsid w:val="00C82E08"/>
    <w:rsid w:val="00C83C3E"/>
    <w:rsid w:val="00C83DFD"/>
    <w:rsid w:val="00C83F96"/>
    <w:rsid w:val="00C84506"/>
    <w:rsid w:val="00C84967"/>
    <w:rsid w:val="00C84B61"/>
    <w:rsid w:val="00C84E95"/>
    <w:rsid w:val="00C84F5A"/>
    <w:rsid w:val="00C85A90"/>
    <w:rsid w:val="00C85CED"/>
    <w:rsid w:val="00C85DF7"/>
    <w:rsid w:val="00C86515"/>
    <w:rsid w:val="00C86856"/>
    <w:rsid w:val="00C86870"/>
    <w:rsid w:val="00C86CE5"/>
    <w:rsid w:val="00C86D85"/>
    <w:rsid w:val="00C86ECC"/>
    <w:rsid w:val="00C871E9"/>
    <w:rsid w:val="00C87593"/>
    <w:rsid w:val="00C87C5F"/>
    <w:rsid w:val="00C9024C"/>
    <w:rsid w:val="00C906F1"/>
    <w:rsid w:val="00C90941"/>
    <w:rsid w:val="00C90B8A"/>
    <w:rsid w:val="00C90D6C"/>
    <w:rsid w:val="00C91510"/>
    <w:rsid w:val="00C921BD"/>
    <w:rsid w:val="00C922A9"/>
    <w:rsid w:val="00C925C5"/>
    <w:rsid w:val="00C9281E"/>
    <w:rsid w:val="00C92EAF"/>
    <w:rsid w:val="00C92F55"/>
    <w:rsid w:val="00C9326E"/>
    <w:rsid w:val="00C938AB"/>
    <w:rsid w:val="00C94ADB"/>
    <w:rsid w:val="00C94E24"/>
    <w:rsid w:val="00C9518A"/>
    <w:rsid w:val="00C95749"/>
    <w:rsid w:val="00C96A8C"/>
    <w:rsid w:val="00C96E18"/>
    <w:rsid w:val="00C97206"/>
    <w:rsid w:val="00C97DBE"/>
    <w:rsid w:val="00CA02DB"/>
    <w:rsid w:val="00CA082C"/>
    <w:rsid w:val="00CA08FD"/>
    <w:rsid w:val="00CA0A21"/>
    <w:rsid w:val="00CA101E"/>
    <w:rsid w:val="00CA145F"/>
    <w:rsid w:val="00CA14EC"/>
    <w:rsid w:val="00CA1910"/>
    <w:rsid w:val="00CA1D8E"/>
    <w:rsid w:val="00CA1F5D"/>
    <w:rsid w:val="00CA228C"/>
    <w:rsid w:val="00CA264B"/>
    <w:rsid w:val="00CA28EB"/>
    <w:rsid w:val="00CA2E9D"/>
    <w:rsid w:val="00CA303F"/>
    <w:rsid w:val="00CA306A"/>
    <w:rsid w:val="00CA32BD"/>
    <w:rsid w:val="00CA387D"/>
    <w:rsid w:val="00CA3907"/>
    <w:rsid w:val="00CA4296"/>
    <w:rsid w:val="00CA4B1B"/>
    <w:rsid w:val="00CA5416"/>
    <w:rsid w:val="00CA5420"/>
    <w:rsid w:val="00CA54DD"/>
    <w:rsid w:val="00CA57C3"/>
    <w:rsid w:val="00CA5A7B"/>
    <w:rsid w:val="00CA5DBA"/>
    <w:rsid w:val="00CA6044"/>
    <w:rsid w:val="00CA6261"/>
    <w:rsid w:val="00CA631B"/>
    <w:rsid w:val="00CA654F"/>
    <w:rsid w:val="00CA6768"/>
    <w:rsid w:val="00CA6A92"/>
    <w:rsid w:val="00CB0728"/>
    <w:rsid w:val="00CB1041"/>
    <w:rsid w:val="00CB124C"/>
    <w:rsid w:val="00CB18D8"/>
    <w:rsid w:val="00CB1919"/>
    <w:rsid w:val="00CB1C44"/>
    <w:rsid w:val="00CB1E90"/>
    <w:rsid w:val="00CB2225"/>
    <w:rsid w:val="00CB24F5"/>
    <w:rsid w:val="00CB282A"/>
    <w:rsid w:val="00CB2D97"/>
    <w:rsid w:val="00CB3F72"/>
    <w:rsid w:val="00CB41F6"/>
    <w:rsid w:val="00CB441A"/>
    <w:rsid w:val="00CB4C2D"/>
    <w:rsid w:val="00CB4F01"/>
    <w:rsid w:val="00CB5FAD"/>
    <w:rsid w:val="00CB61A9"/>
    <w:rsid w:val="00CB6679"/>
    <w:rsid w:val="00CB6C5A"/>
    <w:rsid w:val="00CB6E67"/>
    <w:rsid w:val="00CB73FB"/>
    <w:rsid w:val="00CB7570"/>
    <w:rsid w:val="00CB7B45"/>
    <w:rsid w:val="00CC0282"/>
    <w:rsid w:val="00CC083D"/>
    <w:rsid w:val="00CC08FB"/>
    <w:rsid w:val="00CC0BBB"/>
    <w:rsid w:val="00CC1230"/>
    <w:rsid w:val="00CC2498"/>
    <w:rsid w:val="00CC2664"/>
    <w:rsid w:val="00CC2FE8"/>
    <w:rsid w:val="00CC333B"/>
    <w:rsid w:val="00CC398B"/>
    <w:rsid w:val="00CC3A31"/>
    <w:rsid w:val="00CC400F"/>
    <w:rsid w:val="00CC494A"/>
    <w:rsid w:val="00CC51FA"/>
    <w:rsid w:val="00CC5C0A"/>
    <w:rsid w:val="00CD04AC"/>
    <w:rsid w:val="00CD18F7"/>
    <w:rsid w:val="00CD2760"/>
    <w:rsid w:val="00CD313F"/>
    <w:rsid w:val="00CD34D0"/>
    <w:rsid w:val="00CD35DF"/>
    <w:rsid w:val="00CD40B9"/>
    <w:rsid w:val="00CD4763"/>
    <w:rsid w:val="00CD4B58"/>
    <w:rsid w:val="00CD5CE1"/>
    <w:rsid w:val="00CD6500"/>
    <w:rsid w:val="00CD7AC7"/>
    <w:rsid w:val="00CD7AE5"/>
    <w:rsid w:val="00CE0643"/>
    <w:rsid w:val="00CE0D3D"/>
    <w:rsid w:val="00CE1F12"/>
    <w:rsid w:val="00CE2BB6"/>
    <w:rsid w:val="00CE38BB"/>
    <w:rsid w:val="00CE4660"/>
    <w:rsid w:val="00CE5888"/>
    <w:rsid w:val="00CE63C1"/>
    <w:rsid w:val="00CE6427"/>
    <w:rsid w:val="00CE7CA0"/>
    <w:rsid w:val="00CF0E78"/>
    <w:rsid w:val="00CF1470"/>
    <w:rsid w:val="00CF17E3"/>
    <w:rsid w:val="00CF18F8"/>
    <w:rsid w:val="00CF2FF4"/>
    <w:rsid w:val="00CF3432"/>
    <w:rsid w:val="00CF4366"/>
    <w:rsid w:val="00CF458A"/>
    <w:rsid w:val="00CF462C"/>
    <w:rsid w:val="00CF4B72"/>
    <w:rsid w:val="00CF4F3E"/>
    <w:rsid w:val="00CF5998"/>
    <w:rsid w:val="00CF5A98"/>
    <w:rsid w:val="00CF5B5E"/>
    <w:rsid w:val="00CF6A30"/>
    <w:rsid w:val="00CF6DFE"/>
    <w:rsid w:val="00CF6E72"/>
    <w:rsid w:val="00CF7B77"/>
    <w:rsid w:val="00D0065C"/>
    <w:rsid w:val="00D00A8C"/>
    <w:rsid w:val="00D00BBE"/>
    <w:rsid w:val="00D00F70"/>
    <w:rsid w:val="00D01C18"/>
    <w:rsid w:val="00D02653"/>
    <w:rsid w:val="00D02D61"/>
    <w:rsid w:val="00D035A5"/>
    <w:rsid w:val="00D042BA"/>
    <w:rsid w:val="00D04846"/>
    <w:rsid w:val="00D052C1"/>
    <w:rsid w:val="00D05626"/>
    <w:rsid w:val="00D05D14"/>
    <w:rsid w:val="00D05D1E"/>
    <w:rsid w:val="00D063A6"/>
    <w:rsid w:val="00D06462"/>
    <w:rsid w:val="00D067B2"/>
    <w:rsid w:val="00D067D4"/>
    <w:rsid w:val="00D06BA6"/>
    <w:rsid w:val="00D06C40"/>
    <w:rsid w:val="00D06DAA"/>
    <w:rsid w:val="00D06DAF"/>
    <w:rsid w:val="00D078CA"/>
    <w:rsid w:val="00D07CC5"/>
    <w:rsid w:val="00D1049C"/>
    <w:rsid w:val="00D108AB"/>
    <w:rsid w:val="00D10A62"/>
    <w:rsid w:val="00D11166"/>
    <w:rsid w:val="00D1178B"/>
    <w:rsid w:val="00D1196D"/>
    <w:rsid w:val="00D129CF"/>
    <w:rsid w:val="00D129F2"/>
    <w:rsid w:val="00D12DCB"/>
    <w:rsid w:val="00D131AC"/>
    <w:rsid w:val="00D142DB"/>
    <w:rsid w:val="00D14A1E"/>
    <w:rsid w:val="00D153AD"/>
    <w:rsid w:val="00D15400"/>
    <w:rsid w:val="00D15955"/>
    <w:rsid w:val="00D15D5B"/>
    <w:rsid w:val="00D15DCF"/>
    <w:rsid w:val="00D15FE4"/>
    <w:rsid w:val="00D160BF"/>
    <w:rsid w:val="00D16457"/>
    <w:rsid w:val="00D166D2"/>
    <w:rsid w:val="00D166EA"/>
    <w:rsid w:val="00D1748A"/>
    <w:rsid w:val="00D17A6C"/>
    <w:rsid w:val="00D17CDB"/>
    <w:rsid w:val="00D20319"/>
    <w:rsid w:val="00D20DA7"/>
    <w:rsid w:val="00D219BC"/>
    <w:rsid w:val="00D21E9B"/>
    <w:rsid w:val="00D2219C"/>
    <w:rsid w:val="00D22A42"/>
    <w:rsid w:val="00D2311E"/>
    <w:rsid w:val="00D23B47"/>
    <w:rsid w:val="00D24A74"/>
    <w:rsid w:val="00D24F67"/>
    <w:rsid w:val="00D25536"/>
    <w:rsid w:val="00D26EC0"/>
    <w:rsid w:val="00D271A7"/>
    <w:rsid w:val="00D275CE"/>
    <w:rsid w:val="00D27808"/>
    <w:rsid w:val="00D27BCD"/>
    <w:rsid w:val="00D302E7"/>
    <w:rsid w:val="00D303F5"/>
    <w:rsid w:val="00D304FC"/>
    <w:rsid w:val="00D30653"/>
    <w:rsid w:val="00D30DA9"/>
    <w:rsid w:val="00D30EB3"/>
    <w:rsid w:val="00D31033"/>
    <w:rsid w:val="00D32814"/>
    <w:rsid w:val="00D32EB4"/>
    <w:rsid w:val="00D33130"/>
    <w:rsid w:val="00D3325E"/>
    <w:rsid w:val="00D33858"/>
    <w:rsid w:val="00D35227"/>
    <w:rsid w:val="00D35D7D"/>
    <w:rsid w:val="00D35EE6"/>
    <w:rsid w:val="00D36E92"/>
    <w:rsid w:val="00D372C0"/>
    <w:rsid w:val="00D37758"/>
    <w:rsid w:val="00D37E05"/>
    <w:rsid w:val="00D417A8"/>
    <w:rsid w:val="00D417D2"/>
    <w:rsid w:val="00D41A7D"/>
    <w:rsid w:val="00D42219"/>
    <w:rsid w:val="00D4277C"/>
    <w:rsid w:val="00D42A32"/>
    <w:rsid w:val="00D42AFD"/>
    <w:rsid w:val="00D436FF"/>
    <w:rsid w:val="00D43863"/>
    <w:rsid w:val="00D43955"/>
    <w:rsid w:val="00D43F1B"/>
    <w:rsid w:val="00D4494C"/>
    <w:rsid w:val="00D44AFB"/>
    <w:rsid w:val="00D44BAE"/>
    <w:rsid w:val="00D464AB"/>
    <w:rsid w:val="00D46B68"/>
    <w:rsid w:val="00D46D9F"/>
    <w:rsid w:val="00D47696"/>
    <w:rsid w:val="00D479B9"/>
    <w:rsid w:val="00D50A9F"/>
    <w:rsid w:val="00D50B23"/>
    <w:rsid w:val="00D50D3B"/>
    <w:rsid w:val="00D518C4"/>
    <w:rsid w:val="00D51F68"/>
    <w:rsid w:val="00D5244A"/>
    <w:rsid w:val="00D52D23"/>
    <w:rsid w:val="00D52F3F"/>
    <w:rsid w:val="00D530EC"/>
    <w:rsid w:val="00D5350A"/>
    <w:rsid w:val="00D53A77"/>
    <w:rsid w:val="00D53A7D"/>
    <w:rsid w:val="00D54018"/>
    <w:rsid w:val="00D540C7"/>
    <w:rsid w:val="00D5420C"/>
    <w:rsid w:val="00D5493D"/>
    <w:rsid w:val="00D54A01"/>
    <w:rsid w:val="00D54D52"/>
    <w:rsid w:val="00D551A5"/>
    <w:rsid w:val="00D55392"/>
    <w:rsid w:val="00D5643F"/>
    <w:rsid w:val="00D56BB2"/>
    <w:rsid w:val="00D56E3B"/>
    <w:rsid w:val="00D57855"/>
    <w:rsid w:val="00D60B35"/>
    <w:rsid w:val="00D60BE5"/>
    <w:rsid w:val="00D616B7"/>
    <w:rsid w:val="00D61E35"/>
    <w:rsid w:val="00D62CBC"/>
    <w:rsid w:val="00D62E3B"/>
    <w:rsid w:val="00D632BD"/>
    <w:rsid w:val="00D639B0"/>
    <w:rsid w:val="00D63F18"/>
    <w:rsid w:val="00D64225"/>
    <w:rsid w:val="00D64531"/>
    <w:rsid w:val="00D649E9"/>
    <w:rsid w:val="00D64D04"/>
    <w:rsid w:val="00D6537F"/>
    <w:rsid w:val="00D65786"/>
    <w:rsid w:val="00D65AEA"/>
    <w:rsid w:val="00D66155"/>
    <w:rsid w:val="00D66180"/>
    <w:rsid w:val="00D668CE"/>
    <w:rsid w:val="00D676AB"/>
    <w:rsid w:val="00D67E93"/>
    <w:rsid w:val="00D7006C"/>
    <w:rsid w:val="00D700A8"/>
    <w:rsid w:val="00D7033C"/>
    <w:rsid w:val="00D70AC4"/>
    <w:rsid w:val="00D70AF4"/>
    <w:rsid w:val="00D71557"/>
    <w:rsid w:val="00D715E2"/>
    <w:rsid w:val="00D716CB"/>
    <w:rsid w:val="00D71AD3"/>
    <w:rsid w:val="00D71C70"/>
    <w:rsid w:val="00D71C7D"/>
    <w:rsid w:val="00D71FAB"/>
    <w:rsid w:val="00D71FF0"/>
    <w:rsid w:val="00D7227C"/>
    <w:rsid w:val="00D7236D"/>
    <w:rsid w:val="00D72501"/>
    <w:rsid w:val="00D72940"/>
    <w:rsid w:val="00D72953"/>
    <w:rsid w:val="00D72BB9"/>
    <w:rsid w:val="00D7355F"/>
    <w:rsid w:val="00D73B6B"/>
    <w:rsid w:val="00D73F96"/>
    <w:rsid w:val="00D74583"/>
    <w:rsid w:val="00D74782"/>
    <w:rsid w:val="00D74C55"/>
    <w:rsid w:val="00D75173"/>
    <w:rsid w:val="00D756E5"/>
    <w:rsid w:val="00D75BD5"/>
    <w:rsid w:val="00D75ED1"/>
    <w:rsid w:val="00D768B2"/>
    <w:rsid w:val="00D77663"/>
    <w:rsid w:val="00D77707"/>
    <w:rsid w:val="00D77DCA"/>
    <w:rsid w:val="00D80F1B"/>
    <w:rsid w:val="00D8170D"/>
    <w:rsid w:val="00D81C32"/>
    <w:rsid w:val="00D822E7"/>
    <w:rsid w:val="00D82C85"/>
    <w:rsid w:val="00D831F8"/>
    <w:rsid w:val="00D83B5A"/>
    <w:rsid w:val="00D842FB"/>
    <w:rsid w:val="00D846E6"/>
    <w:rsid w:val="00D84A84"/>
    <w:rsid w:val="00D84B27"/>
    <w:rsid w:val="00D84E52"/>
    <w:rsid w:val="00D85C79"/>
    <w:rsid w:val="00D87A5F"/>
    <w:rsid w:val="00D87B6C"/>
    <w:rsid w:val="00D900D2"/>
    <w:rsid w:val="00D9049F"/>
    <w:rsid w:val="00D904AA"/>
    <w:rsid w:val="00D90B42"/>
    <w:rsid w:val="00D91598"/>
    <w:rsid w:val="00D91AE2"/>
    <w:rsid w:val="00D9220D"/>
    <w:rsid w:val="00D936D4"/>
    <w:rsid w:val="00D93ABB"/>
    <w:rsid w:val="00D93EE6"/>
    <w:rsid w:val="00D94278"/>
    <w:rsid w:val="00D94C6A"/>
    <w:rsid w:val="00D94DC3"/>
    <w:rsid w:val="00D95610"/>
    <w:rsid w:val="00D958B0"/>
    <w:rsid w:val="00D95E6F"/>
    <w:rsid w:val="00D96268"/>
    <w:rsid w:val="00D96F6B"/>
    <w:rsid w:val="00D97868"/>
    <w:rsid w:val="00D97A7C"/>
    <w:rsid w:val="00D97DB1"/>
    <w:rsid w:val="00DA057A"/>
    <w:rsid w:val="00DA05B4"/>
    <w:rsid w:val="00DA0BCA"/>
    <w:rsid w:val="00DA0D48"/>
    <w:rsid w:val="00DA0E59"/>
    <w:rsid w:val="00DA2209"/>
    <w:rsid w:val="00DA284F"/>
    <w:rsid w:val="00DA2884"/>
    <w:rsid w:val="00DA2968"/>
    <w:rsid w:val="00DA314F"/>
    <w:rsid w:val="00DA3334"/>
    <w:rsid w:val="00DA3B2E"/>
    <w:rsid w:val="00DA4214"/>
    <w:rsid w:val="00DA482F"/>
    <w:rsid w:val="00DA4986"/>
    <w:rsid w:val="00DA4CEB"/>
    <w:rsid w:val="00DA5176"/>
    <w:rsid w:val="00DA53C3"/>
    <w:rsid w:val="00DA5B69"/>
    <w:rsid w:val="00DA6A05"/>
    <w:rsid w:val="00DA6A86"/>
    <w:rsid w:val="00DA71E9"/>
    <w:rsid w:val="00DA7B55"/>
    <w:rsid w:val="00DA7FEE"/>
    <w:rsid w:val="00DB00A2"/>
    <w:rsid w:val="00DB06E9"/>
    <w:rsid w:val="00DB0B85"/>
    <w:rsid w:val="00DB17C4"/>
    <w:rsid w:val="00DB1D01"/>
    <w:rsid w:val="00DB1EBC"/>
    <w:rsid w:val="00DB27CB"/>
    <w:rsid w:val="00DB2D3F"/>
    <w:rsid w:val="00DB2DDD"/>
    <w:rsid w:val="00DB2F48"/>
    <w:rsid w:val="00DB3764"/>
    <w:rsid w:val="00DB3CFC"/>
    <w:rsid w:val="00DB4880"/>
    <w:rsid w:val="00DB4890"/>
    <w:rsid w:val="00DB4DE5"/>
    <w:rsid w:val="00DB4F17"/>
    <w:rsid w:val="00DB57D2"/>
    <w:rsid w:val="00DB5D70"/>
    <w:rsid w:val="00DB61B2"/>
    <w:rsid w:val="00DB652D"/>
    <w:rsid w:val="00DB6A82"/>
    <w:rsid w:val="00DB6AEC"/>
    <w:rsid w:val="00DB6C55"/>
    <w:rsid w:val="00DB7164"/>
    <w:rsid w:val="00DB77CD"/>
    <w:rsid w:val="00DC0153"/>
    <w:rsid w:val="00DC0951"/>
    <w:rsid w:val="00DC1124"/>
    <w:rsid w:val="00DC1382"/>
    <w:rsid w:val="00DC13AF"/>
    <w:rsid w:val="00DC18EF"/>
    <w:rsid w:val="00DC24A1"/>
    <w:rsid w:val="00DC384E"/>
    <w:rsid w:val="00DC3A20"/>
    <w:rsid w:val="00DC3EE7"/>
    <w:rsid w:val="00DC4967"/>
    <w:rsid w:val="00DC51C4"/>
    <w:rsid w:val="00DC5BE7"/>
    <w:rsid w:val="00DC5D59"/>
    <w:rsid w:val="00DC6045"/>
    <w:rsid w:val="00DC6675"/>
    <w:rsid w:val="00DC67D7"/>
    <w:rsid w:val="00DC6A04"/>
    <w:rsid w:val="00DC70BD"/>
    <w:rsid w:val="00DC7BF2"/>
    <w:rsid w:val="00DC7E7C"/>
    <w:rsid w:val="00DD0565"/>
    <w:rsid w:val="00DD0684"/>
    <w:rsid w:val="00DD0A93"/>
    <w:rsid w:val="00DD0DA1"/>
    <w:rsid w:val="00DD108F"/>
    <w:rsid w:val="00DD1804"/>
    <w:rsid w:val="00DD190F"/>
    <w:rsid w:val="00DD1A96"/>
    <w:rsid w:val="00DD253E"/>
    <w:rsid w:val="00DD29FB"/>
    <w:rsid w:val="00DD2F81"/>
    <w:rsid w:val="00DD3119"/>
    <w:rsid w:val="00DD389D"/>
    <w:rsid w:val="00DD3FBE"/>
    <w:rsid w:val="00DD463D"/>
    <w:rsid w:val="00DD47D2"/>
    <w:rsid w:val="00DD4E6F"/>
    <w:rsid w:val="00DD5019"/>
    <w:rsid w:val="00DD521C"/>
    <w:rsid w:val="00DD5253"/>
    <w:rsid w:val="00DD5414"/>
    <w:rsid w:val="00DD57FB"/>
    <w:rsid w:val="00DD6F9A"/>
    <w:rsid w:val="00DD7651"/>
    <w:rsid w:val="00DD7670"/>
    <w:rsid w:val="00DD7FAF"/>
    <w:rsid w:val="00DE0362"/>
    <w:rsid w:val="00DE04F5"/>
    <w:rsid w:val="00DE05AF"/>
    <w:rsid w:val="00DE11E0"/>
    <w:rsid w:val="00DE12D3"/>
    <w:rsid w:val="00DE1AC5"/>
    <w:rsid w:val="00DE29C7"/>
    <w:rsid w:val="00DE2C0F"/>
    <w:rsid w:val="00DE3DE6"/>
    <w:rsid w:val="00DE4057"/>
    <w:rsid w:val="00DE4352"/>
    <w:rsid w:val="00DE4EAA"/>
    <w:rsid w:val="00DE54AE"/>
    <w:rsid w:val="00DE57AA"/>
    <w:rsid w:val="00DE584E"/>
    <w:rsid w:val="00DE59A4"/>
    <w:rsid w:val="00DE5ACB"/>
    <w:rsid w:val="00DE5BF4"/>
    <w:rsid w:val="00DE61D6"/>
    <w:rsid w:val="00DE6688"/>
    <w:rsid w:val="00DE668C"/>
    <w:rsid w:val="00DE6AC1"/>
    <w:rsid w:val="00DE70F3"/>
    <w:rsid w:val="00DE73BE"/>
    <w:rsid w:val="00DE7611"/>
    <w:rsid w:val="00DE7612"/>
    <w:rsid w:val="00DE7948"/>
    <w:rsid w:val="00DF053E"/>
    <w:rsid w:val="00DF093B"/>
    <w:rsid w:val="00DF0ECA"/>
    <w:rsid w:val="00DF10DC"/>
    <w:rsid w:val="00DF1467"/>
    <w:rsid w:val="00DF1C14"/>
    <w:rsid w:val="00DF2063"/>
    <w:rsid w:val="00DF2346"/>
    <w:rsid w:val="00DF273D"/>
    <w:rsid w:val="00DF2977"/>
    <w:rsid w:val="00DF2EA0"/>
    <w:rsid w:val="00DF354F"/>
    <w:rsid w:val="00DF3651"/>
    <w:rsid w:val="00DF3D17"/>
    <w:rsid w:val="00DF3E0B"/>
    <w:rsid w:val="00DF4080"/>
    <w:rsid w:val="00DF581E"/>
    <w:rsid w:val="00DF5A4F"/>
    <w:rsid w:val="00DF5AAF"/>
    <w:rsid w:val="00DF6753"/>
    <w:rsid w:val="00DF68B4"/>
    <w:rsid w:val="00DF6B86"/>
    <w:rsid w:val="00DF6BD7"/>
    <w:rsid w:val="00DF6F2C"/>
    <w:rsid w:val="00DF7145"/>
    <w:rsid w:val="00DF71FE"/>
    <w:rsid w:val="00DF785E"/>
    <w:rsid w:val="00DF7A59"/>
    <w:rsid w:val="00DF7EA3"/>
    <w:rsid w:val="00E001F1"/>
    <w:rsid w:val="00E00925"/>
    <w:rsid w:val="00E0097F"/>
    <w:rsid w:val="00E00A43"/>
    <w:rsid w:val="00E0104C"/>
    <w:rsid w:val="00E012E8"/>
    <w:rsid w:val="00E013EA"/>
    <w:rsid w:val="00E01527"/>
    <w:rsid w:val="00E02957"/>
    <w:rsid w:val="00E02F76"/>
    <w:rsid w:val="00E03349"/>
    <w:rsid w:val="00E03658"/>
    <w:rsid w:val="00E03A66"/>
    <w:rsid w:val="00E0457B"/>
    <w:rsid w:val="00E04AA2"/>
    <w:rsid w:val="00E04CBE"/>
    <w:rsid w:val="00E05F0D"/>
    <w:rsid w:val="00E0656A"/>
    <w:rsid w:val="00E06694"/>
    <w:rsid w:val="00E06935"/>
    <w:rsid w:val="00E06D08"/>
    <w:rsid w:val="00E070F8"/>
    <w:rsid w:val="00E07552"/>
    <w:rsid w:val="00E075AC"/>
    <w:rsid w:val="00E07986"/>
    <w:rsid w:val="00E07C2E"/>
    <w:rsid w:val="00E102D9"/>
    <w:rsid w:val="00E1062E"/>
    <w:rsid w:val="00E108B0"/>
    <w:rsid w:val="00E11185"/>
    <w:rsid w:val="00E114BF"/>
    <w:rsid w:val="00E1214F"/>
    <w:rsid w:val="00E126A0"/>
    <w:rsid w:val="00E12A2E"/>
    <w:rsid w:val="00E12AF7"/>
    <w:rsid w:val="00E12E27"/>
    <w:rsid w:val="00E13411"/>
    <w:rsid w:val="00E143D3"/>
    <w:rsid w:val="00E14612"/>
    <w:rsid w:val="00E15D82"/>
    <w:rsid w:val="00E15D84"/>
    <w:rsid w:val="00E16122"/>
    <w:rsid w:val="00E16501"/>
    <w:rsid w:val="00E2037F"/>
    <w:rsid w:val="00E205D4"/>
    <w:rsid w:val="00E210C6"/>
    <w:rsid w:val="00E211D2"/>
    <w:rsid w:val="00E214DB"/>
    <w:rsid w:val="00E2271D"/>
    <w:rsid w:val="00E23938"/>
    <w:rsid w:val="00E23D14"/>
    <w:rsid w:val="00E240DF"/>
    <w:rsid w:val="00E24423"/>
    <w:rsid w:val="00E24C2D"/>
    <w:rsid w:val="00E24E02"/>
    <w:rsid w:val="00E256B2"/>
    <w:rsid w:val="00E263E1"/>
    <w:rsid w:val="00E2684E"/>
    <w:rsid w:val="00E26B9B"/>
    <w:rsid w:val="00E26D57"/>
    <w:rsid w:val="00E27113"/>
    <w:rsid w:val="00E301E1"/>
    <w:rsid w:val="00E30B4B"/>
    <w:rsid w:val="00E31395"/>
    <w:rsid w:val="00E31C46"/>
    <w:rsid w:val="00E31D62"/>
    <w:rsid w:val="00E32554"/>
    <w:rsid w:val="00E325B4"/>
    <w:rsid w:val="00E32B3C"/>
    <w:rsid w:val="00E32B73"/>
    <w:rsid w:val="00E3308F"/>
    <w:rsid w:val="00E3311B"/>
    <w:rsid w:val="00E33700"/>
    <w:rsid w:val="00E33AEF"/>
    <w:rsid w:val="00E33B3E"/>
    <w:rsid w:val="00E33EE3"/>
    <w:rsid w:val="00E3464F"/>
    <w:rsid w:val="00E34ABF"/>
    <w:rsid w:val="00E35670"/>
    <w:rsid w:val="00E357C7"/>
    <w:rsid w:val="00E35E8A"/>
    <w:rsid w:val="00E3614E"/>
    <w:rsid w:val="00E36936"/>
    <w:rsid w:val="00E36F76"/>
    <w:rsid w:val="00E371A6"/>
    <w:rsid w:val="00E377DE"/>
    <w:rsid w:val="00E37B89"/>
    <w:rsid w:val="00E403A5"/>
    <w:rsid w:val="00E4112E"/>
    <w:rsid w:val="00E4125A"/>
    <w:rsid w:val="00E41485"/>
    <w:rsid w:val="00E41A1C"/>
    <w:rsid w:val="00E421C4"/>
    <w:rsid w:val="00E4250E"/>
    <w:rsid w:val="00E42576"/>
    <w:rsid w:val="00E42665"/>
    <w:rsid w:val="00E431F2"/>
    <w:rsid w:val="00E446A6"/>
    <w:rsid w:val="00E4489D"/>
    <w:rsid w:val="00E448BE"/>
    <w:rsid w:val="00E448E7"/>
    <w:rsid w:val="00E44D0B"/>
    <w:rsid w:val="00E452E7"/>
    <w:rsid w:val="00E4533A"/>
    <w:rsid w:val="00E4546A"/>
    <w:rsid w:val="00E46016"/>
    <w:rsid w:val="00E4626D"/>
    <w:rsid w:val="00E46AFC"/>
    <w:rsid w:val="00E47642"/>
    <w:rsid w:val="00E47C8C"/>
    <w:rsid w:val="00E47DA6"/>
    <w:rsid w:val="00E505ED"/>
    <w:rsid w:val="00E50CBD"/>
    <w:rsid w:val="00E51A77"/>
    <w:rsid w:val="00E51F1C"/>
    <w:rsid w:val="00E52573"/>
    <w:rsid w:val="00E5362F"/>
    <w:rsid w:val="00E53822"/>
    <w:rsid w:val="00E53DA6"/>
    <w:rsid w:val="00E53E58"/>
    <w:rsid w:val="00E53FAD"/>
    <w:rsid w:val="00E54052"/>
    <w:rsid w:val="00E544DF"/>
    <w:rsid w:val="00E54B5B"/>
    <w:rsid w:val="00E54F83"/>
    <w:rsid w:val="00E55234"/>
    <w:rsid w:val="00E55B59"/>
    <w:rsid w:val="00E560AE"/>
    <w:rsid w:val="00E56A81"/>
    <w:rsid w:val="00E57001"/>
    <w:rsid w:val="00E60CB6"/>
    <w:rsid w:val="00E6103C"/>
    <w:rsid w:val="00E611FA"/>
    <w:rsid w:val="00E6181D"/>
    <w:rsid w:val="00E61BC4"/>
    <w:rsid w:val="00E61F8C"/>
    <w:rsid w:val="00E626B3"/>
    <w:rsid w:val="00E641B6"/>
    <w:rsid w:val="00E64F2F"/>
    <w:rsid w:val="00E654EE"/>
    <w:rsid w:val="00E657B6"/>
    <w:rsid w:val="00E658F4"/>
    <w:rsid w:val="00E659AC"/>
    <w:rsid w:val="00E65F77"/>
    <w:rsid w:val="00E66468"/>
    <w:rsid w:val="00E6655E"/>
    <w:rsid w:val="00E665F3"/>
    <w:rsid w:val="00E66A31"/>
    <w:rsid w:val="00E67522"/>
    <w:rsid w:val="00E67D24"/>
    <w:rsid w:val="00E67EAD"/>
    <w:rsid w:val="00E67ECA"/>
    <w:rsid w:val="00E7018A"/>
    <w:rsid w:val="00E7051F"/>
    <w:rsid w:val="00E70960"/>
    <w:rsid w:val="00E71230"/>
    <w:rsid w:val="00E7139A"/>
    <w:rsid w:val="00E71A01"/>
    <w:rsid w:val="00E71B87"/>
    <w:rsid w:val="00E72556"/>
    <w:rsid w:val="00E725B5"/>
    <w:rsid w:val="00E72D3A"/>
    <w:rsid w:val="00E72F7E"/>
    <w:rsid w:val="00E73AEA"/>
    <w:rsid w:val="00E73D24"/>
    <w:rsid w:val="00E74450"/>
    <w:rsid w:val="00E74EA7"/>
    <w:rsid w:val="00E74FEA"/>
    <w:rsid w:val="00E751E2"/>
    <w:rsid w:val="00E75F07"/>
    <w:rsid w:val="00E7649D"/>
    <w:rsid w:val="00E771BD"/>
    <w:rsid w:val="00E77237"/>
    <w:rsid w:val="00E772D3"/>
    <w:rsid w:val="00E77554"/>
    <w:rsid w:val="00E80764"/>
    <w:rsid w:val="00E809E4"/>
    <w:rsid w:val="00E80D6F"/>
    <w:rsid w:val="00E811F6"/>
    <w:rsid w:val="00E813AA"/>
    <w:rsid w:val="00E81E04"/>
    <w:rsid w:val="00E8245F"/>
    <w:rsid w:val="00E8265A"/>
    <w:rsid w:val="00E831E9"/>
    <w:rsid w:val="00E832A2"/>
    <w:rsid w:val="00E834EF"/>
    <w:rsid w:val="00E83673"/>
    <w:rsid w:val="00E838C5"/>
    <w:rsid w:val="00E83C21"/>
    <w:rsid w:val="00E83E0D"/>
    <w:rsid w:val="00E84FFA"/>
    <w:rsid w:val="00E85924"/>
    <w:rsid w:val="00E85D17"/>
    <w:rsid w:val="00E86028"/>
    <w:rsid w:val="00E86562"/>
    <w:rsid w:val="00E867CC"/>
    <w:rsid w:val="00E86FE3"/>
    <w:rsid w:val="00E8712B"/>
    <w:rsid w:val="00E8796F"/>
    <w:rsid w:val="00E87BA3"/>
    <w:rsid w:val="00E87C4F"/>
    <w:rsid w:val="00E9032C"/>
    <w:rsid w:val="00E906F3"/>
    <w:rsid w:val="00E90847"/>
    <w:rsid w:val="00E9132B"/>
    <w:rsid w:val="00E91965"/>
    <w:rsid w:val="00E91C9C"/>
    <w:rsid w:val="00E91EA5"/>
    <w:rsid w:val="00E922F8"/>
    <w:rsid w:val="00E9287A"/>
    <w:rsid w:val="00E92F2F"/>
    <w:rsid w:val="00E931E3"/>
    <w:rsid w:val="00E935AB"/>
    <w:rsid w:val="00E93647"/>
    <w:rsid w:val="00E947C8"/>
    <w:rsid w:val="00E948AE"/>
    <w:rsid w:val="00E948B3"/>
    <w:rsid w:val="00E94C11"/>
    <w:rsid w:val="00E951B2"/>
    <w:rsid w:val="00E95FBD"/>
    <w:rsid w:val="00E96843"/>
    <w:rsid w:val="00E96A27"/>
    <w:rsid w:val="00E97013"/>
    <w:rsid w:val="00E970A3"/>
    <w:rsid w:val="00E971FB"/>
    <w:rsid w:val="00E97225"/>
    <w:rsid w:val="00E975C2"/>
    <w:rsid w:val="00E97821"/>
    <w:rsid w:val="00E9791C"/>
    <w:rsid w:val="00EA0A2E"/>
    <w:rsid w:val="00EA0A9C"/>
    <w:rsid w:val="00EA17CE"/>
    <w:rsid w:val="00EA1972"/>
    <w:rsid w:val="00EA1B92"/>
    <w:rsid w:val="00EA1CBF"/>
    <w:rsid w:val="00EA1E6F"/>
    <w:rsid w:val="00EA1E7F"/>
    <w:rsid w:val="00EA2042"/>
    <w:rsid w:val="00EA2163"/>
    <w:rsid w:val="00EA2724"/>
    <w:rsid w:val="00EA2E8E"/>
    <w:rsid w:val="00EA366F"/>
    <w:rsid w:val="00EA428D"/>
    <w:rsid w:val="00EA4C18"/>
    <w:rsid w:val="00EA4CAB"/>
    <w:rsid w:val="00EA51DE"/>
    <w:rsid w:val="00EA5304"/>
    <w:rsid w:val="00EA646D"/>
    <w:rsid w:val="00EA68A9"/>
    <w:rsid w:val="00EA6A45"/>
    <w:rsid w:val="00EA6D25"/>
    <w:rsid w:val="00EA72FA"/>
    <w:rsid w:val="00EA75EB"/>
    <w:rsid w:val="00EA75ED"/>
    <w:rsid w:val="00EA771C"/>
    <w:rsid w:val="00EA7AFB"/>
    <w:rsid w:val="00EA7B92"/>
    <w:rsid w:val="00EA7D16"/>
    <w:rsid w:val="00EA7FD1"/>
    <w:rsid w:val="00EB02C1"/>
    <w:rsid w:val="00EB0702"/>
    <w:rsid w:val="00EB0B76"/>
    <w:rsid w:val="00EB0C7A"/>
    <w:rsid w:val="00EB0CEA"/>
    <w:rsid w:val="00EB0D9E"/>
    <w:rsid w:val="00EB10A7"/>
    <w:rsid w:val="00EB14B8"/>
    <w:rsid w:val="00EB1519"/>
    <w:rsid w:val="00EB194E"/>
    <w:rsid w:val="00EB1BA9"/>
    <w:rsid w:val="00EB2062"/>
    <w:rsid w:val="00EB21EB"/>
    <w:rsid w:val="00EB2591"/>
    <w:rsid w:val="00EB2874"/>
    <w:rsid w:val="00EB327E"/>
    <w:rsid w:val="00EB35F4"/>
    <w:rsid w:val="00EB3BC9"/>
    <w:rsid w:val="00EB3D1B"/>
    <w:rsid w:val="00EB4545"/>
    <w:rsid w:val="00EB4F02"/>
    <w:rsid w:val="00EB5310"/>
    <w:rsid w:val="00EB56F9"/>
    <w:rsid w:val="00EB591B"/>
    <w:rsid w:val="00EB5DD7"/>
    <w:rsid w:val="00EB5ECF"/>
    <w:rsid w:val="00EB6547"/>
    <w:rsid w:val="00EB7196"/>
    <w:rsid w:val="00EB7287"/>
    <w:rsid w:val="00EC1389"/>
    <w:rsid w:val="00EC14DC"/>
    <w:rsid w:val="00EC16EE"/>
    <w:rsid w:val="00EC1786"/>
    <w:rsid w:val="00EC1927"/>
    <w:rsid w:val="00EC1968"/>
    <w:rsid w:val="00EC1A19"/>
    <w:rsid w:val="00EC24B5"/>
    <w:rsid w:val="00EC2C95"/>
    <w:rsid w:val="00EC2FD1"/>
    <w:rsid w:val="00EC3026"/>
    <w:rsid w:val="00EC3484"/>
    <w:rsid w:val="00EC3A23"/>
    <w:rsid w:val="00EC3AA1"/>
    <w:rsid w:val="00EC3FA4"/>
    <w:rsid w:val="00EC4569"/>
    <w:rsid w:val="00EC45C5"/>
    <w:rsid w:val="00EC48FD"/>
    <w:rsid w:val="00EC4966"/>
    <w:rsid w:val="00EC4E39"/>
    <w:rsid w:val="00EC50E9"/>
    <w:rsid w:val="00EC585F"/>
    <w:rsid w:val="00EC5AB5"/>
    <w:rsid w:val="00EC6532"/>
    <w:rsid w:val="00EC6641"/>
    <w:rsid w:val="00EC668A"/>
    <w:rsid w:val="00EC7EBE"/>
    <w:rsid w:val="00ED019D"/>
    <w:rsid w:val="00ED01B9"/>
    <w:rsid w:val="00ED0C82"/>
    <w:rsid w:val="00ED103A"/>
    <w:rsid w:val="00ED130E"/>
    <w:rsid w:val="00ED1676"/>
    <w:rsid w:val="00ED17FA"/>
    <w:rsid w:val="00ED2DDA"/>
    <w:rsid w:val="00ED2FC2"/>
    <w:rsid w:val="00ED36D5"/>
    <w:rsid w:val="00ED3D55"/>
    <w:rsid w:val="00ED428B"/>
    <w:rsid w:val="00ED4BF6"/>
    <w:rsid w:val="00ED5134"/>
    <w:rsid w:val="00ED5840"/>
    <w:rsid w:val="00ED5A4F"/>
    <w:rsid w:val="00ED5D23"/>
    <w:rsid w:val="00ED5D6D"/>
    <w:rsid w:val="00ED6875"/>
    <w:rsid w:val="00ED69A1"/>
    <w:rsid w:val="00ED76A8"/>
    <w:rsid w:val="00EE0B50"/>
    <w:rsid w:val="00EE10B0"/>
    <w:rsid w:val="00EE131E"/>
    <w:rsid w:val="00EE1F91"/>
    <w:rsid w:val="00EE2088"/>
    <w:rsid w:val="00EE262E"/>
    <w:rsid w:val="00EE2710"/>
    <w:rsid w:val="00EE29AF"/>
    <w:rsid w:val="00EE2DFC"/>
    <w:rsid w:val="00EE3C85"/>
    <w:rsid w:val="00EE3DA8"/>
    <w:rsid w:val="00EE4231"/>
    <w:rsid w:val="00EE4833"/>
    <w:rsid w:val="00EE4C8B"/>
    <w:rsid w:val="00EE50CB"/>
    <w:rsid w:val="00EE58CF"/>
    <w:rsid w:val="00EE61D9"/>
    <w:rsid w:val="00EE63BB"/>
    <w:rsid w:val="00EE6BF2"/>
    <w:rsid w:val="00EE6CE3"/>
    <w:rsid w:val="00EF014B"/>
    <w:rsid w:val="00EF01FD"/>
    <w:rsid w:val="00EF0938"/>
    <w:rsid w:val="00EF0C24"/>
    <w:rsid w:val="00EF0F70"/>
    <w:rsid w:val="00EF1209"/>
    <w:rsid w:val="00EF143D"/>
    <w:rsid w:val="00EF2A9D"/>
    <w:rsid w:val="00EF2EBC"/>
    <w:rsid w:val="00EF3046"/>
    <w:rsid w:val="00EF3149"/>
    <w:rsid w:val="00EF3537"/>
    <w:rsid w:val="00EF387A"/>
    <w:rsid w:val="00EF3B78"/>
    <w:rsid w:val="00EF3BAE"/>
    <w:rsid w:val="00EF4B49"/>
    <w:rsid w:val="00EF570D"/>
    <w:rsid w:val="00EF5C2B"/>
    <w:rsid w:val="00EF5D83"/>
    <w:rsid w:val="00EF5EFF"/>
    <w:rsid w:val="00EF616C"/>
    <w:rsid w:val="00EF6F16"/>
    <w:rsid w:val="00EF6F81"/>
    <w:rsid w:val="00EF7209"/>
    <w:rsid w:val="00EF7317"/>
    <w:rsid w:val="00EF75F8"/>
    <w:rsid w:val="00EF7629"/>
    <w:rsid w:val="00EF7A86"/>
    <w:rsid w:val="00F009A8"/>
    <w:rsid w:val="00F01640"/>
    <w:rsid w:val="00F016A5"/>
    <w:rsid w:val="00F01D56"/>
    <w:rsid w:val="00F020C5"/>
    <w:rsid w:val="00F02937"/>
    <w:rsid w:val="00F02D72"/>
    <w:rsid w:val="00F03667"/>
    <w:rsid w:val="00F03B94"/>
    <w:rsid w:val="00F0418F"/>
    <w:rsid w:val="00F04C57"/>
    <w:rsid w:val="00F050A6"/>
    <w:rsid w:val="00F052D9"/>
    <w:rsid w:val="00F05AC6"/>
    <w:rsid w:val="00F061A0"/>
    <w:rsid w:val="00F10879"/>
    <w:rsid w:val="00F10CEA"/>
    <w:rsid w:val="00F11462"/>
    <w:rsid w:val="00F12119"/>
    <w:rsid w:val="00F1212E"/>
    <w:rsid w:val="00F1236C"/>
    <w:rsid w:val="00F125F5"/>
    <w:rsid w:val="00F1261B"/>
    <w:rsid w:val="00F128FD"/>
    <w:rsid w:val="00F12E2F"/>
    <w:rsid w:val="00F13191"/>
    <w:rsid w:val="00F1391C"/>
    <w:rsid w:val="00F149FA"/>
    <w:rsid w:val="00F1506A"/>
    <w:rsid w:val="00F150F0"/>
    <w:rsid w:val="00F15550"/>
    <w:rsid w:val="00F159E2"/>
    <w:rsid w:val="00F15EE3"/>
    <w:rsid w:val="00F16B21"/>
    <w:rsid w:val="00F1713E"/>
    <w:rsid w:val="00F176D8"/>
    <w:rsid w:val="00F1779B"/>
    <w:rsid w:val="00F17FCA"/>
    <w:rsid w:val="00F2041F"/>
    <w:rsid w:val="00F2048E"/>
    <w:rsid w:val="00F20600"/>
    <w:rsid w:val="00F20A20"/>
    <w:rsid w:val="00F20EDB"/>
    <w:rsid w:val="00F21043"/>
    <w:rsid w:val="00F21258"/>
    <w:rsid w:val="00F2180F"/>
    <w:rsid w:val="00F21B44"/>
    <w:rsid w:val="00F22BF8"/>
    <w:rsid w:val="00F23DD9"/>
    <w:rsid w:val="00F23FE4"/>
    <w:rsid w:val="00F24174"/>
    <w:rsid w:val="00F249C0"/>
    <w:rsid w:val="00F24DA9"/>
    <w:rsid w:val="00F2533E"/>
    <w:rsid w:val="00F259AF"/>
    <w:rsid w:val="00F25AE0"/>
    <w:rsid w:val="00F25B53"/>
    <w:rsid w:val="00F2613C"/>
    <w:rsid w:val="00F261A8"/>
    <w:rsid w:val="00F2655F"/>
    <w:rsid w:val="00F26F9C"/>
    <w:rsid w:val="00F270FC"/>
    <w:rsid w:val="00F2751B"/>
    <w:rsid w:val="00F277A4"/>
    <w:rsid w:val="00F27F1B"/>
    <w:rsid w:val="00F3026C"/>
    <w:rsid w:val="00F309FF"/>
    <w:rsid w:val="00F30CF5"/>
    <w:rsid w:val="00F31021"/>
    <w:rsid w:val="00F313B8"/>
    <w:rsid w:val="00F315C4"/>
    <w:rsid w:val="00F31681"/>
    <w:rsid w:val="00F31C1E"/>
    <w:rsid w:val="00F31EA1"/>
    <w:rsid w:val="00F32728"/>
    <w:rsid w:val="00F32BC5"/>
    <w:rsid w:val="00F32D58"/>
    <w:rsid w:val="00F335A2"/>
    <w:rsid w:val="00F3419C"/>
    <w:rsid w:val="00F341E4"/>
    <w:rsid w:val="00F34B87"/>
    <w:rsid w:val="00F35BB8"/>
    <w:rsid w:val="00F35BF7"/>
    <w:rsid w:val="00F35CB7"/>
    <w:rsid w:val="00F35D16"/>
    <w:rsid w:val="00F36A53"/>
    <w:rsid w:val="00F36FF6"/>
    <w:rsid w:val="00F374E5"/>
    <w:rsid w:val="00F37630"/>
    <w:rsid w:val="00F376DC"/>
    <w:rsid w:val="00F402D5"/>
    <w:rsid w:val="00F40882"/>
    <w:rsid w:val="00F41730"/>
    <w:rsid w:val="00F41A78"/>
    <w:rsid w:val="00F41B5E"/>
    <w:rsid w:val="00F41E7F"/>
    <w:rsid w:val="00F43170"/>
    <w:rsid w:val="00F4336B"/>
    <w:rsid w:val="00F43C90"/>
    <w:rsid w:val="00F4400F"/>
    <w:rsid w:val="00F4452B"/>
    <w:rsid w:val="00F44803"/>
    <w:rsid w:val="00F44B7B"/>
    <w:rsid w:val="00F44C94"/>
    <w:rsid w:val="00F44FF4"/>
    <w:rsid w:val="00F45019"/>
    <w:rsid w:val="00F45552"/>
    <w:rsid w:val="00F45BD8"/>
    <w:rsid w:val="00F45D50"/>
    <w:rsid w:val="00F45D98"/>
    <w:rsid w:val="00F45E8B"/>
    <w:rsid w:val="00F46893"/>
    <w:rsid w:val="00F46912"/>
    <w:rsid w:val="00F46CB7"/>
    <w:rsid w:val="00F46D53"/>
    <w:rsid w:val="00F47596"/>
    <w:rsid w:val="00F502AC"/>
    <w:rsid w:val="00F505C7"/>
    <w:rsid w:val="00F519CF"/>
    <w:rsid w:val="00F52353"/>
    <w:rsid w:val="00F5255A"/>
    <w:rsid w:val="00F53046"/>
    <w:rsid w:val="00F540FC"/>
    <w:rsid w:val="00F544AF"/>
    <w:rsid w:val="00F54CC2"/>
    <w:rsid w:val="00F551DE"/>
    <w:rsid w:val="00F554D3"/>
    <w:rsid w:val="00F5558E"/>
    <w:rsid w:val="00F55727"/>
    <w:rsid w:val="00F569A0"/>
    <w:rsid w:val="00F56A61"/>
    <w:rsid w:val="00F5767D"/>
    <w:rsid w:val="00F57840"/>
    <w:rsid w:val="00F57A94"/>
    <w:rsid w:val="00F57D77"/>
    <w:rsid w:val="00F608BB"/>
    <w:rsid w:val="00F60A71"/>
    <w:rsid w:val="00F6188C"/>
    <w:rsid w:val="00F61B5F"/>
    <w:rsid w:val="00F61C2C"/>
    <w:rsid w:val="00F63185"/>
    <w:rsid w:val="00F637E0"/>
    <w:rsid w:val="00F63817"/>
    <w:rsid w:val="00F639A1"/>
    <w:rsid w:val="00F639F1"/>
    <w:rsid w:val="00F63EC9"/>
    <w:rsid w:val="00F63FE9"/>
    <w:rsid w:val="00F648FD"/>
    <w:rsid w:val="00F64BEE"/>
    <w:rsid w:val="00F64E1B"/>
    <w:rsid w:val="00F6505D"/>
    <w:rsid w:val="00F656B4"/>
    <w:rsid w:val="00F65A25"/>
    <w:rsid w:val="00F65BDE"/>
    <w:rsid w:val="00F66524"/>
    <w:rsid w:val="00F66855"/>
    <w:rsid w:val="00F66CA5"/>
    <w:rsid w:val="00F66F15"/>
    <w:rsid w:val="00F66F8A"/>
    <w:rsid w:val="00F67059"/>
    <w:rsid w:val="00F670E8"/>
    <w:rsid w:val="00F671F4"/>
    <w:rsid w:val="00F67E8D"/>
    <w:rsid w:val="00F70211"/>
    <w:rsid w:val="00F7150D"/>
    <w:rsid w:val="00F71BB1"/>
    <w:rsid w:val="00F7228D"/>
    <w:rsid w:val="00F72556"/>
    <w:rsid w:val="00F7292A"/>
    <w:rsid w:val="00F7374F"/>
    <w:rsid w:val="00F74345"/>
    <w:rsid w:val="00F743F0"/>
    <w:rsid w:val="00F751A0"/>
    <w:rsid w:val="00F752AF"/>
    <w:rsid w:val="00F75618"/>
    <w:rsid w:val="00F75844"/>
    <w:rsid w:val="00F7590E"/>
    <w:rsid w:val="00F75D78"/>
    <w:rsid w:val="00F76A29"/>
    <w:rsid w:val="00F774DA"/>
    <w:rsid w:val="00F77D86"/>
    <w:rsid w:val="00F80302"/>
    <w:rsid w:val="00F80606"/>
    <w:rsid w:val="00F80966"/>
    <w:rsid w:val="00F80CC3"/>
    <w:rsid w:val="00F81516"/>
    <w:rsid w:val="00F81678"/>
    <w:rsid w:val="00F81BFD"/>
    <w:rsid w:val="00F82653"/>
    <w:rsid w:val="00F82E22"/>
    <w:rsid w:val="00F82F16"/>
    <w:rsid w:val="00F83878"/>
    <w:rsid w:val="00F838BE"/>
    <w:rsid w:val="00F8395A"/>
    <w:rsid w:val="00F839FB"/>
    <w:rsid w:val="00F83C09"/>
    <w:rsid w:val="00F84368"/>
    <w:rsid w:val="00F8449E"/>
    <w:rsid w:val="00F844F6"/>
    <w:rsid w:val="00F84D95"/>
    <w:rsid w:val="00F84DD8"/>
    <w:rsid w:val="00F84E14"/>
    <w:rsid w:val="00F85021"/>
    <w:rsid w:val="00F851A1"/>
    <w:rsid w:val="00F85371"/>
    <w:rsid w:val="00F85490"/>
    <w:rsid w:val="00F85A7F"/>
    <w:rsid w:val="00F85E3F"/>
    <w:rsid w:val="00F860F5"/>
    <w:rsid w:val="00F86509"/>
    <w:rsid w:val="00F86A75"/>
    <w:rsid w:val="00F872EC"/>
    <w:rsid w:val="00F87B6A"/>
    <w:rsid w:val="00F87DF7"/>
    <w:rsid w:val="00F87DFE"/>
    <w:rsid w:val="00F912E9"/>
    <w:rsid w:val="00F913F6"/>
    <w:rsid w:val="00F918B6"/>
    <w:rsid w:val="00F91B9C"/>
    <w:rsid w:val="00F920D3"/>
    <w:rsid w:val="00F921F2"/>
    <w:rsid w:val="00F935E2"/>
    <w:rsid w:val="00F938C9"/>
    <w:rsid w:val="00F9457F"/>
    <w:rsid w:val="00F9605E"/>
    <w:rsid w:val="00F96810"/>
    <w:rsid w:val="00F968D5"/>
    <w:rsid w:val="00F96D53"/>
    <w:rsid w:val="00F971EB"/>
    <w:rsid w:val="00F97776"/>
    <w:rsid w:val="00FA088F"/>
    <w:rsid w:val="00FA0A09"/>
    <w:rsid w:val="00FA0D51"/>
    <w:rsid w:val="00FA0F2E"/>
    <w:rsid w:val="00FA128B"/>
    <w:rsid w:val="00FA1350"/>
    <w:rsid w:val="00FA15D0"/>
    <w:rsid w:val="00FA259E"/>
    <w:rsid w:val="00FA3038"/>
    <w:rsid w:val="00FA33F9"/>
    <w:rsid w:val="00FA3521"/>
    <w:rsid w:val="00FA3562"/>
    <w:rsid w:val="00FA4091"/>
    <w:rsid w:val="00FA42D2"/>
    <w:rsid w:val="00FA465F"/>
    <w:rsid w:val="00FA4697"/>
    <w:rsid w:val="00FA4BD2"/>
    <w:rsid w:val="00FA56F7"/>
    <w:rsid w:val="00FA5BCA"/>
    <w:rsid w:val="00FA5CE2"/>
    <w:rsid w:val="00FA6766"/>
    <w:rsid w:val="00FB04E3"/>
    <w:rsid w:val="00FB06FA"/>
    <w:rsid w:val="00FB07F0"/>
    <w:rsid w:val="00FB0DF4"/>
    <w:rsid w:val="00FB13CD"/>
    <w:rsid w:val="00FB1800"/>
    <w:rsid w:val="00FB265E"/>
    <w:rsid w:val="00FB357F"/>
    <w:rsid w:val="00FB455D"/>
    <w:rsid w:val="00FB4629"/>
    <w:rsid w:val="00FB4928"/>
    <w:rsid w:val="00FB4947"/>
    <w:rsid w:val="00FB4A10"/>
    <w:rsid w:val="00FB4B38"/>
    <w:rsid w:val="00FB5377"/>
    <w:rsid w:val="00FB5795"/>
    <w:rsid w:val="00FB591E"/>
    <w:rsid w:val="00FB5E7F"/>
    <w:rsid w:val="00FB60BF"/>
    <w:rsid w:val="00FB70C0"/>
    <w:rsid w:val="00FB7AB9"/>
    <w:rsid w:val="00FB7CF7"/>
    <w:rsid w:val="00FB7E0E"/>
    <w:rsid w:val="00FC0982"/>
    <w:rsid w:val="00FC134B"/>
    <w:rsid w:val="00FC1634"/>
    <w:rsid w:val="00FC17ED"/>
    <w:rsid w:val="00FC19B9"/>
    <w:rsid w:val="00FC1A10"/>
    <w:rsid w:val="00FC1FC1"/>
    <w:rsid w:val="00FC255F"/>
    <w:rsid w:val="00FC2916"/>
    <w:rsid w:val="00FC2FA9"/>
    <w:rsid w:val="00FC3002"/>
    <w:rsid w:val="00FC31C7"/>
    <w:rsid w:val="00FC3605"/>
    <w:rsid w:val="00FC37CC"/>
    <w:rsid w:val="00FC395D"/>
    <w:rsid w:val="00FC39A7"/>
    <w:rsid w:val="00FC39D5"/>
    <w:rsid w:val="00FC3CE9"/>
    <w:rsid w:val="00FC4258"/>
    <w:rsid w:val="00FC454F"/>
    <w:rsid w:val="00FC4A0D"/>
    <w:rsid w:val="00FC5C19"/>
    <w:rsid w:val="00FC5D72"/>
    <w:rsid w:val="00FC5EE2"/>
    <w:rsid w:val="00FC61C7"/>
    <w:rsid w:val="00FC6537"/>
    <w:rsid w:val="00FC68CF"/>
    <w:rsid w:val="00FC71C1"/>
    <w:rsid w:val="00FC799E"/>
    <w:rsid w:val="00FC7ADC"/>
    <w:rsid w:val="00FC7F06"/>
    <w:rsid w:val="00FD05D9"/>
    <w:rsid w:val="00FD06E9"/>
    <w:rsid w:val="00FD08C4"/>
    <w:rsid w:val="00FD0AE7"/>
    <w:rsid w:val="00FD0B4E"/>
    <w:rsid w:val="00FD100B"/>
    <w:rsid w:val="00FD169A"/>
    <w:rsid w:val="00FD18F7"/>
    <w:rsid w:val="00FD2533"/>
    <w:rsid w:val="00FD257F"/>
    <w:rsid w:val="00FD2587"/>
    <w:rsid w:val="00FD25BB"/>
    <w:rsid w:val="00FD25CF"/>
    <w:rsid w:val="00FD2B86"/>
    <w:rsid w:val="00FD2D48"/>
    <w:rsid w:val="00FD3107"/>
    <w:rsid w:val="00FD31C8"/>
    <w:rsid w:val="00FD34E4"/>
    <w:rsid w:val="00FD37B6"/>
    <w:rsid w:val="00FD382C"/>
    <w:rsid w:val="00FD38D2"/>
    <w:rsid w:val="00FD4315"/>
    <w:rsid w:val="00FD4760"/>
    <w:rsid w:val="00FD58EB"/>
    <w:rsid w:val="00FD5946"/>
    <w:rsid w:val="00FD61BB"/>
    <w:rsid w:val="00FD6472"/>
    <w:rsid w:val="00FD654A"/>
    <w:rsid w:val="00FD6996"/>
    <w:rsid w:val="00FD732F"/>
    <w:rsid w:val="00FD743A"/>
    <w:rsid w:val="00FD79A0"/>
    <w:rsid w:val="00FD79ED"/>
    <w:rsid w:val="00FE0026"/>
    <w:rsid w:val="00FE0132"/>
    <w:rsid w:val="00FE073C"/>
    <w:rsid w:val="00FE0E16"/>
    <w:rsid w:val="00FE1415"/>
    <w:rsid w:val="00FE145B"/>
    <w:rsid w:val="00FE205F"/>
    <w:rsid w:val="00FE2146"/>
    <w:rsid w:val="00FE23C2"/>
    <w:rsid w:val="00FE2507"/>
    <w:rsid w:val="00FE28EB"/>
    <w:rsid w:val="00FE2C9A"/>
    <w:rsid w:val="00FE307C"/>
    <w:rsid w:val="00FE3694"/>
    <w:rsid w:val="00FE38D1"/>
    <w:rsid w:val="00FE3936"/>
    <w:rsid w:val="00FE3A15"/>
    <w:rsid w:val="00FE3F23"/>
    <w:rsid w:val="00FE3F32"/>
    <w:rsid w:val="00FE4099"/>
    <w:rsid w:val="00FE4169"/>
    <w:rsid w:val="00FE43FF"/>
    <w:rsid w:val="00FE4AFD"/>
    <w:rsid w:val="00FE527E"/>
    <w:rsid w:val="00FE5320"/>
    <w:rsid w:val="00FE5353"/>
    <w:rsid w:val="00FE5B0B"/>
    <w:rsid w:val="00FE5D24"/>
    <w:rsid w:val="00FE5E21"/>
    <w:rsid w:val="00FE6066"/>
    <w:rsid w:val="00FE66C5"/>
    <w:rsid w:val="00FE6DB4"/>
    <w:rsid w:val="00FE718A"/>
    <w:rsid w:val="00FF0511"/>
    <w:rsid w:val="00FF084A"/>
    <w:rsid w:val="00FF0CF4"/>
    <w:rsid w:val="00FF0D36"/>
    <w:rsid w:val="00FF236A"/>
    <w:rsid w:val="00FF2877"/>
    <w:rsid w:val="00FF3080"/>
    <w:rsid w:val="00FF35DA"/>
    <w:rsid w:val="00FF37E2"/>
    <w:rsid w:val="00FF3C49"/>
    <w:rsid w:val="00FF4296"/>
    <w:rsid w:val="00FF45FB"/>
    <w:rsid w:val="00FF509D"/>
    <w:rsid w:val="00FF5460"/>
    <w:rsid w:val="00FF57A1"/>
    <w:rsid w:val="00FF5902"/>
    <w:rsid w:val="00FF5CC9"/>
    <w:rsid w:val="00FF5D38"/>
    <w:rsid w:val="00FF611B"/>
    <w:rsid w:val="00FF6CF5"/>
    <w:rsid w:val="00FF6F7F"/>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5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6157"/>
    <w:pPr>
      <w:suppressAutoHyphens/>
      <w:spacing w:line="360" w:lineRule="auto"/>
      <w:ind w:firstLine="708"/>
      <w:jc w:val="both"/>
    </w:pPr>
    <w:rPr>
      <w:color w:val="FF0000"/>
      <w:szCs w:val="20"/>
      <w:lang w:eastAsia="ar-SA"/>
    </w:rPr>
  </w:style>
  <w:style w:type="character" w:customStyle="1" w:styleId="BodyTextIndentChar">
    <w:name w:val="Body Text Indent Char"/>
    <w:basedOn w:val="DefaultParagraphFont"/>
    <w:link w:val="BodyTextIndent"/>
    <w:uiPriority w:val="99"/>
    <w:locked/>
    <w:rsid w:val="009B6157"/>
    <w:rPr>
      <w:rFonts w:ascii="Times New Roman" w:hAnsi="Times New Roman" w:cs="Times New Roman"/>
      <w:color w:val="FF0000"/>
      <w:sz w:val="20"/>
      <w:szCs w:val="20"/>
      <w:lang w:eastAsia="ar-SA" w:bidi="ar-SA"/>
    </w:rPr>
  </w:style>
  <w:style w:type="paragraph" w:styleId="Title">
    <w:name w:val="Title"/>
    <w:basedOn w:val="Normal"/>
    <w:link w:val="TitleChar"/>
    <w:uiPriority w:val="99"/>
    <w:qFormat/>
    <w:rsid w:val="009B6157"/>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itleChar">
    <w:name w:val="Title Char"/>
    <w:basedOn w:val="DefaultParagraphFont"/>
    <w:link w:val="Title"/>
    <w:uiPriority w:val="99"/>
    <w:locked/>
    <w:rsid w:val="009B6157"/>
    <w:rPr>
      <w:rFonts w:ascii="Arial" w:hAnsi="Arial" w:cs="Arial"/>
      <w:b/>
      <w:bCs/>
      <w:kern w:val="28"/>
      <w:sz w:val="32"/>
      <w:szCs w:val="32"/>
    </w:rPr>
  </w:style>
  <w:style w:type="paragraph" w:styleId="Subtitle">
    <w:name w:val="Subtitle"/>
    <w:basedOn w:val="Normal"/>
    <w:link w:val="SubtitleChar"/>
    <w:uiPriority w:val="99"/>
    <w:qFormat/>
    <w:rsid w:val="009B6157"/>
    <w:pPr>
      <w:spacing w:after="60" w:line="276" w:lineRule="auto"/>
      <w:jc w:val="center"/>
      <w:outlineLvl w:val="1"/>
    </w:pPr>
    <w:rPr>
      <w:rFonts w:ascii="Arial" w:eastAsia="Calibri" w:hAnsi="Arial" w:cs="Arial"/>
      <w:lang w:eastAsia="en-US"/>
    </w:rPr>
  </w:style>
  <w:style w:type="character" w:customStyle="1" w:styleId="SubtitleChar">
    <w:name w:val="Subtitle Char"/>
    <w:basedOn w:val="DefaultParagraphFont"/>
    <w:link w:val="Subtitle"/>
    <w:uiPriority w:val="99"/>
    <w:locked/>
    <w:rsid w:val="009B6157"/>
    <w:rPr>
      <w:rFonts w:ascii="Arial" w:hAnsi="Arial" w:cs="Arial"/>
      <w:sz w:val="24"/>
      <w:szCs w:val="24"/>
    </w:rPr>
  </w:style>
  <w:style w:type="paragraph" w:styleId="List2">
    <w:name w:val="List 2"/>
    <w:basedOn w:val="Normal"/>
    <w:uiPriority w:val="99"/>
    <w:semiHidden/>
    <w:rsid w:val="003E5214"/>
    <w:pPr>
      <w:spacing w:after="200" w:line="276" w:lineRule="auto"/>
      <w:ind w:left="566" w:hanging="283"/>
    </w:pPr>
    <w:rPr>
      <w:rFonts w:ascii="Calibri" w:eastAsia="Calibri" w:hAnsi="Calibri"/>
      <w:sz w:val="22"/>
      <w:szCs w:val="22"/>
      <w:lang w:eastAsia="en-US"/>
    </w:rPr>
  </w:style>
  <w:style w:type="character" w:styleId="CommentReference">
    <w:name w:val="annotation reference"/>
    <w:basedOn w:val="DefaultParagraphFont"/>
    <w:uiPriority w:val="99"/>
    <w:semiHidden/>
    <w:rsid w:val="005E532A"/>
    <w:rPr>
      <w:rFonts w:cs="Times New Roman"/>
      <w:sz w:val="16"/>
      <w:szCs w:val="16"/>
    </w:rPr>
  </w:style>
  <w:style w:type="paragraph" w:styleId="CommentText">
    <w:name w:val="annotation text"/>
    <w:basedOn w:val="Normal"/>
    <w:link w:val="CommentTextChar"/>
    <w:uiPriority w:val="99"/>
    <w:semiHidden/>
    <w:rsid w:val="005E532A"/>
    <w:rPr>
      <w:sz w:val="20"/>
      <w:szCs w:val="20"/>
    </w:rPr>
  </w:style>
  <w:style w:type="character" w:customStyle="1" w:styleId="CommentTextChar">
    <w:name w:val="Comment Text Char"/>
    <w:basedOn w:val="DefaultParagraphFont"/>
    <w:link w:val="CommentText"/>
    <w:uiPriority w:val="99"/>
    <w:semiHidden/>
    <w:locked/>
    <w:rsid w:val="00030D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E532A"/>
    <w:rPr>
      <w:b/>
      <w:bCs/>
    </w:rPr>
  </w:style>
  <w:style w:type="character" w:customStyle="1" w:styleId="CommentSubjectChar">
    <w:name w:val="Comment Subject Char"/>
    <w:basedOn w:val="CommentTextChar"/>
    <w:link w:val="CommentSubject"/>
    <w:uiPriority w:val="99"/>
    <w:semiHidden/>
    <w:locked/>
    <w:rsid w:val="00030D20"/>
    <w:rPr>
      <w:b/>
      <w:bCs/>
    </w:rPr>
  </w:style>
  <w:style w:type="paragraph" w:styleId="BalloonText">
    <w:name w:val="Balloon Text"/>
    <w:basedOn w:val="Normal"/>
    <w:link w:val="BalloonTextChar"/>
    <w:uiPriority w:val="99"/>
    <w:semiHidden/>
    <w:rsid w:val="005E53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D20"/>
    <w:rPr>
      <w:rFonts w:ascii="Times New Roman" w:hAnsi="Times New Roman" w:cs="Times New Roman"/>
      <w:sz w:val="2"/>
    </w:rPr>
  </w:style>
  <w:style w:type="character" w:styleId="Strong">
    <w:name w:val="Strong"/>
    <w:basedOn w:val="DefaultParagraphFont"/>
    <w:uiPriority w:val="99"/>
    <w:qFormat/>
    <w:locked/>
    <w:rsid w:val="001B23BC"/>
    <w:rPr>
      <w:rFonts w:cs="Times New Roman"/>
      <w:b/>
      <w:bCs/>
    </w:rPr>
  </w:style>
  <w:style w:type="character" w:customStyle="1" w:styleId="tojvnm2ta6sixzi8abs2jz4qa8s20v7pt1p8iaqhk5wvi7nfq3lfd5jvpk4s997abipmatt0cebpdrjkqowsmv63owwhemhudp1hu0rbdhp61c6yiyyx5f41">
    <w:name w:val="tojvnm2t a6sixzi8 abs2jz4q a8s20v7p t1p8iaqh k5wvi7nf q3lfd5jv pk4s997a bipmatt0 cebpdrjk qowsmv63 owwhemhu dp1hu0rb dhp61c6y iyyx5f41"/>
    <w:basedOn w:val="DefaultParagraphFont"/>
    <w:uiPriority w:val="99"/>
    <w:rsid w:val="00081278"/>
    <w:rPr>
      <w:rFonts w:cs="Times New Roman"/>
    </w:rPr>
  </w:style>
  <w:style w:type="character" w:styleId="Hyperlink">
    <w:name w:val="Hyperlink"/>
    <w:basedOn w:val="DefaultParagraphFont"/>
    <w:uiPriority w:val="99"/>
    <w:rsid w:val="00BD23D8"/>
    <w:rPr>
      <w:rFonts w:cs="Times New Roman"/>
      <w:color w:val="0000FF"/>
      <w:u w:val="single"/>
    </w:rPr>
  </w:style>
  <w:style w:type="paragraph" w:styleId="ListParagraph">
    <w:name w:val="List Paragraph"/>
    <w:basedOn w:val="Normal"/>
    <w:uiPriority w:val="99"/>
    <w:qFormat/>
    <w:rsid w:val="005F0A7C"/>
    <w:pPr>
      <w:ind w:left="720"/>
      <w:contextualSpacing/>
    </w:pPr>
  </w:style>
  <w:style w:type="paragraph" w:styleId="EndnoteText">
    <w:name w:val="endnote text"/>
    <w:basedOn w:val="Normal"/>
    <w:link w:val="EndnoteTextChar"/>
    <w:uiPriority w:val="99"/>
    <w:semiHidden/>
    <w:rsid w:val="006F0AA1"/>
    <w:rPr>
      <w:sz w:val="20"/>
      <w:szCs w:val="20"/>
    </w:rPr>
  </w:style>
  <w:style w:type="character" w:customStyle="1" w:styleId="EndnoteTextChar">
    <w:name w:val="Endnote Text Char"/>
    <w:basedOn w:val="DefaultParagraphFont"/>
    <w:link w:val="EndnoteText"/>
    <w:uiPriority w:val="99"/>
    <w:semiHidden/>
    <w:locked/>
    <w:rsid w:val="006F0AA1"/>
    <w:rPr>
      <w:rFonts w:ascii="Times New Roman" w:hAnsi="Times New Roman" w:cs="Times New Roman"/>
      <w:sz w:val="20"/>
      <w:szCs w:val="20"/>
    </w:rPr>
  </w:style>
  <w:style w:type="character" w:styleId="EndnoteReference">
    <w:name w:val="endnote reference"/>
    <w:basedOn w:val="DefaultParagraphFont"/>
    <w:uiPriority w:val="99"/>
    <w:semiHidden/>
    <w:rsid w:val="006F0AA1"/>
    <w:rPr>
      <w:rFonts w:cs="Times New Roman"/>
      <w:vertAlign w:val="superscript"/>
    </w:rPr>
  </w:style>
  <w:style w:type="paragraph" w:styleId="NormalWeb">
    <w:name w:val="Normal (Web)"/>
    <w:basedOn w:val="Normal"/>
    <w:uiPriority w:val="99"/>
    <w:semiHidden/>
    <w:rsid w:val="00C812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9935038">
      <w:marLeft w:val="0"/>
      <w:marRight w:val="0"/>
      <w:marTop w:val="0"/>
      <w:marBottom w:val="0"/>
      <w:divBdr>
        <w:top w:val="none" w:sz="0" w:space="0" w:color="auto"/>
        <w:left w:val="none" w:sz="0" w:space="0" w:color="auto"/>
        <w:bottom w:val="none" w:sz="0" w:space="0" w:color="auto"/>
        <w:right w:val="none" w:sz="0" w:space="0" w:color="auto"/>
      </w:divBdr>
      <w:divsChild>
        <w:div w:id="1449935035">
          <w:marLeft w:val="475"/>
          <w:marRight w:val="0"/>
          <w:marTop w:val="86"/>
          <w:marBottom w:val="0"/>
          <w:divBdr>
            <w:top w:val="none" w:sz="0" w:space="0" w:color="auto"/>
            <w:left w:val="none" w:sz="0" w:space="0" w:color="auto"/>
            <w:bottom w:val="none" w:sz="0" w:space="0" w:color="auto"/>
            <w:right w:val="none" w:sz="0" w:space="0" w:color="auto"/>
          </w:divBdr>
        </w:div>
        <w:div w:id="1449935041">
          <w:marLeft w:val="475"/>
          <w:marRight w:val="0"/>
          <w:marTop w:val="86"/>
          <w:marBottom w:val="0"/>
          <w:divBdr>
            <w:top w:val="none" w:sz="0" w:space="0" w:color="auto"/>
            <w:left w:val="none" w:sz="0" w:space="0" w:color="auto"/>
            <w:bottom w:val="none" w:sz="0" w:space="0" w:color="auto"/>
            <w:right w:val="none" w:sz="0" w:space="0" w:color="auto"/>
          </w:divBdr>
        </w:div>
        <w:div w:id="1449935042">
          <w:marLeft w:val="475"/>
          <w:marRight w:val="0"/>
          <w:marTop w:val="86"/>
          <w:marBottom w:val="0"/>
          <w:divBdr>
            <w:top w:val="none" w:sz="0" w:space="0" w:color="auto"/>
            <w:left w:val="none" w:sz="0" w:space="0" w:color="auto"/>
            <w:bottom w:val="none" w:sz="0" w:space="0" w:color="auto"/>
            <w:right w:val="none" w:sz="0" w:space="0" w:color="auto"/>
          </w:divBdr>
        </w:div>
        <w:div w:id="1449935052">
          <w:marLeft w:val="475"/>
          <w:marRight w:val="0"/>
          <w:marTop w:val="86"/>
          <w:marBottom w:val="0"/>
          <w:divBdr>
            <w:top w:val="none" w:sz="0" w:space="0" w:color="auto"/>
            <w:left w:val="none" w:sz="0" w:space="0" w:color="auto"/>
            <w:bottom w:val="none" w:sz="0" w:space="0" w:color="auto"/>
            <w:right w:val="none" w:sz="0" w:space="0" w:color="auto"/>
          </w:divBdr>
        </w:div>
      </w:divsChild>
    </w:div>
    <w:div w:id="1449935039">
      <w:marLeft w:val="0"/>
      <w:marRight w:val="0"/>
      <w:marTop w:val="0"/>
      <w:marBottom w:val="0"/>
      <w:divBdr>
        <w:top w:val="none" w:sz="0" w:space="0" w:color="auto"/>
        <w:left w:val="none" w:sz="0" w:space="0" w:color="auto"/>
        <w:bottom w:val="none" w:sz="0" w:space="0" w:color="auto"/>
        <w:right w:val="none" w:sz="0" w:space="0" w:color="auto"/>
      </w:divBdr>
      <w:divsChild>
        <w:div w:id="1449935033">
          <w:marLeft w:val="475"/>
          <w:marRight w:val="0"/>
          <w:marTop w:val="77"/>
          <w:marBottom w:val="0"/>
          <w:divBdr>
            <w:top w:val="none" w:sz="0" w:space="0" w:color="auto"/>
            <w:left w:val="none" w:sz="0" w:space="0" w:color="auto"/>
            <w:bottom w:val="none" w:sz="0" w:space="0" w:color="auto"/>
            <w:right w:val="none" w:sz="0" w:space="0" w:color="auto"/>
          </w:divBdr>
        </w:div>
      </w:divsChild>
    </w:div>
    <w:div w:id="1449935043">
      <w:marLeft w:val="0"/>
      <w:marRight w:val="0"/>
      <w:marTop w:val="0"/>
      <w:marBottom w:val="0"/>
      <w:divBdr>
        <w:top w:val="none" w:sz="0" w:space="0" w:color="auto"/>
        <w:left w:val="none" w:sz="0" w:space="0" w:color="auto"/>
        <w:bottom w:val="none" w:sz="0" w:space="0" w:color="auto"/>
        <w:right w:val="none" w:sz="0" w:space="0" w:color="auto"/>
      </w:divBdr>
    </w:div>
    <w:div w:id="1449935044">
      <w:marLeft w:val="0"/>
      <w:marRight w:val="0"/>
      <w:marTop w:val="0"/>
      <w:marBottom w:val="0"/>
      <w:divBdr>
        <w:top w:val="none" w:sz="0" w:space="0" w:color="auto"/>
        <w:left w:val="none" w:sz="0" w:space="0" w:color="auto"/>
        <w:bottom w:val="none" w:sz="0" w:space="0" w:color="auto"/>
        <w:right w:val="none" w:sz="0" w:space="0" w:color="auto"/>
      </w:divBdr>
    </w:div>
    <w:div w:id="1449935045">
      <w:marLeft w:val="0"/>
      <w:marRight w:val="0"/>
      <w:marTop w:val="0"/>
      <w:marBottom w:val="0"/>
      <w:divBdr>
        <w:top w:val="none" w:sz="0" w:space="0" w:color="auto"/>
        <w:left w:val="none" w:sz="0" w:space="0" w:color="auto"/>
        <w:bottom w:val="none" w:sz="0" w:space="0" w:color="auto"/>
        <w:right w:val="none" w:sz="0" w:space="0" w:color="auto"/>
      </w:divBdr>
    </w:div>
    <w:div w:id="1449935046">
      <w:marLeft w:val="0"/>
      <w:marRight w:val="0"/>
      <w:marTop w:val="0"/>
      <w:marBottom w:val="0"/>
      <w:divBdr>
        <w:top w:val="none" w:sz="0" w:space="0" w:color="auto"/>
        <w:left w:val="none" w:sz="0" w:space="0" w:color="auto"/>
        <w:bottom w:val="none" w:sz="0" w:space="0" w:color="auto"/>
        <w:right w:val="none" w:sz="0" w:space="0" w:color="auto"/>
      </w:divBdr>
    </w:div>
    <w:div w:id="1449935047">
      <w:marLeft w:val="0"/>
      <w:marRight w:val="0"/>
      <w:marTop w:val="0"/>
      <w:marBottom w:val="0"/>
      <w:divBdr>
        <w:top w:val="none" w:sz="0" w:space="0" w:color="auto"/>
        <w:left w:val="none" w:sz="0" w:space="0" w:color="auto"/>
        <w:bottom w:val="none" w:sz="0" w:space="0" w:color="auto"/>
        <w:right w:val="none" w:sz="0" w:space="0" w:color="auto"/>
      </w:divBdr>
    </w:div>
    <w:div w:id="1449935048">
      <w:marLeft w:val="0"/>
      <w:marRight w:val="0"/>
      <w:marTop w:val="0"/>
      <w:marBottom w:val="0"/>
      <w:divBdr>
        <w:top w:val="none" w:sz="0" w:space="0" w:color="auto"/>
        <w:left w:val="none" w:sz="0" w:space="0" w:color="auto"/>
        <w:bottom w:val="none" w:sz="0" w:space="0" w:color="auto"/>
        <w:right w:val="none" w:sz="0" w:space="0" w:color="auto"/>
      </w:divBdr>
    </w:div>
    <w:div w:id="1449935049">
      <w:marLeft w:val="0"/>
      <w:marRight w:val="0"/>
      <w:marTop w:val="0"/>
      <w:marBottom w:val="0"/>
      <w:divBdr>
        <w:top w:val="none" w:sz="0" w:space="0" w:color="auto"/>
        <w:left w:val="none" w:sz="0" w:space="0" w:color="auto"/>
        <w:bottom w:val="none" w:sz="0" w:space="0" w:color="auto"/>
        <w:right w:val="none" w:sz="0" w:space="0" w:color="auto"/>
      </w:divBdr>
    </w:div>
    <w:div w:id="1449935050">
      <w:marLeft w:val="0"/>
      <w:marRight w:val="0"/>
      <w:marTop w:val="0"/>
      <w:marBottom w:val="0"/>
      <w:divBdr>
        <w:top w:val="none" w:sz="0" w:space="0" w:color="auto"/>
        <w:left w:val="none" w:sz="0" w:space="0" w:color="auto"/>
        <w:bottom w:val="none" w:sz="0" w:space="0" w:color="auto"/>
        <w:right w:val="none" w:sz="0" w:space="0" w:color="auto"/>
      </w:divBdr>
      <w:divsChild>
        <w:div w:id="1449935040">
          <w:marLeft w:val="475"/>
          <w:marRight w:val="0"/>
          <w:marTop w:val="77"/>
          <w:marBottom w:val="0"/>
          <w:divBdr>
            <w:top w:val="none" w:sz="0" w:space="0" w:color="auto"/>
            <w:left w:val="none" w:sz="0" w:space="0" w:color="auto"/>
            <w:bottom w:val="none" w:sz="0" w:space="0" w:color="auto"/>
            <w:right w:val="none" w:sz="0" w:space="0" w:color="auto"/>
          </w:divBdr>
        </w:div>
      </w:divsChild>
    </w:div>
    <w:div w:id="1449935054">
      <w:marLeft w:val="0"/>
      <w:marRight w:val="0"/>
      <w:marTop w:val="0"/>
      <w:marBottom w:val="0"/>
      <w:divBdr>
        <w:top w:val="none" w:sz="0" w:space="0" w:color="auto"/>
        <w:left w:val="none" w:sz="0" w:space="0" w:color="auto"/>
        <w:bottom w:val="none" w:sz="0" w:space="0" w:color="auto"/>
        <w:right w:val="none" w:sz="0" w:space="0" w:color="auto"/>
      </w:divBdr>
      <w:divsChild>
        <w:div w:id="1449935036">
          <w:marLeft w:val="475"/>
          <w:marRight w:val="0"/>
          <w:marTop w:val="86"/>
          <w:marBottom w:val="0"/>
          <w:divBdr>
            <w:top w:val="none" w:sz="0" w:space="0" w:color="auto"/>
            <w:left w:val="none" w:sz="0" w:space="0" w:color="auto"/>
            <w:bottom w:val="none" w:sz="0" w:space="0" w:color="auto"/>
            <w:right w:val="none" w:sz="0" w:space="0" w:color="auto"/>
          </w:divBdr>
        </w:div>
        <w:div w:id="1449935037">
          <w:marLeft w:val="475"/>
          <w:marRight w:val="0"/>
          <w:marTop w:val="86"/>
          <w:marBottom w:val="0"/>
          <w:divBdr>
            <w:top w:val="none" w:sz="0" w:space="0" w:color="auto"/>
            <w:left w:val="none" w:sz="0" w:space="0" w:color="auto"/>
            <w:bottom w:val="none" w:sz="0" w:space="0" w:color="auto"/>
            <w:right w:val="none" w:sz="0" w:space="0" w:color="auto"/>
          </w:divBdr>
        </w:div>
        <w:div w:id="1449935051">
          <w:marLeft w:val="475"/>
          <w:marRight w:val="0"/>
          <w:marTop w:val="86"/>
          <w:marBottom w:val="0"/>
          <w:divBdr>
            <w:top w:val="none" w:sz="0" w:space="0" w:color="auto"/>
            <w:left w:val="none" w:sz="0" w:space="0" w:color="auto"/>
            <w:bottom w:val="none" w:sz="0" w:space="0" w:color="auto"/>
            <w:right w:val="none" w:sz="0" w:space="0" w:color="auto"/>
          </w:divBdr>
        </w:div>
        <w:div w:id="1449935055">
          <w:marLeft w:val="475"/>
          <w:marRight w:val="0"/>
          <w:marTop w:val="86"/>
          <w:marBottom w:val="0"/>
          <w:divBdr>
            <w:top w:val="none" w:sz="0" w:space="0" w:color="auto"/>
            <w:left w:val="none" w:sz="0" w:space="0" w:color="auto"/>
            <w:bottom w:val="none" w:sz="0" w:space="0" w:color="auto"/>
            <w:right w:val="none" w:sz="0" w:space="0" w:color="auto"/>
          </w:divBdr>
        </w:div>
      </w:divsChild>
    </w:div>
    <w:div w:id="1449935056">
      <w:marLeft w:val="0"/>
      <w:marRight w:val="0"/>
      <w:marTop w:val="0"/>
      <w:marBottom w:val="0"/>
      <w:divBdr>
        <w:top w:val="none" w:sz="0" w:space="0" w:color="auto"/>
        <w:left w:val="none" w:sz="0" w:space="0" w:color="auto"/>
        <w:bottom w:val="none" w:sz="0" w:space="0" w:color="auto"/>
        <w:right w:val="none" w:sz="0" w:space="0" w:color="auto"/>
      </w:divBdr>
      <w:divsChild>
        <w:div w:id="1449935034">
          <w:marLeft w:val="475"/>
          <w:marRight w:val="0"/>
          <w:marTop w:val="77"/>
          <w:marBottom w:val="0"/>
          <w:divBdr>
            <w:top w:val="none" w:sz="0" w:space="0" w:color="auto"/>
            <w:left w:val="none" w:sz="0" w:space="0" w:color="auto"/>
            <w:bottom w:val="none" w:sz="0" w:space="0" w:color="auto"/>
            <w:right w:val="none" w:sz="0" w:space="0" w:color="auto"/>
          </w:divBdr>
        </w:div>
        <w:div w:id="1449935053">
          <w:marLeft w:val="475"/>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1098</Words>
  <Characters>6590</Characters>
  <Application>Microsoft Office Outlook</Application>
  <DocSecurity>0</DocSecurity>
  <Lines>0</Lines>
  <Paragraphs>0</Paragraphs>
  <ScaleCrop>false</ScaleCrop>
  <Company>Urząd Miasta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VII posiedzenia Łódzkiej Rady Działalności Pożytku Publicznego</dc:title>
  <dc:subject/>
  <dc:creator>UMŁ</dc:creator>
  <cp:keywords/>
  <dc:description/>
  <cp:lastModifiedBy>lprykowski</cp:lastModifiedBy>
  <cp:revision>2</cp:revision>
  <cp:lastPrinted>2022-05-26T09:48:00Z</cp:lastPrinted>
  <dcterms:created xsi:type="dcterms:W3CDTF">2022-09-14T07:11:00Z</dcterms:created>
  <dcterms:modified xsi:type="dcterms:W3CDTF">2022-09-14T07:11:00Z</dcterms:modified>
</cp:coreProperties>
</file>