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ED" w:rsidRPr="001E3683" w:rsidRDefault="000A61ED" w:rsidP="007C6908">
      <w:pPr>
        <w:spacing w:line="360" w:lineRule="auto"/>
        <w:rPr>
          <w:rFonts w:ascii="Arial" w:hAnsi="Arial" w:cs="Arial"/>
          <w:sz w:val="21"/>
          <w:szCs w:val="21"/>
        </w:rPr>
      </w:pPr>
    </w:p>
    <w:p w:rsidR="00F1566D" w:rsidRDefault="00F1566D" w:rsidP="00F1566D">
      <w:pPr>
        <w:ind w:right="-204"/>
        <w:jc w:val="both"/>
        <w:rPr>
          <w:rFonts w:ascii="Arial" w:hAnsi="Arial" w:cs="Arial"/>
          <w:sz w:val="22"/>
          <w:szCs w:val="22"/>
        </w:rPr>
      </w:pPr>
    </w:p>
    <w:p w:rsidR="009D0F71" w:rsidRPr="008F4D2F" w:rsidRDefault="009D0F71" w:rsidP="00F1566D">
      <w:pPr>
        <w:ind w:right="-204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....................................................  </w:t>
      </w:r>
    </w:p>
    <w:p w:rsidR="009D0F71" w:rsidRPr="008F4D2F" w:rsidRDefault="008F4D2F" w:rsidP="00F1566D">
      <w:pPr>
        <w:ind w:right="-204"/>
        <w:jc w:val="both"/>
        <w:rPr>
          <w:sz w:val="18"/>
          <w:szCs w:val="22"/>
        </w:rPr>
      </w:pPr>
      <w:r w:rsidRPr="008F4D2F">
        <w:rPr>
          <w:sz w:val="18"/>
          <w:szCs w:val="22"/>
        </w:rPr>
        <w:t xml:space="preserve">          </w:t>
      </w:r>
      <w:r w:rsidR="009D0F71" w:rsidRPr="008F4D2F">
        <w:rPr>
          <w:sz w:val="18"/>
          <w:szCs w:val="22"/>
        </w:rPr>
        <w:t xml:space="preserve">(miejscowość, data) </w:t>
      </w:r>
    </w:p>
    <w:p w:rsidR="008F4D2F" w:rsidRPr="008F4D2F" w:rsidRDefault="008F4D2F" w:rsidP="008F4D2F">
      <w:pPr>
        <w:spacing w:line="360" w:lineRule="auto"/>
        <w:ind w:right="-203"/>
        <w:rPr>
          <w:sz w:val="22"/>
          <w:szCs w:val="22"/>
        </w:rPr>
      </w:pPr>
    </w:p>
    <w:p w:rsidR="001B7304" w:rsidRPr="008F4D2F" w:rsidRDefault="001B7304" w:rsidP="008F4D2F">
      <w:pPr>
        <w:ind w:right="-204"/>
        <w:jc w:val="right"/>
        <w:rPr>
          <w:sz w:val="22"/>
          <w:szCs w:val="22"/>
        </w:rPr>
      </w:pPr>
      <w:r w:rsidRPr="008F4D2F">
        <w:rPr>
          <w:sz w:val="22"/>
          <w:szCs w:val="22"/>
        </w:rPr>
        <w:t xml:space="preserve">.....................................................................  </w:t>
      </w:r>
    </w:p>
    <w:p w:rsidR="009D0F71" w:rsidRPr="008F4D2F" w:rsidRDefault="008F4D2F" w:rsidP="008F4D2F">
      <w:pPr>
        <w:ind w:right="-204"/>
        <w:jc w:val="center"/>
        <w:rPr>
          <w:sz w:val="18"/>
          <w:szCs w:val="22"/>
        </w:rPr>
      </w:pPr>
      <w:r w:rsidRPr="008F4D2F">
        <w:rPr>
          <w:sz w:val="18"/>
          <w:szCs w:val="22"/>
        </w:rPr>
        <w:t xml:space="preserve">                                                                                                         </w:t>
      </w:r>
      <w:r>
        <w:rPr>
          <w:sz w:val="18"/>
          <w:szCs w:val="22"/>
        </w:rPr>
        <w:t xml:space="preserve">                        </w:t>
      </w:r>
      <w:r w:rsidRPr="008F4D2F">
        <w:rPr>
          <w:sz w:val="18"/>
          <w:szCs w:val="22"/>
        </w:rPr>
        <w:t xml:space="preserve"> </w:t>
      </w:r>
      <w:r w:rsidR="001B7304" w:rsidRPr="008F4D2F">
        <w:rPr>
          <w:sz w:val="18"/>
          <w:szCs w:val="22"/>
        </w:rPr>
        <w:t>(nazwa i adres</w:t>
      </w:r>
      <w:r w:rsidR="008D6BF1">
        <w:rPr>
          <w:sz w:val="18"/>
          <w:szCs w:val="22"/>
        </w:rPr>
        <w:t xml:space="preserve"> </w:t>
      </w:r>
      <w:r w:rsidR="008D6BF1" w:rsidRPr="008D6BF1">
        <w:rPr>
          <w:sz w:val="18"/>
          <w:szCs w:val="22"/>
        </w:rPr>
        <w:t>właściwego zarządcy drogi</w:t>
      </w:r>
      <w:r w:rsidR="001B7304" w:rsidRPr="008F4D2F">
        <w:rPr>
          <w:sz w:val="18"/>
          <w:szCs w:val="22"/>
        </w:rPr>
        <w:t>)</w:t>
      </w:r>
    </w:p>
    <w:p w:rsidR="008F4D2F" w:rsidRPr="008F4D2F" w:rsidRDefault="008F4D2F" w:rsidP="008F4D2F">
      <w:pPr>
        <w:spacing w:line="360" w:lineRule="auto"/>
        <w:ind w:right="-203"/>
        <w:jc w:val="both"/>
        <w:rPr>
          <w:b/>
          <w:i/>
          <w:sz w:val="22"/>
          <w:szCs w:val="22"/>
        </w:rPr>
      </w:pPr>
    </w:p>
    <w:p w:rsidR="008F4D2F" w:rsidRPr="008F4D2F" w:rsidRDefault="009D0F71" w:rsidP="008F4D2F">
      <w:pPr>
        <w:ind w:left="-142" w:right="-204" w:firstLine="425"/>
        <w:jc w:val="center"/>
        <w:rPr>
          <w:b/>
          <w:caps/>
          <w:sz w:val="22"/>
          <w:szCs w:val="22"/>
        </w:rPr>
      </w:pPr>
      <w:r w:rsidRPr="008F4D2F">
        <w:rPr>
          <w:b/>
          <w:caps/>
          <w:sz w:val="22"/>
          <w:szCs w:val="22"/>
        </w:rPr>
        <w:t xml:space="preserve">Wniosek </w:t>
      </w:r>
    </w:p>
    <w:p w:rsidR="00BE1DA8" w:rsidRPr="008F4D2F" w:rsidRDefault="009D0F71" w:rsidP="008D6BF1">
      <w:pPr>
        <w:ind w:left="-142" w:right="-204" w:firstLine="425"/>
        <w:jc w:val="center"/>
        <w:rPr>
          <w:b/>
          <w:i/>
          <w:sz w:val="22"/>
          <w:szCs w:val="22"/>
        </w:rPr>
      </w:pPr>
      <w:r w:rsidRPr="008F4D2F">
        <w:rPr>
          <w:b/>
          <w:sz w:val="22"/>
          <w:szCs w:val="22"/>
        </w:rPr>
        <w:t xml:space="preserve">o wydanie zezwolenia kategorii </w:t>
      </w:r>
      <w:r w:rsidR="008D6BF1" w:rsidRPr="008D6BF1">
        <w:rPr>
          <w:b/>
          <w:sz w:val="22"/>
          <w:szCs w:val="22"/>
        </w:rPr>
        <w:t xml:space="preserve">V na jednokrotny/wielokrotny*) </w:t>
      </w:r>
      <w:r w:rsidR="008D6BF1" w:rsidRPr="008D6BF1">
        <w:rPr>
          <w:b/>
          <w:sz w:val="22"/>
          <w:szCs w:val="22"/>
        </w:rPr>
        <w:br/>
        <w:t>przejazd pojazdu nienormatywnego</w:t>
      </w:r>
    </w:p>
    <w:p w:rsidR="008D6BF1" w:rsidRDefault="008D6BF1" w:rsidP="009D0F71">
      <w:pPr>
        <w:ind w:right="-204"/>
        <w:rPr>
          <w:b/>
          <w:sz w:val="22"/>
          <w:szCs w:val="22"/>
        </w:rPr>
      </w:pPr>
    </w:p>
    <w:p w:rsidR="00202661" w:rsidRPr="008F4D2F" w:rsidRDefault="009D0F71" w:rsidP="009D0F71">
      <w:pPr>
        <w:ind w:right="-204"/>
        <w:rPr>
          <w:sz w:val="22"/>
          <w:szCs w:val="22"/>
        </w:rPr>
      </w:pPr>
      <w:r w:rsidRPr="008F4D2F">
        <w:rPr>
          <w:b/>
          <w:sz w:val="22"/>
          <w:szCs w:val="22"/>
        </w:rPr>
        <w:t>Wnioskodawca:</w:t>
      </w:r>
      <w:r w:rsidRPr="008F4D2F">
        <w:rPr>
          <w:sz w:val="22"/>
          <w:szCs w:val="22"/>
        </w:rPr>
        <w:t xml:space="preserve"> </w:t>
      </w:r>
      <w:r w:rsid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______________________________________________________________</w:t>
      </w:r>
      <w:r w:rsidR="00202661" w:rsidRPr="008F4D2F">
        <w:rPr>
          <w:sz w:val="22"/>
          <w:szCs w:val="22"/>
        </w:rPr>
        <w:t>___</w:t>
      </w:r>
      <w:r w:rsidR="008F4D2F">
        <w:rPr>
          <w:sz w:val="22"/>
          <w:szCs w:val="22"/>
        </w:rPr>
        <w:t>________</w:t>
      </w:r>
    </w:p>
    <w:p w:rsidR="009D0F71" w:rsidRPr="008F4D2F" w:rsidRDefault="009D0F71" w:rsidP="009D0F71">
      <w:pPr>
        <w:ind w:right="-204"/>
        <w:jc w:val="center"/>
        <w:rPr>
          <w:sz w:val="16"/>
          <w:szCs w:val="22"/>
        </w:rPr>
      </w:pPr>
      <w:r w:rsidRPr="008F4D2F">
        <w:rPr>
          <w:sz w:val="16"/>
          <w:szCs w:val="22"/>
        </w:rPr>
        <w:t>(imię i nazwisko/nazwa)</w:t>
      </w:r>
    </w:p>
    <w:p w:rsidR="00202661" w:rsidRPr="008F4D2F" w:rsidRDefault="00202661" w:rsidP="009D0F71">
      <w:pPr>
        <w:ind w:right="-204"/>
        <w:jc w:val="center"/>
        <w:rPr>
          <w:sz w:val="22"/>
          <w:szCs w:val="22"/>
        </w:rPr>
      </w:pPr>
    </w:p>
    <w:p w:rsidR="009D0F71" w:rsidRPr="008F4D2F" w:rsidRDefault="008F4D2F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b/>
          <w:sz w:val="22"/>
          <w:szCs w:val="22"/>
        </w:rPr>
        <w:t>A</w:t>
      </w:r>
      <w:r w:rsidR="00202661" w:rsidRPr="008F4D2F">
        <w:rPr>
          <w:b/>
          <w:sz w:val="22"/>
          <w:szCs w:val="22"/>
        </w:rPr>
        <w:t>dres:</w:t>
      </w:r>
      <w:r w:rsidR="00202661" w:rsidRPr="008F4D2F">
        <w:rPr>
          <w:sz w:val="22"/>
          <w:szCs w:val="22"/>
        </w:rPr>
        <w:t xml:space="preserve"> </w:t>
      </w:r>
      <w:r w:rsidR="009D0F71" w:rsidRPr="008F4D2F">
        <w:rPr>
          <w:sz w:val="22"/>
          <w:szCs w:val="22"/>
        </w:rPr>
        <w:t>_____________________________________________________________________</w:t>
      </w:r>
      <w:r w:rsidR="00202661" w:rsidRPr="008F4D2F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9D0F71" w:rsidRPr="008F4D2F">
        <w:rPr>
          <w:sz w:val="22"/>
          <w:szCs w:val="22"/>
        </w:rPr>
        <w:t xml:space="preserve"> </w:t>
      </w:r>
    </w:p>
    <w:p w:rsidR="009D0F71" w:rsidRPr="008F4D2F" w:rsidRDefault="009D0F71" w:rsidP="00F43B54">
      <w:pPr>
        <w:spacing w:line="360" w:lineRule="auto"/>
        <w:jc w:val="both"/>
        <w:rPr>
          <w:sz w:val="22"/>
          <w:szCs w:val="22"/>
        </w:rPr>
      </w:pPr>
      <w:r w:rsidRPr="008F4D2F">
        <w:rPr>
          <w:sz w:val="22"/>
          <w:szCs w:val="22"/>
        </w:rPr>
        <w:t>Nr tel.:  _________________________________</w:t>
      </w:r>
      <w:r w:rsidR="008F4D2F">
        <w:rPr>
          <w:sz w:val="22"/>
          <w:szCs w:val="22"/>
        </w:rPr>
        <w:t>__</w:t>
      </w:r>
      <w:r w:rsidRPr="008F4D2F">
        <w:rPr>
          <w:sz w:val="22"/>
          <w:szCs w:val="22"/>
        </w:rPr>
        <w:t xml:space="preserve">,   </w:t>
      </w:r>
      <w:r w:rsidR="00F43B54">
        <w:rPr>
          <w:sz w:val="22"/>
          <w:szCs w:val="22"/>
        </w:rPr>
        <w:t xml:space="preserve">nr faksu:  </w:t>
      </w:r>
      <w:r w:rsidRPr="008F4D2F">
        <w:rPr>
          <w:sz w:val="22"/>
          <w:szCs w:val="22"/>
        </w:rPr>
        <w:t>______________________</w:t>
      </w:r>
      <w:r w:rsidR="00202661" w:rsidRPr="008F4D2F">
        <w:rPr>
          <w:sz w:val="22"/>
          <w:szCs w:val="22"/>
        </w:rPr>
        <w:t>_______</w:t>
      </w:r>
      <w:r w:rsidR="008F4D2F">
        <w:rPr>
          <w:sz w:val="22"/>
          <w:szCs w:val="22"/>
        </w:rPr>
        <w:t>____</w:t>
      </w:r>
    </w:p>
    <w:p w:rsidR="009D0F71" w:rsidRPr="008F4D2F" w:rsidRDefault="009D0F71" w:rsidP="00B17448">
      <w:pPr>
        <w:spacing w:line="360" w:lineRule="auto"/>
        <w:jc w:val="both"/>
        <w:rPr>
          <w:sz w:val="22"/>
          <w:szCs w:val="22"/>
        </w:rPr>
      </w:pPr>
      <w:r w:rsidRPr="008F4D2F">
        <w:rPr>
          <w:sz w:val="22"/>
          <w:szCs w:val="22"/>
        </w:rPr>
        <w:t>NIP**)</w:t>
      </w:r>
      <w:r w:rsidR="00202661" w:rsidRP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</w:t>
      </w:r>
      <w:r w:rsidR="00202661" w:rsidRPr="008F4D2F">
        <w:rPr>
          <w:sz w:val="22"/>
          <w:szCs w:val="22"/>
        </w:rPr>
        <w:t>_______</w:t>
      </w:r>
      <w:r w:rsidR="00B17448">
        <w:rPr>
          <w:sz w:val="22"/>
          <w:szCs w:val="22"/>
        </w:rPr>
        <w:t xml:space="preserve"> , REGON**) </w:t>
      </w:r>
      <w:r w:rsidRPr="008F4D2F">
        <w:rPr>
          <w:sz w:val="22"/>
          <w:szCs w:val="22"/>
        </w:rPr>
        <w:t>______________________________</w:t>
      </w:r>
      <w:r w:rsidR="00B17448">
        <w:rPr>
          <w:sz w:val="22"/>
          <w:szCs w:val="22"/>
        </w:rPr>
        <w:t>___</w:t>
      </w:r>
    </w:p>
    <w:p w:rsidR="009D0F71" w:rsidRPr="008F4D2F" w:rsidRDefault="009D0F71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PESEL**)  _______________________________ </w:t>
      </w:r>
    </w:p>
    <w:p w:rsidR="00642E05" w:rsidRDefault="00642E05" w:rsidP="008F4D2F">
      <w:pPr>
        <w:jc w:val="both"/>
        <w:rPr>
          <w:sz w:val="22"/>
          <w:szCs w:val="22"/>
        </w:rPr>
      </w:pPr>
      <w:r w:rsidRPr="00642E05">
        <w:rPr>
          <w:sz w:val="22"/>
          <w:szCs w:val="22"/>
        </w:rPr>
        <w:t xml:space="preserve">wnoszę o wydanie zezwolenia na przejazd </w:t>
      </w:r>
      <w:r w:rsidRPr="00642E05">
        <w:rPr>
          <w:b/>
          <w:sz w:val="22"/>
          <w:szCs w:val="22"/>
        </w:rPr>
        <w:t>jednokrotny/wielokrotny</w:t>
      </w:r>
      <w:r w:rsidRPr="00642E05">
        <w:rPr>
          <w:sz w:val="22"/>
          <w:szCs w:val="22"/>
        </w:rPr>
        <w:t xml:space="preserve">*) pojazdu </w:t>
      </w:r>
      <w:r w:rsidRPr="00642E05">
        <w:rPr>
          <w:sz w:val="22"/>
          <w:szCs w:val="22"/>
        </w:rPr>
        <w:br/>
        <w:t xml:space="preserve">nienormatywnego, </w:t>
      </w:r>
      <w:r w:rsidRPr="00642E05">
        <w:rPr>
          <w:b/>
          <w:sz w:val="22"/>
          <w:szCs w:val="22"/>
        </w:rPr>
        <w:t>dla podmiotu</w:t>
      </w:r>
      <w:r w:rsidRPr="00642E05">
        <w:rPr>
          <w:sz w:val="22"/>
          <w:szCs w:val="22"/>
        </w:rPr>
        <w:t>: _______________________________________________</w:t>
      </w:r>
      <w:r>
        <w:rPr>
          <w:sz w:val="22"/>
          <w:szCs w:val="22"/>
        </w:rPr>
        <w:t>__________</w:t>
      </w:r>
      <w:r w:rsidRPr="00642E05">
        <w:rPr>
          <w:sz w:val="22"/>
          <w:szCs w:val="22"/>
        </w:rPr>
        <w:t xml:space="preserve"> </w:t>
      </w:r>
    </w:p>
    <w:p w:rsidR="00642E05" w:rsidRDefault="00642E05" w:rsidP="00642E05">
      <w:pPr>
        <w:jc w:val="center"/>
        <w:rPr>
          <w:sz w:val="22"/>
          <w:szCs w:val="22"/>
        </w:rPr>
      </w:pPr>
      <w:r>
        <w:rPr>
          <w:sz w:val="18"/>
          <w:szCs w:val="22"/>
        </w:rPr>
        <w:t xml:space="preserve">                      </w:t>
      </w:r>
      <w:r w:rsidRPr="00642E05">
        <w:rPr>
          <w:sz w:val="18"/>
          <w:szCs w:val="22"/>
        </w:rPr>
        <w:t xml:space="preserve">(nazwa) </w:t>
      </w:r>
    </w:p>
    <w:p w:rsidR="00642E05" w:rsidRDefault="00642E05" w:rsidP="00642E05">
      <w:pPr>
        <w:jc w:val="both"/>
        <w:rPr>
          <w:sz w:val="22"/>
          <w:szCs w:val="22"/>
        </w:rPr>
      </w:pPr>
      <w:r w:rsidRPr="00642E05">
        <w:rPr>
          <w:b/>
          <w:sz w:val="22"/>
          <w:szCs w:val="22"/>
        </w:rPr>
        <w:t>adres:</w:t>
      </w:r>
      <w:r w:rsidRPr="00642E0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642E05">
        <w:rPr>
          <w:sz w:val="22"/>
          <w:szCs w:val="22"/>
        </w:rPr>
        <w:t xml:space="preserve">_____________________________________________________________________ </w:t>
      </w:r>
      <w:r w:rsidRPr="00642E05">
        <w:rPr>
          <w:sz w:val="22"/>
          <w:szCs w:val="22"/>
        </w:rPr>
        <w:br/>
      </w:r>
    </w:p>
    <w:p w:rsidR="00642E05" w:rsidRDefault="00642E05" w:rsidP="00642E05">
      <w:pPr>
        <w:ind w:left="2552" w:hanging="2552"/>
        <w:jc w:val="both"/>
        <w:rPr>
          <w:sz w:val="22"/>
          <w:szCs w:val="22"/>
        </w:rPr>
      </w:pPr>
      <w:r w:rsidRPr="00642E05">
        <w:rPr>
          <w:b/>
          <w:sz w:val="22"/>
          <w:szCs w:val="22"/>
        </w:rPr>
        <w:t>Nadawca ładunku</w:t>
      </w:r>
      <w:r w:rsidRPr="00642E05">
        <w:rPr>
          <w:sz w:val="22"/>
          <w:szCs w:val="22"/>
        </w:rPr>
        <w:t>: ___________________________________</w:t>
      </w:r>
      <w:r>
        <w:rPr>
          <w:sz w:val="22"/>
          <w:szCs w:val="22"/>
        </w:rPr>
        <w:t>____</w:t>
      </w:r>
      <w:r w:rsidRPr="00642E05">
        <w:rPr>
          <w:sz w:val="22"/>
          <w:szCs w:val="22"/>
        </w:rPr>
        <w:t xml:space="preserve">, nr tel./faksu: </w:t>
      </w:r>
      <w:r>
        <w:rPr>
          <w:sz w:val="22"/>
          <w:szCs w:val="22"/>
        </w:rPr>
        <w:t>___</w:t>
      </w:r>
      <w:r w:rsidRPr="00642E05">
        <w:rPr>
          <w:sz w:val="22"/>
          <w:szCs w:val="22"/>
        </w:rPr>
        <w:t xml:space="preserve">_______________ </w:t>
      </w:r>
      <w:r w:rsidRPr="00642E05">
        <w:rPr>
          <w:sz w:val="22"/>
          <w:szCs w:val="22"/>
        </w:rPr>
        <w:br/>
      </w:r>
      <w:r w:rsidRPr="00642E05">
        <w:rPr>
          <w:sz w:val="18"/>
          <w:szCs w:val="22"/>
        </w:rPr>
        <w:t>(imię i nazwisko/nazwa)</w:t>
      </w:r>
    </w:p>
    <w:p w:rsidR="00642E05" w:rsidRDefault="00642E05" w:rsidP="00642E05">
      <w:pPr>
        <w:jc w:val="both"/>
        <w:rPr>
          <w:sz w:val="22"/>
          <w:szCs w:val="22"/>
        </w:rPr>
      </w:pPr>
      <w:r w:rsidRPr="00642E05">
        <w:rPr>
          <w:b/>
          <w:sz w:val="22"/>
          <w:szCs w:val="22"/>
        </w:rPr>
        <w:t>przejazd</w:t>
      </w:r>
      <w:r>
        <w:rPr>
          <w:sz w:val="22"/>
          <w:szCs w:val="22"/>
        </w:rPr>
        <w:t xml:space="preserve">: </w:t>
      </w:r>
      <w:r w:rsidRPr="00642E05">
        <w:rPr>
          <w:b/>
          <w:sz w:val="22"/>
          <w:szCs w:val="22"/>
        </w:rPr>
        <w:t>z miejscowości</w:t>
      </w:r>
      <w:r w:rsidRPr="00642E05">
        <w:rPr>
          <w:sz w:val="22"/>
          <w:szCs w:val="22"/>
        </w:rPr>
        <w:t>: _____________________________ ul. ______</w:t>
      </w:r>
      <w:r>
        <w:rPr>
          <w:sz w:val="22"/>
          <w:szCs w:val="22"/>
        </w:rPr>
        <w:t>___________________________</w:t>
      </w:r>
      <w:r w:rsidRPr="00642E05">
        <w:rPr>
          <w:sz w:val="22"/>
          <w:szCs w:val="22"/>
        </w:rPr>
        <w:br/>
        <w:t xml:space="preserve">województwo: ___________________ powiat: ___________________ gmina: __________________ </w:t>
      </w:r>
      <w:r w:rsidRPr="00642E05">
        <w:rPr>
          <w:sz w:val="22"/>
          <w:szCs w:val="22"/>
        </w:rPr>
        <w:br/>
      </w:r>
      <w:r w:rsidRPr="00642E05">
        <w:rPr>
          <w:b/>
          <w:sz w:val="22"/>
          <w:szCs w:val="22"/>
        </w:rPr>
        <w:t>do miejscowości</w:t>
      </w:r>
      <w:r w:rsidRPr="00642E05">
        <w:rPr>
          <w:sz w:val="22"/>
          <w:szCs w:val="22"/>
        </w:rPr>
        <w:t xml:space="preserve">: ____________________________ ul. ____________________________________ </w:t>
      </w:r>
      <w:r w:rsidRPr="00642E05">
        <w:rPr>
          <w:sz w:val="22"/>
          <w:szCs w:val="22"/>
        </w:rPr>
        <w:br/>
        <w:t xml:space="preserve">województwo: ___________________ powiat: ___________________ gmina: __________________ </w:t>
      </w:r>
      <w:r w:rsidRPr="00642E05">
        <w:rPr>
          <w:sz w:val="22"/>
          <w:szCs w:val="22"/>
        </w:rPr>
        <w:br/>
      </w:r>
      <w:r w:rsidRPr="00642E05">
        <w:rPr>
          <w:b/>
          <w:sz w:val="22"/>
          <w:szCs w:val="22"/>
        </w:rPr>
        <w:t>Ilość przejazdów</w:t>
      </w:r>
      <w:r w:rsidRPr="00642E05">
        <w:rPr>
          <w:sz w:val="22"/>
          <w:szCs w:val="22"/>
        </w:rPr>
        <w:t xml:space="preserve">: </w:t>
      </w:r>
      <w:r>
        <w:rPr>
          <w:sz w:val="22"/>
          <w:szCs w:val="22"/>
        </w:rPr>
        <w:t>_____</w:t>
      </w:r>
      <w:r w:rsidRPr="00642E05">
        <w:rPr>
          <w:sz w:val="22"/>
          <w:szCs w:val="22"/>
        </w:rPr>
        <w:t>__________</w:t>
      </w:r>
    </w:p>
    <w:p w:rsidR="00E00FD2" w:rsidRDefault="00642E05" w:rsidP="00642E05">
      <w:pPr>
        <w:jc w:val="both"/>
        <w:rPr>
          <w:sz w:val="22"/>
          <w:szCs w:val="22"/>
        </w:rPr>
      </w:pPr>
      <w:r w:rsidRPr="00E00FD2">
        <w:rPr>
          <w:b/>
          <w:sz w:val="22"/>
          <w:szCs w:val="22"/>
        </w:rPr>
        <w:t>Termin przejazdu(ów):</w:t>
      </w:r>
      <w:r w:rsidRPr="00642E05">
        <w:rPr>
          <w:sz w:val="22"/>
          <w:szCs w:val="22"/>
        </w:rPr>
        <w:t xml:space="preserve"> od dnia _______________________ do dnia ________________________ </w:t>
      </w:r>
      <w:r w:rsidRPr="00642E05">
        <w:rPr>
          <w:sz w:val="22"/>
          <w:szCs w:val="22"/>
        </w:rPr>
        <w:br/>
      </w:r>
      <w:r w:rsidRPr="00E00FD2">
        <w:rPr>
          <w:b/>
          <w:sz w:val="22"/>
          <w:szCs w:val="22"/>
        </w:rPr>
        <w:t>Ładunek:</w:t>
      </w:r>
      <w:r w:rsidRPr="00642E05">
        <w:rPr>
          <w:sz w:val="22"/>
          <w:szCs w:val="22"/>
        </w:rPr>
        <w:t xml:space="preserve"> _________________________________o masie ____________________t.</w:t>
      </w:r>
    </w:p>
    <w:p w:rsidR="00E00FD2" w:rsidRDefault="00E00FD2" w:rsidP="00E00FD2">
      <w:pPr>
        <w:rPr>
          <w:sz w:val="22"/>
          <w:szCs w:val="22"/>
        </w:rPr>
      </w:pPr>
      <w:r>
        <w:rPr>
          <w:sz w:val="18"/>
          <w:szCs w:val="22"/>
        </w:rPr>
        <w:t xml:space="preserve">                                             (rodzaj </w:t>
      </w:r>
      <w:r w:rsidRPr="00E00FD2">
        <w:rPr>
          <w:sz w:val="18"/>
          <w:szCs w:val="22"/>
        </w:rPr>
        <w:t>ładunku)</w:t>
      </w:r>
    </w:p>
    <w:p w:rsidR="00E00FD2" w:rsidRDefault="00E00FD2" w:rsidP="00E00FD2">
      <w:pPr>
        <w:rPr>
          <w:sz w:val="22"/>
          <w:szCs w:val="22"/>
        </w:rPr>
      </w:pPr>
    </w:p>
    <w:p w:rsidR="008F4D2F" w:rsidRPr="00E00FD2" w:rsidRDefault="00642E05" w:rsidP="00E00FD2">
      <w:pPr>
        <w:rPr>
          <w:sz w:val="22"/>
          <w:szCs w:val="22"/>
        </w:rPr>
      </w:pPr>
      <w:r w:rsidRPr="00642E05">
        <w:rPr>
          <w:sz w:val="22"/>
          <w:szCs w:val="22"/>
        </w:rPr>
        <w:t>Przejazd: nie będzie/będzie*) odbywał się w kolumnie.</w:t>
      </w:r>
    </w:p>
    <w:p w:rsidR="008F4D2F" w:rsidRDefault="008F4D2F" w:rsidP="008F4D2F">
      <w:pPr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0FD2" w:rsidRPr="00DF7840" w:rsidTr="00445131">
        <w:tc>
          <w:tcPr>
            <w:tcW w:w="3070" w:type="dxa"/>
          </w:tcPr>
          <w:p w:rsidR="00E00FD2" w:rsidRPr="00E00FD2" w:rsidRDefault="00E00FD2" w:rsidP="00445131">
            <w:pPr>
              <w:rPr>
                <w:sz w:val="22"/>
              </w:rPr>
            </w:pPr>
            <w:r w:rsidRPr="00E00FD2">
              <w:rPr>
                <w:sz w:val="22"/>
              </w:rPr>
              <w:t>Informacje o pojeździe</w:t>
            </w: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  <w:r w:rsidRPr="00E00FD2">
              <w:rPr>
                <w:sz w:val="22"/>
              </w:rPr>
              <w:t>Samochód/ciągnik*)</w:t>
            </w: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  <w:r w:rsidRPr="00E00FD2">
              <w:rPr>
                <w:sz w:val="22"/>
              </w:rPr>
              <w:t>Przyczepa/naczepa*)</w:t>
            </w:r>
          </w:p>
        </w:tc>
      </w:tr>
      <w:tr w:rsidR="00E00FD2" w:rsidRPr="00DF7840" w:rsidTr="00445131">
        <w:tc>
          <w:tcPr>
            <w:tcW w:w="3070" w:type="dxa"/>
          </w:tcPr>
          <w:p w:rsidR="00E00FD2" w:rsidRPr="00E00FD2" w:rsidRDefault="00E00FD2" w:rsidP="00445131">
            <w:pPr>
              <w:rPr>
                <w:sz w:val="22"/>
              </w:rPr>
            </w:pPr>
            <w:r w:rsidRPr="00E00FD2">
              <w:rPr>
                <w:sz w:val="22"/>
              </w:rPr>
              <w:t>Marka i typ</w:t>
            </w: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</w:tr>
      <w:tr w:rsidR="00E00FD2" w:rsidRPr="00DF7840" w:rsidTr="00445131">
        <w:tc>
          <w:tcPr>
            <w:tcW w:w="3070" w:type="dxa"/>
          </w:tcPr>
          <w:p w:rsidR="00E00FD2" w:rsidRPr="00E00FD2" w:rsidRDefault="00E00FD2" w:rsidP="00445131">
            <w:pPr>
              <w:rPr>
                <w:sz w:val="22"/>
              </w:rPr>
            </w:pPr>
            <w:r w:rsidRPr="00E00FD2">
              <w:rPr>
                <w:sz w:val="22"/>
              </w:rPr>
              <w:t>Numer rejestracyjny</w:t>
            </w: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</w:tr>
      <w:tr w:rsidR="00E00FD2" w:rsidRPr="00DF7840" w:rsidTr="00445131">
        <w:tc>
          <w:tcPr>
            <w:tcW w:w="3070" w:type="dxa"/>
          </w:tcPr>
          <w:p w:rsidR="00E00FD2" w:rsidRPr="00E00FD2" w:rsidRDefault="00E00FD2" w:rsidP="00445131">
            <w:pPr>
              <w:rPr>
                <w:sz w:val="22"/>
              </w:rPr>
            </w:pPr>
            <w:r w:rsidRPr="00E00FD2">
              <w:rPr>
                <w:sz w:val="22"/>
              </w:rPr>
              <w:t>Data pierwszej rejestracji</w:t>
            </w: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</w:tr>
      <w:tr w:rsidR="00E00FD2" w:rsidRPr="00DF7840" w:rsidTr="00445131">
        <w:tc>
          <w:tcPr>
            <w:tcW w:w="3070" w:type="dxa"/>
          </w:tcPr>
          <w:p w:rsidR="00E00FD2" w:rsidRPr="00E00FD2" w:rsidRDefault="00E00FD2" w:rsidP="00445131">
            <w:pPr>
              <w:rPr>
                <w:sz w:val="22"/>
              </w:rPr>
            </w:pPr>
            <w:r w:rsidRPr="00E00FD2">
              <w:rPr>
                <w:sz w:val="22"/>
              </w:rPr>
              <w:t>Masa własna</w:t>
            </w: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</w:tr>
      <w:tr w:rsidR="00E00FD2" w:rsidRPr="00DF7840" w:rsidTr="00445131">
        <w:tc>
          <w:tcPr>
            <w:tcW w:w="3070" w:type="dxa"/>
          </w:tcPr>
          <w:p w:rsidR="00E00FD2" w:rsidRPr="00E00FD2" w:rsidRDefault="00E00FD2" w:rsidP="00445131">
            <w:pPr>
              <w:rPr>
                <w:sz w:val="22"/>
              </w:rPr>
            </w:pPr>
            <w:r w:rsidRPr="00E00FD2">
              <w:rPr>
                <w:sz w:val="22"/>
              </w:rPr>
              <w:t>Dopuszczalna ładowność</w:t>
            </w: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</w:tr>
      <w:tr w:rsidR="00E00FD2" w:rsidRPr="00DF7840" w:rsidTr="00445131">
        <w:tc>
          <w:tcPr>
            <w:tcW w:w="3070" w:type="dxa"/>
          </w:tcPr>
          <w:p w:rsidR="00E00FD2" w:rsidRPr="00E00FD2" w:rsidRDefault="00E00FD2" w:rsidP="00445131">
            <w:pPr>
              <w:rPr>
                <w:sz w:val="22"/>
              </w:rPr>
            </w:pPr>
            <w:r w:rsidRPr="00E00FD2">
              <w:rPr>
                <w:sz w:val="22"/>
              </w:rPr>
              <w:t>Ilość osi</w:t>
            </w: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  <w:tc>
          <w:tcPr>
            <w:tcW w:w="3071" w:type="dxa"/>
          </w:tcPr>
          <w:p w:rsidR="00E00FD2" w:rsidRPr="00E00FD2" w:rsidRDefault="00E00FD2" w:rsidP="00445131">
            <w:pPr>
              <w:rPr>
                <w:sz w:val="22"/>
              </w:rPr>
            </w:pPr>
          </w:p>
        </w:tc>
      </w:tr>
    </w:tbl>
    <w:p w:rsidR="00E00FD2" w:rsidRDefault="00E00FD2" w:rsidP="00E00FD2">
      <w:pPr>
        <w:rPr>
          <w:sz w:val="20"/>
          <w:szCs w:val="22"/>
        </w:rPr>
      </w:pPr>
    </w:p>
    <w:p w:rsidR="00E00FD2" w:rsidRPr="00DA7A3E" w:rsidRDefault="00E00FD2" w:rsidP="00E00FD2">
      <w:pPr>
        <w:rPr>
          <w:sz w:val="22"/>
          <w:szCs w:val="22"/>
        </w:rPr>
      </w:pPr>
      <w:r w:rsidRPr="00DA7A3E">
        <w:rPr>
          <w:b/>
          <w:sz w:val="22"/>
          <w:szCs w:val="22"/>
        </w:rPr>
        <w:t>Wymiary oraz masa całkowita bez ładunku i wraz z ładunkiem:</w:t>
      </w:r>
      <w:r w:rsidRPr="00DA7A3E">
        <w:rPr>
          <w:sz w:val="22"/>
          <w:szCs w:val="22"/>
        </w:rPr>
        <w:t xml:space="preserve"> </w:t>
      </w:r>
    </w:p>
    <w:p w:rsidR="00E00FD2" w:rsidRPr="00DA7A3E" w:rsidRDefault="00E00FD2" w:rsidP="00E00FD2">
      <w:pPr>
        <w:jc w:val="both"/>
        <w:rPr>
          <w:sz w:val="22"/>
          <w:szCs w:val="22"/>
        </w:rPr>
      </w:pPr>
      <w:r w:rsidRPr="00DA7A3E">
        <w:rPr>
          <w:sz w:val="22"/>
          <w:szCs w:val="22"/>
        </w:rPr>
        <w:br/>
        <w:t xml:space="preserve">maksymalna długość    _________________ m / __________________ m </w:t>
      </w:r>
    </w:p>
    <w:p w:rsidR="00E00FD2" w:rsidRPr="00DA7A3E" w:rsidRDefault="00E00FD2" w:rsidP="00E00FD2">
      <w:pPr>
        <w:jc w:val="both"/>
        <w:rPr>
          <w:sz w:val="22"/>
          <w:szCs w:val="22"/>
        </w:rPr>
      </w:pPr>
      <w:r w:rsidRPr="00DA7A3E">
        <w:rPr>
          <w:sz w:val="22"/>
          <w:szCs w:val="22"/>
        </w:rPr>
        <w:br/>
        <w:t xml:space="preserve">maksymalna szerokość _________________ m / __________________ m </w:t>
      </w:r>
    </w:p>
    <w:p w:rsidR="00E00FD2" w:rsidRPr="00DA7A3E" w:rsidRDefault="00E00FD2" w:rsidP="00E00FD2">
      <w:pPr>
        <w:jc w:val="both"/>
        <w:rPr>
          <w:sz w:val="22"/>
          <w:szCs w:val="22"/>
        </w:rPr>
      </w:pPr>
      <w:r w:rsidRPr="00DA7A3E">
        <w:rPr>
          <w:sz w:val="22"/>
          <w:szCs w:val="22"/>
        </w:rPr>
        <w:br/>
        <w:t xml:space="preserve">maksymalna wysokość _________________ m / __________________ m </w:t>
      </w:r>
    </w:p>
    <w:p w:rsidR="00E00FD2" w:rsidRPr="00DA7A3E" w:rsidRDefault="00E00FD2" w:rsidP="00E00FD2">
      <w:pPr>
        <w:jc w:val="both"/>
        <w:rPr>
          <w:sz w:val="22"/>
          <w:szCs w:val="22"/>
        </w:rPr>
      </w:pPr>
    </w:p>
    <w:p w:rsidR="00E00FD2" w:rsidRPr="00DA7A3E" w:rsidRDefault="00E00FD2" w:rsidP="00DA7A3E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DA7A3E">
        <w:rPr>
          <w:sz w:val="22"/>
          <w:szCs w:val="22"/>
        </w:rPr>
        <w:t>masa całkowita</w:t>
      </w:r>
      <w:r w:rsidR="00DA7A3E" w:rsidRPr="00DA7A3E">
        <w:rPr>
          <w:sz w:val="22"/>
          <w:szCs w:val="22"/>
        </w:rPr>
        <w:t xml:space="preserve">            </w:t>
      </w:r>
      <w:r w:rsidRPr="00DA7A3E">
        <w:rPr>
          <w:sz w:val="22"/>
          <w:szCs w:val="22"/>
        </w:rPr>
        <w:t xml:space="preserve"> _________________ t / </w:t>
      </w:r>
      <w:r w:rsidR="00DA7A3E" w:rsidRPr="00DA7A3E">
        <w:rPr>
          <w:sz w:val="22"/>
          <w:szCs w:val="22"/>
        </w:rPr>
        <w:t xml:space="preserve"> </w:t>
      </w:r>
      <w:r w:rsidRPr="00DA7A3E">
        <w:rPr>
          <w:sz w:val="22"/>
          <w:szCs w:val="22"/>
        </w:rPr>
        <w:t>__________________</w:t>
      </w:r>
      <w:r w:rsidR="00DA7A3E" w:rsidRPr="00DA7A3E">
        <w:rPr>
          <w:sz w:val="22"/>
          <w:szCs w:val="22"/>
        </w:rPr>
        <w:t>_</w:t>
      </w:r>
      <w:r w:rsidRPr="00DA7A3E">
        <w:rPr>
          <w:sz w:val="22"/>
          <w:szCs w:val="22"/>
        </w:rPr>
        <w:t xml:space="preserve"> t</w:t>
      </w:r>
    </w:p>
    <w:p w:rsidR="00E00FD2" w:rsidRDefault="00E00FD2" w:rsidP="008F4D2F">
      <w:pPr>
        <w:jc w:val="both"/>
        <w:rPr>
          <w:sz w:val="20"/>
          <w:szCs w:val="22"/>
        </w:rPr>
      </w:pPr>
    </w:p>
    <w:p w:rsidR="00DA7A3E" w:rsidRDefault="00DA7A3E" w:rsidP="008F4D2F">
      <w:pPr>
        <w:jc w:val="both"/>
        <w:rPr>
          <w:sz w:val="20"/>
          <w:szCs w:val="22"/>
        </w:rPr>
      </w:pPr>
    </w:p>
    <w:p w:rsidR="00DA7A3E" w:rsidRDefault="00DA7A3E" w:rsidP="008F4D2F">
      <w:pPr>
        <w:jc w:val="both"/>
        <w:rPr>
          <w:sz w:val="20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A7A3E" w:rsidTr="009D043C">
        <w:tc>
          <w:tcPr>
            <w:tcW w:w="2802" w:type="dxa"/>
          </w:tcPr>
          <w:p w:rsidR="00DA7A3E" w:rsidRPr="009D043C" w:rsidRDefault="00DA7A3E" w:rsidP="008F4D2F">
            <w:pPr>
              <w:jc w:val="both"/>
              <w:rPr>
                <w:sz w:val="22"/>
                <w:szCs w:val="22"/>
              </w:rPr>
            </w:pPr>
            <w:r w:rsidRPr="009D043C">
              <w:rPr>
                <w:sz w:val="22"/>
                <w:szCs w:val="22"/>
              </w:rPr>
              <w:lastRenderedPageBreak/>
              <w:t>Numer osi</w:t>
            </w:r>
          </w:p>
        </w:tc>
        <w:tc>
          <w:tcPr>
            <w:tcW w:w="851" w:type="dxa"/>
          </w:tcPr>
          <w:p w:rsidR="00DA7A3E" w:rsidRDefault="00DA7A3E" w:rsidP="00DA7A3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0" w:type="dxa"/>
          </w:tcPr>
          <w:p w:rsidR="00DA7A3E" w:rsidRDefault="00DA7A3E" w:rsidP="00DA7A3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51" w:type="dxa"/>
          </w:tcPr>
          <w:p w:rsidR="00DA7A3E" w:rsidRDefault="00DA7A3E" w:rsidP="00DA7A3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</w:tcPr>
          <w:p w:rsidR="00DA7A3E" w:rsidRDefault="00DA7A3E" w:rsidP="00DA7A3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851" w:type="dxa"/>
          </w:tcPr>
          <w:p w:rsidR="00DA7A3E" w:rsidRDefault="00DA7A3E" w:rsidP="00DA7A3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</w:tcPr>
          <w:p w:rsidR="00DA7A3E" w:rsidRDefault="00DA7A3E" w:rsidP="00DA7A3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851" w:type="dxa"/>
          </w:tcPr>
          <w:p w:rsidR="00DA7A3E" w:rsidRDefault="00DA7A3E" w:rsidP="00DA7A3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850" w:type="dxa"/>
          </w:tcPr>
          <w:p w:rsidR="00DA7A3E" w:rsidRDefault="00DA7A3E" w:rsidP="009D04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</w:tr>
      <w:tr w:rsidR="00DA7A3E" w:rsidTr="009D043C">
        <w:tc>
          <w:tcPr>
            <w:tcW w:w="2802" w:type="dxa"/>
          </w:tcPr>
          <w:p w:rsidR="00DA7A3E" w:rsidRPr="009D043C" w:rsidRDefault="00DA7A3E" w:rsidP="00F84071">
            <w:pPr>
              <w:rPr>
                <w:sz w:val="22"/>
              </w:rPr>
            </w:pPr>
            <w:r w:rsidRPr="009D043C">
              <w:rPr>
                <w:sz w:val="22"/>
              </w:rPr>
              <w:t xml:space="preserve">Liczba kół na osi </w:t>
            </w: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</w:tr>
      <w:tr w:rsidR="00DA7A3E" w:rsidTr="009D043C">
        <w:tc>
          <w:tcPr>
            <w:tcW w:w="2802" w:type="dxa"/>
          </w:tcPr>
          <w:p w:rsidR="00DA7A3E" w:rsidRPr="009D043C" w:rsidRDefault="00DA7A3E" w:rsidP="00F84071">
            <w:pPr>
              <w:rPr>
                <w:sz w:val="22"/>
              </w:rPr>
            </w:pPr>
            <w:r w:rsidRPr="009D043C">
              <w:rPr>
                <w:sz w:val="22"/>
              </w:rPr>
              <w:t xml:space="preserve">Zaznaczyć oś napędową (X) </w:t>
            </w: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</w:tr>
      <w:tr w:rsidR="00DA7A3E" w:rsidTr="009D043C">
        <w:tc>
          <w:tcPr>
            <w:tcW w:w="2802" w:type="dxa"/>
          </w:tcPr>
          <w:p w:rsidR="00DA7A3E" w:rsidRPr="009D043C" w:rsidRDefault="00DA7A3E" w:rsidP="00F84071">
            <w:pPr>
              <w:rPr>
                <w:sz w:val="22"/>
              </w:rPr>
            </w:pPr>
            <w:r w:rsidRPr="009D043C">
              <w:rPr>
                <w:sz w:val="22"/>
              </w:rPr>
              <w:t xml:space="preserve">Zaznaczyć oś kierowaną (X) </w:t>
            </w: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</w:tr>
      <w:tr w:rsidR="00DA7A3E" w:rsidTr="009D043C">
        <w:tc>
          <w:tcPr>
            <w:tcW w:w="2802" w:type="dxa"/>
          </w:tcPr>
          <w:p w:rsidR="00DA7A3E" w:rsidRPr="009D043C" w:rsidRDefault="00DA7A3E" w:rsidP="00F84071">
            <w:pPr>
              <w:rPr>
                <w:sz w:val="22"/>
              </w:rPr>
            </w:pPr>
            <w:r w:rsidRPr="009D043C">
              <w:rPr>
                <w:sz w:val="22"/>
              </w:rPr>
              <w:t>Naciski osi pojazdu wraz z ładunkiem w tonach</w:t>
            </w: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</w:tr>
      <w:tr w:rsidR="00DA7A3E" w:rsidTr="009D043C">
        <w:tc>
          <w:tcPr>
            <w:tcW w:w="2802" w:type="dxa"/>
          </w:tcPr>
          <w:p w:rsidR="00DA7A3E" w:rsidRPr="009D043C" w:rsidRDefault="00DA7A3E" w:rsidP="00F84071">
            <w:pPr>
              <w:rPr>
                <w:sz w:val="22"/>
              </w:rPr>
            </w:pPr>
            <w:r w:rsidRPr="009D043C">
              <w:rPr>
                <w:sz w:val="22"/>
              </w:rPr>
              <w:t>Naciski osi pojazdu bez ładunku w tonach</w:t>
            </w: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</w:tr>
      <w:tr w:rsidR="00DA7A3E" w:rsidTr="009D043C">
        <w:tc>
          <w:tcPr>
            <w:tcW w:w="2802" w:type="dxa"/>
          </w:tcPr>
          <w:p w:rsidR="00DA7A3E" w:rsidRPr="009D043C" w:rsidRDefault="00DA7A3E" w:rsidP="009D043C">
            <w:pPr>
              <w:rPr>
                <w:sz w:val="22"/>
              </w:rPr>
            </w:pPr>
            <w:r w:rsidRPr="009D043C">
              <w:rPr>
                <w:sz w:val="22"/>
              </w:rPr>
              <w:t xml:space="preserve">Odległość między osiami z ładunkiem (m) </w:t>
            </w: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</w:tr>
      <w:tr w:rsidR="00DA7A3E" w:rsidTr="009D043C">
        <w:tc>
          <w:tcPr>
            <w:tcW w:w="2802" w:type="dxa"/>
          </w:tcPr>
          <w:p w:rsidR="00DA7A3E" w:rsidRPr="009D043C" w:rsidRDefault="00DA7A3E">
            <w:pPr>
              <w:rPr>
                <w:sz w:val="22"/>
              </w:rPr>
            </w:pPr>
            <w:r w:rsidRPr="009D043C">
              <w:rPr>
                <w:sz w:val="22"/>
              </w:rPr>
              <w:t>Odległość między osiami bez ładunku (m)</w:t>
            </w: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DA7A3E" w:rsidRDefault="00DA7A3E" w:rsidP="008F4D2F">
            <w:pPr>
              <w:jc w:val="both"/>
              <w:rPr>
                <w:sz w:val="20"/>
                <w:szCs w:val="22"/>
              </w:rPr>
            </w:pPr>
          </w:p>
        </w:tc>
      </w:tr>
    </w:tbl>
    <w:p w:rsidR="00DA7A3E" w:rsidRDefault="00DA7A3E" w:rsidP="008F4D2F">
      <w:pPr>
        <w:jc w:val="both"/>
        <w:rPr>
          <w:sz w:val="20"/>
          <w:szCs w:val="22"/>
        </w:rPr>
      </w:pPr>
    </w:p>
    <w:p w:rsidR="00E00FD2" w:rsidRPr="009D043C" w:rsidRDefault="00E00FD2" w:rsidP="008F4D2F">
      <w:pPr>
        <w:jc w:val="both"/>
        <w:rPr>
          <w:sz w:val="22"/>
          <w:szCs w:val="22"/>
        </w:rPr>
      </w:pPr>
    </w:p>
    <w:p w:rsidR="009D043C" w:rsidRPr="009D043C" w:rsidRDefault="009D043C" w:rsidP="008F4D2F">
      <w:pPr>
        <w:jc w:val="both"/>
        <w:rPr>
          <w:b/>
          <w:sz w:val="22"/>
          <w:szCs w:val="22"/>
        </w:rPr>
      </w:pPr>
      <w:r w:rsidRPr="009D043C">
        <w:rPr>
          <w:b/>
          <w:sz w:val="22"/>
          <w:szCs w:val="22"/>
        </w:rPr>
        <w:t xml:space="preserve">Zawieszenie pneumatyczne lub równoważne – TAK/NIE*) </w:t>
      </w:r>
    </w:p>
    <w:p w:rsidR="009D043C" w:rsidRPr="009D043C" w:rsidRDefault="009D043C" w:rsidP="008F4D2F">
      <w:pPr>
        <w:jc w:val="both"/>
        <w:rPr>
          <w:sz w:val="22"/>
          <w:szCs w:val="22"/>
        </w:rPr>
      </w:pPr>
      <w:r w:rsidRPr="009D043C">
        <w:rPr>
          <w:sz w:val="22"/>
          <w:szCs w:val="22"/>
        </w:rPr>
        <w:br/>
        <w:t>Informuję, że pojazdem nienormatywnym przewożony będzie ładunek niepodzielny.</w:t>
      </w:r>
    </w:p>
    <w:p w:rsidR="009D043C" w:rsidRPr="008F4D2F" w:rsidRDefault="009D043C" w:rsidP="008F4D2F">
      <w:pPr>
        <w:jc w:val="both"/>
        <w:rPr>
          <w:sz w:val="20"/>
          <w:szCs w:val="22"/>
        </w:rPr>
      </w:pPr>
    </w:p>
    <w:p w:rsidR="009D043C" w:rsidRDefault="009D043C" w:rsidP="008F4D2F">
      <w:pPr>
        <w:jc w:val="both"/>
        <w:rPr>
          <w:sz w:val="18"/>
          <w:szCs w:val="19"/>
        </w:rPr>
      </w:pPr>
    </w:p>
    <w:p w:rsidR="006D2D9E" w:rsidRPr="008F4D2F" w:rsidRDefault="009D0F71" w:rsidP="008F4D2F">
      <w:pPr>
        <w:jc w:val="both"/>
        <w:rPr>
          <w:sz w:val="18"/>
          <w:szCs w:val="19"/>
        </w:rPr>
      </w:pPr>
      <w:r w:rsidRPr="008F4D2F">
        <w:rPr>
          <w:sz w:val="18"/>
          <w:szCs w:val="19"/>
        </w:rPr>
        <w:t xml:space="preserve">Dane osoby wyznaczonej przez wnioskodawcę do kontaktu: </w:t>
      </w:r>
      <w:r w:rsidR="008E5B44" w:rsidRPr="008F4D2F">
        <w:rPr>
          <w:sz w:val="18"/>
          <w:szCs w:val="19"/>
        </w:rPr>
        <w:t xml:space="preserve"> _____</w:t>
      </w:r>
      <w:r w:rsidRPr="008F4D2F">
        <w:rPr>
          <w:sz w:val="18"/>
          <w:szCs w:val="19"/>
        </w:rPr>
        <w:t>_______________________</w:t>
      </w:r>
      <w:r w:rsidR="008E5B44" w:rsidRPr="008F4D2F">
        <w:rPr>
          <w:sz w:val="18"/>
          <w:szCs w:val="19"/>
        </w:rPr>
        <w:t>_____</w:t>
      </w:r>
      <w:r w:rsidR="008F4D2F" w:rsidRPr="008F4D2F">
        <w:rPr>
          <w:sz w:val="18"/>
          <w:szCs w:val="19"/>
        </w:rPr>
        <w:t>______________</w:t>
      </w:r>
      <w:r w:rsidR="00F43B54">
        <w:rPr>
          <w:sz w:val="18"/>
          <w:szCs w:val="19"/>
        </w:rPr>
        <w:t>__________</w:t>
      </w:r>
    </w:p>
    <w:p w:rsidR="006D2D9E" w:rsidRPr="008F4D2F" w:rsidRDefault="00F43B54" w:rsidP="008F4D2F">
      <w:pPr>
        <w:ind w:right="-204" w:firstLine="425"/>
        <w:jc w:val="center"/>
        <w:rPr>
          <w:sz w:val="16"/>
          <w:szCs w:val="19"/>
        </w:rPr>
      </w:pPr>
      <w:r>
        <w:rPr>
          <w:sz w:val="16"/>
          <w:szCs w:val="19"/>
        </w:rPr>
        <w:t>                                                                                        </w:t>
      </w:r>
      <w:r w:rsidR="006D2D9E" w:rsidRPr="008F4D2F">
        <w:rPr>
          <w:sz w:val="16"/>
          <w:szCs w:val="19"/>
        </w:rPr>
        <w:t>(imię i nazwisko, tel.)</w:t>
      </w:r>
    </w:p>
    <w:p w:rsidR="008E5B44" w:rsidRPr="008F4D2F" w:rsidRDefault="008E5B44" w:rsidP="008F4D2F">
      <w:pPr>
        <w:ind w:right="-203"/>
        <w:jc w:val="both"/>
        <w:rPr>
          <w:sz w:val="18"/>
          <w:szCs w:val="19"/>
        </w:rPr>
      </w:pPr>
    </w:p>
    <w:p w:rsidR="00F1566D" w:rsidRDefault="00F1566D" w:rsidP="008E5B44">
      <w:pPr>
        <w:ind w:right="-204" w:firstLine="425"/>
        <w:jc w:val="right"/>
        <w:rPr>
          <w:sz w:val="40"/>
          <w:szCs w:val="22"/>
        </w:rPr>
      </w:pPr>
    </w:p>
    <w:p w:rsidR="009D043C" w:rsidRPr="00F43B54" w:rsidRDefault="009D043C" w:rsidP="008E5B44">
      <w:pPr>
        <w:ind w:right="-204" w:firstLine="425"/>
        <w:jc w:val="right"/>
        <w:rPr>
          <w:sz w:val="40"/>
          <w:szCs w:val="22"/>
        </w:rPr>
      </w:pPr>
    </w:p>
    <w:p w:rsidR="008E5B44" w:rsidRPr="008F4D2F" w:rsidRDefault="008E5B44" w:rsidP="00F43B54">
      <w:pPr>
        <w:ind w:firstLine="425"/>
        <w:jc w:val="right"/>
        <w:rPr>
          <w:sz w:val="22"/>
          <w:szCs w:val="22"/>
        </w:rPr>
      </w:pPr>
      <w:r w:rsidRPr="008F4D2F">
        <w:rPr>
          <w:sz w:val="22"/>
          <w:szCs w:val="22"/>
        </w:rPr>
        <w:t>…………</w:t>
      </w:r>
      <w:r w:rsidR="009D0F71" w:rsidRPr="008F4D2F">
        <w:rPr>
          <w:sz w:val="22"/>
          <w:szCs w:val="22"/>
        </w:rPr>
        <w:t xml:space="preserve">....................................................................  </w:t>
      </w:r>
    </w:p>
    <w:p w:rsidR="000E3AD6" w:rsidRDefault="009D0F71" w:rsidP="00F43B54">
      <w:pPr>
        <w:ind w:firstLine="425"/>
        <w:jc w:val="right"/>
        <w:rPr>
          <w:sz w:val="18"/>
          <w:szCs w:val="22"/>
        </w:rPr>
      </w:pPr>
      <w:r w:rsidRPr="008F4D2F">
        <w:rPr>
          <w:sz w:val="18"/>
          <w:szCs w:val="22"/>
        </w:rPr>
        <w:t>(podpis wnioskodawcy</w:t>
      </w:r>
      <w:r w:rsidR="008E5B44" w:rsidRPr="008F4D2F">
        <w:rPr>
          <w:sz w:val="18"/>
          <w:szCs w:val="22"/>
        </w:rPr>
        <w:t xml:space="preserve"> </w:t>
      </w:r>
      <w:r w:rsidRPr="008F4D2F">
        <w:rPr>
          <w:sz w:val="18"/>
          <w:szCs w:val="22"/>
        </w:rPr>
        <w:t>lub osoby przez niego upoważnionej)</w:t>
      </w:r>
    </w:p>
    <w:p w:rsidR="00BE1DA8" w:rsidRDefault="00BE1DA8" w:rsidP="00F43B54">
      <w:pPr>
        <w:ind w:firstLine="425"/>
        <w:jc w:val="right"/>
        <w:rPr>
          <w:sz w:val="18"/>
          <w:szCs w:val="22"/>
        </w:rPr>
      </w:pPr>
    </w:p>
    <w:p w:rsidR="00BE1DA8" w:rsidRDefault="00BE1DA8" w:rsidP="00F43B54">
      <w:pPr>
        <w:ind w:firstLine="425"/>
        <w:jc w:val="right"/>
        <w:rPr>
          <w:sz w:val="18"/>
          <w:szCs w:val="22"/>
        </w:rPr>
      </w:pPr>
    </w:p>
    <w:p w:rsidR="00BE1DA8" w:rsidRPr="008F4D2F" w:rsidRDefault="00BE1DA8" w:rsidP="00B17448">
      <w:pPr>
        <w:ind w:firstLine="425"/>
        <w:jc w:val="right"/>
        <w:rPr>
          <w:sz w:val="18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9D043C" w:rsidRDefault="009D043C" w:rsidP="00DA7A3E">
      <w:pPr>
        <w:ind w:right="-203"/>
        <w:jc w:val="both"/>
        <w:rPr>
          <w:sz w:val="16"/>
          <w:szCs w:val="22"/>
        </w:rPr>
      </w:pPr>
    </w:p>
    <w:p w:rsidR="00DA7A3E" w:rsidRDefault="00BE1DA8" w:rsidP="00DA7A3E">
      <w:pPr>
        <w:ind w:right="-203"/>
        <w:jc w:val="both"/>
        <w:rPr>
          <w:sz w:val="16"/>
          <w:szCs w:val="22"/>
        </w:rPr>
      </w:pPr>
      <w:r w:rsidRPr="00BE1DA8">
        <w:rPr>
          <w:sz w:val="16"/>
          <w:szCs w:val="22"/>
        </w:rPr>
        <w:t xml:space="preserve">*)  </w:t>
      </w:r>
      <w:r w:rsidR="00DA7A3E" w:rsidRPr="00DA7A3E">
        <w:rPr>
          <w:sz w:val="16"/>
          <w:szCs w:val="22"/>
        </w:rPr>
        <w:t>Niepotrzebne skreślić.</w:t>
      </w:r>
    </w:p>
    <w:p w:rsidR="00BE1DA8" w:rsidRPr="00BE1DA8" w:rsidRDefault="00BE1DA8" w:rsidP="00DA7A3E">
      <w:pPr>
        <w:ind w:right="-203"/>
        <w:jc w:val="both"/>
        <w:rPr>
          <w:sz w:val="16"/>
          <w:szCs w:val="22"/>
        </w:rPr>
      </w:pPr>
      <w:r w:rsidRPr="00BE1DA8">
        <w:rPr>
          <w:sz w:val="16"/>
          <w:szCs w:val="22"/>
        </w:rPr>
        <w:t xml:space="preserve">**) O ile nadano. </w:t>
      </w:r>
    </w:p>
    <w:p w:rsidR="008F4D2F" w:rsidRPr="008F4D2F" w:rsidRDefault="008F4D2F" w:rsidP="00B17448">
      <w:pPr>
        <w:ind w:right="-203"/>
        <w:jc w:val="both"/>
        <w:rPr>
          <w:sz w:val="18"/>
          <w:szCs w:val="22"/>
        </w:rPr>
      </w:pPr>
    </w:p>
    <w:sectPr w:rsidR="008F4D2F" w:rsidRPr="008F4D2F" w:rsidSect="008F4D2F">
      <w:footerReference w:type="even" r:id="rId9"/>
      <w:footerReference w:type="default" r:id="rId10"/>
      <w:pgSz w:w="11906" w:h="16838"/>
      <w:pgMar w:top="567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D3" w:rsidRDefault="00881AD3">
      <w:r>
        <w:separator/>
      </w:r>
    </w:p>
  </w:endnote>
  <w:endnote w:type="continuationSeparator" w:id="0">
    <w:p w:rsidR="00881AD3" w:rsidRDefault="008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6" w:rsidRDefault="003D20B6" w:rsidP="0087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0B6" w:rsidRDefault="003D20B6" w:rsidP="001E36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6" w:rsidRPr="00DE4888" w:rsidRDefault="004450EC" w:rsidP="004450EC">
    <w:pPr>
      <w:pStyle w:val="Stopka"/>
      <w:tabs>
        <w:tab w:val="clear" w:pos="4536"/>
        <w:tab w:val="clear" w:pos="9072"/>
        <w:tab w:val="left" w:pos="1110"/>
        <w:tab w:val="right" w:pos="8820"/>
      </w:tabs>
      <w:ind w:right="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D3" w:rsidRDefault="00881AD3">
      <w:r>
        <w:separator/>
      </w:r>
    </w:p>
  </w:footnote>
  <w:footnote w:type="continuationSeparator" w:id="0">
    <w:p w:rsidR="00881AD3" w:rsidRDefault="0088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3E"/>
    <w:multiLevelType w:val="hybridMultilevel"/>
    <w:tmpl w:val="E3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BE8"/>
    <w:multiLevelType w:val="hybridMultilevel"/>
    <w:tmpl w:val="4DBC8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EFD"/>
    <w:multiLevelType w:val="hybridMultilevel"/>
    <w:tmpl w:val="E07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528"/>
    <w:multiLevelType w:val="hybridMultilevel"/>
    <w:tmpl w:val="B060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1E16"/>
    <w:multiLevelType w:val="hybridMultilevel"/>
    <w:tmpl w:val="F3000A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E609F5"/>
    <w:multiLevelType w:val="hybridMultilevel"/>
    <w:tmpl w:val="D0D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0E6C"/>
    <w:multiLevelType w:val="hybridMultilevel"/>
    <w:tmpl w:val="115AEB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D64F9"/>
    <w:multiLevelType w:val="hybridMultilevel"/>
    <w:tmpl w:val="5B64A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2848"/>
    <w:multiLevelType w:val="hybridMultilevel"/>
    <w:tmpl w:val="197C13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6CF7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61054"/>
    <w:multiLevelType w:val="hybridMultilevel"/>
    <w:tmpl w:val="7DEAD6E4"/>
    <w:lvl w:ilvl="0" w:tplc="423C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6456D"/>
    <w:multiLevelType w:val="hybridMultilevel"/>
    <w:tmpl w:val="FA4A701A"/>
    <w:lvl w:ilvl="0" w:tplc="9692DB06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11235E"/>
    <w:multiLevelType w:val="hybridMultilevel"/>
    <w:tmpl w:val="2CD0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34D2C"/>
    <w:multiLevelType w:val="hybridMultilevel"/>
    <w:tmpl w:val="8F04F4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761D63"/>
    <w:multiLevelType w:val="hybridMultilevel"/>
    <w:tmpl w:val="3226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C9"/>
    <w:rsid w:val="00007716"/>
    <w:rsid w:val="00011313"/>
    <w:rsid w:val="00012459"/>
    <w:rsid w:val="000218A4"/>
    <w:rsid w:val="00025C68"/>
    <w:rsid w:val="00030821"/>
    <w:rsid w:val="000335DB"/>
    <w:rsid w:val="000355E3"/>
    <w:rsid w:val="000428C2"/>
    <w:rsid w:val="00043F91"/>
    <w:rsid w:val="00046E32"/>
    <w:rsid w:val="0005014B"/>
    <w:rsid w:val="000663B9"/>
    <w:rsid w:val="000665B0"/>
    <w:rsid w:val="00074C63"/>
    <w:rsid w:val="00080D08"/>
    <w:rsid w:val="0008222F"/>
    <w:rsid w:val="000833D7"/>
    <w:rsid w:val="00091003"/>
    <w:rsid w:val="000923BE"/>
    <w:rsid w:val="000937F0"/>
    <w:rsid w:val="00096E7B"/>
    <w:rsid w:val="000A1546"/>
    <w:rsid w:val="000A224F"/>
    <w:rsid w:val="000A61ED"/>
    <w:rsid w:val="000B4E7E"/>
    <w:rsid w:val="000B5242"/>
    <w:rsid w:val="000B7743"/>
    <w:rsid w:val="000C04C8"/>
    <w:rsid w:val="000E3AD6"/>
    <w:rsid w:val="000E4B5D"/>
    <w:rsid w:val="000E7212"/>
    <w:rsid w:val="000F0DF8"/>
    <w:rsid w:val="00100DB7"/>
    <w:rsid w:val="00103439"/>
    <w:rsid w:val="00104614"/>
    <w:rsid w:val="00110937"/>
    <w:rsid w:val="00112EB5"/>
    <w:rsid w:val="0011478E"/>
    <w:rsid w:val="00117C02"/>
    <w:rsid w:val="001247F0"/>
    <w:rsid w:val="00130C7B"/>
    <w:rsid w:val="001429CF"/>
    <w:rsid w:val="00145248"/>
    <w:rsid w:val="00147273"/>
    <w:rsid w:val="00150ABB"/>
    <w:rsid w:val="0017348F"/>
    <w:rsid w:val="00174A90"/>
    <w:rsid w:val="00176E01"/>
    <w:rsid w:val="0019166D"/>
    <w:rsid w:val="00192435"/>
    <w:rsid w:val="001933E3"/>
    <w:rsid w:val="001B2A0B"/>
    <w:rsid w:val="001B7304"/>
    <w:rsid w:val="001C1CE4"/>
    <w:rsid w:val="001C3482"/>
    <w:rsid w:val="001D7D0A"/>
    <w:rsid w:val="001E01EF"/>
    <w:rsid w:val="001E0D8B"/>
    <w:rsid w:val="001E12E9"/>
    <w:rsid w:val="001E307E"/>
    <w:rsid w:val="001E3683"/>
    <w:rsid w:val="001F19FE"/>
    <w:rsid w:val="002017C8"/>
    <w:rsid w:val="00202661"/>
    <w:rsid w:val="00203ADB"/>
    <w:rsid w:val="00211EEA"/>
    <w:rsid w:val="0021319F"/>
    <w:rsid w:val="00214C3A"/>
    <w:rsid w:val="002172E6"/>
    <w:rsid w:val="0022304B"/>
    <w:rsid w:val="0022608B"/>
    <w:rsid w:val="0022626F"/>
    <w:rsid w:val="002333FE"/>
    <w:rsid w:val="002400E3"/>
    <w:rsid w:val="00245116"/>
    <w:rsid w:val="00245971"/>
    <w:rsid w:val="002459CC"/>
    <w:rsid w:val="00250F49"/>
    <w:rsid w:val="002552E1"/>
    <w:rsid w:val="002578C3"/>
    <w:rsid w:val="002602D5"/>
    <w:rsid w:val="00261B3A"/>
    <w:rsid w:val="0026477D"/>
    <w:rsid w:val="002740AB"/>
    <w:rsid w:val="00281141"/>
    <w:rsid w:val="002833EC"/>
    <w:rsid w:val="0028366E"/>
    <w:rsid w:val="00290785"/>
    <w:rsid w:val="002957F0"/>
    <w:rsid w:val="00296E4D"/>
    <w:rsid w:val="002A7A55"/>
    <w:rsid w:val="002B11F7"/>
    <w:rsid w:val="002B5FAF"/>
    <w:rsid w:val="002C18CB"/>
    <w:rsid w:val="002C1E96"/>
    <w:rsid w:val="002C4D6A"/>
    <w:rsid w:val="002D5311"/>
    <w:rsid w:val="002E1772"/>
    <w:rsid w:val="002E5F72"/>
    <w:rsid w:val="002F16D2"/>
    <w:rsid w:val="00301167"/>
    <w:rsid w:val="003030FD"/>
    <w:rsid w:val="00303B25"/>
    <w:rsid w:val="003152D6"/>
    <w:rsid w:val="00320482"/>
    <w:rsid w:val="003278FD"/>
    <w:rsid w:val="003337C4"/>
    <w:rsid w:val="00333A51"/>
    <w:rsid w:val="00333DCB"/>
    <w:rsid w:val="00334270"/>
    <w:rsid w:val="0033724B"/>
    <w:rsid w:val="0034497D"/>
    <w:rsid w:val="00350BD4"/>
    <w:rsid w:val="003519B8"/>
    <w:rsid w:val="00352637"/>
    <w:rsid w:val="003628E0"/>
    <w:rsid w:val="003662C0"/>
    <w:rsid w:val="00367272"/>
    <w:rsid w:val="00374CAB"/>
    <w:rsid w:val="00377FBC"/>
    <w:rsid w:val="0038091E"/>
    <w:rsid w:val="00391EA4"/>
    <w:rsid w:val="00394EA1"/>
    <w:rsid w:val="003A0E85"/>
    <w:rsid w:val="003C2056"/>
    <w:rsid w:val="003D20B6"/>
    <w:rsid w:val="003E4AD6"/>
    <w:rsid w:val="003E5EF6"/>
    <w:rsid w:val="003F1FA9"/>
    <w:rsid w:val="003F2BC2"/>
    <w:rsid w:val="0040282B"/>
    <w:rsid w:val="00412165"/>
    <w:rsid w:val="00416423"/>
    <w:rsid w:val="00423C88"/>
    <w:rsid w:val="00425845"/>
    <w:rsid w:val="00433939"/>
    <w:rsid w:val="004364B4"/>
    <w:rsid w:val="004450EC"/>
    <w:rsid w:val="00446941"/>
    <w:rsid w:val="00455D16"/>
    <w:rsid w:val="004668CD"/>
    <w:rsid w:val="004745BC"/>
    <w:rsid w:val="004756D1"/>
    <w:rsid w:val="0048056E"/>
    <w:rsid w:val="00485184"/>
    <w:rsid w:val="00485E01"/>
    <w:rsid w:val="004B3A83"/>
    <w:rsid w:val="004B3AB0"/>
    <w:rsid w:val="004B4ED6"/>
    <w:rsid w:val="004C0DE6"/>
    <w:rsid w:val="004C3096"/>
    <w:rsid w:val="004D3F81"/>
    <w:rsid w:val="004E4AC9"/>
    <w:rsid w:val="004F0B0B"/>
    <w:rsid w:val="004F0BF8"/>
    <w:rsid w:val="004F2F59"/>
    <w:rsid w:val="004F3723"/>
    <w:rsid w:val="004F65CF"/>
    <w:rsid w:val="004F7AE1"/>
    <w:rsid w:val="00501903"/>
    <w:rsid w:val="00506483"/>
    <w:rsid w:val="00514DB4"/>
    <w:rsid w:val="00521843"/>
    <w:rsid w:val="00535A8B"/>
    <w:rsid w:val="00542CF5"/>
    <w:rsid w:val="00546BD1"/>
    <w:rsid w:val="00551ACE"/>
    <w:rsid w:val="005536F9"/>
    <w:rsid w:val="00554D82"/>
    <w:rsid w:val="00557122"/>
    <w:rsid w:val="00572961"/>
    <w:rsid w:val="00582163"/>
    <w:rsid w:val="0059769E"/>
    <w:rsid w:val="005A5935"/>
    <w:rsid w:val="005A6B96"/>
    <w:rsid w:val="005A7288"/>
    <w:rsid w:val="005B0EEB"/>
    <w:rsid w:val="005C1747"/>
    <w:rsid w:val="005C7B52"/>
    <w:rsid w:val="005E36A8"/>
    <w:rsid w:val="005E55D1"/>
    <w:rsid w:val="005F3A76"/>
    <w:rsid w:val="005F4FFE"/>
    <w:rsid w:val="00605546"/>
    <w:rsid w:val="00606619"/>
    <w:rsid w:val="006115D9"/>
    <w:rsid w:val="006165CE"/>
    <w:rsid w:val="0062703D"/>
    <w:rsid w:val="006400C2"/>
    <w:rsid w:val="006415AB"/>
    <w:rsid w:val="00641880"/>
    <w:rsid w:val="0064231B"/>
    <w:rsid w:val="00642E05"/>
    <w:rsid w:val="006452D0"/>
    <w:rsid w:val="006452D7"/>
    <w:rsid w:val="006478DD"/>
    <w:rsid w:val="00650E2D"/>
    <w:rsid w:val="00660824"/>
    <w:rsid w:val="00660B3A"/>
    <w:rsid w:val="00663B93"/>
    <w:rsid w:val="00665BCB"/>
    <w:rsid w:val="0067241D"/>
    <w:rsid w:val="0067297D"/>
    <w:rsid w:val="006743CB"/>
    <w:rsid w:val="00681071"/>
    <w:rsid w:val="006860D8"/>
    <w:rsid w:val="00686873"/>
    <w:rsid w:val="00686A51"/>
    <w:rsid w:val="006926D5"/>
    <w:rsid w:val="00692EFC"/>
    <w:rsid w:val="006938B9"/>
    <w:rsid w:val="00694500"/>
    <w:rsid w:val="00694921"/>
    <w:rsid w:val="00696CD8"/>
    <w:rsid w:val="006A0F2A"/>
    <w:rsid w:val="006A419F"/>
    <w:rsid w:val="006C035E"/>
    <w:rsid w:val="006C22EF"/>
    <w:rsid w:val="006C3F9C"/>
    <w:rsid w:val="006C5E63"/>
    <w:rsid w:val="006D1305"/>
    <w:rsid w:val="006D2D9E"/>
    <w:rsid w:val="006D2FFF"/>
    <w:rsid w:val="006D7F69"/>
    <w:rsid w:val="006F0973"/>
    <w:rsid w:val="006F1921"/>
    <w:rsid w:val="006F2D2C"/>
    <w:rsid w:val="006F3E1B"/>
    <w:rsid w:val="00706AC8"/>
    <w:rsid w:val="007105F1"/>
    <w:rsid w:val="00711788"/>
    <w:rsid w:val="0071320D"/>
    <w:rsid w:val="00721195"/>
    <w:rsid w:val="0072140E"/>
    <w:rsid w:val="00722286"/>
    <w:rsid w:val="007329B6"/>
    <w:rsid w:val="00733564"/>
    <w:rsid w:val="00734314"/>
    <w:rsid w:val="00735AB5"/>
    <w:rsid w:val="0073645F"/>
    <w:rsid w:val="0073667B"/>
    <w:rsid w:val="00745172"/>
    <w:rsid w:val="00747CD0"/>
    <w:rsid w:val="00752145"/>
    <w:rsid w:val="00753DF2"/>
    <w:rsid w:val="00766A35"/>
    <w:rsid w:val="00773BFB"/>
    <w:rsid w:val="00775E7B"/>
    <w:rsid w:val="007764B7"/>
    <w:rsid w:val="00782F7E"/>
    <w:rsid w:val="00784594"/>
    <w:rsid w:val="00791BFF"/>
    <w:rsid w:val="00794519"/>
    <w:rsid w:val="00796EF5"/>
    <w:rsid w:val="007A0D79"/>
    <w:rsid w:val="007A19CF"/>
    <w:rsid w:val="007A46AC"/>
    <w:rsid w:val="007B3CC1"/>
    <w:rsid w:val="007B674F"/>
    <w:rsid w:val="007B725B"/>
    <w:rsid w:val="007C00B2"/>
    <w:rsid w:val="007C6908"/>
    <w:rsid w:val="007C717A"/>
    <w:rsid w:val="007D09ED"/>
    <w:rsid w:val="007D115A"/>
    <w:rsid w:val="007D5229"/>
    <w:rsid w:val="007F5901"/>
    <w:rsid w:val="008044DE"/>
    <w:rsid w:val="00804D83"/>
    <w:rsid w:val="00805A96"/>
    <w:rsid w:val="00812AFF"/>
    <w:rsid w:val="008162EB"/>
    <w:rsid w:val="00816478"/>
    <w:rsid w:val="0083006C"/>
    <w:rsid w:val="00836B26"/>
    <w:rsid w:val="00860BDD"/>
    <w:rsid w:val="008610B3"/>
    <w:rsid w:val="00862C70"/>
    <w:rsid w:val="00864456"/>
    <w:rsid w:val="00865A94"/>
    <w:rsid w:val="00866FEC"/>
    <w:rsid w:val="008723C7"/>
    <w:rsid w:val="00874932"/>
    <w:rsid w:val="008771B2"/>
    <w:rsid w:val="00881AD3"/>
    <w:rsid w:val="0088222C"/>
    <w:rsid w:val="008917D2"/>
    <w:rsid w:val="008A2825"/>
    <w:rsid w:val="008B32F6"/>
    <w:rsid w:val="008C3F83"/>
    <w:rsid w:val="008D21B9"/>
    <w:rsid w:val="008D26F3"/>
    <w:rsid w:val="008D62B9"/>
    <w:rsid w:val="008D6BF1"/>
    <w:rsid w:val="008D7C27"/>
    <w:rsid w:val="008D7EDA"/>
    <w:rsid w:val="008E450A"/>
    <w:rsid w:val="008E5802"/>
    <w:rsid w:val="008E5B44"/>
    <w:rsid w:val="008E753D"/>
    <w:rsid w:val="008F4D2F"/>
    <w:rsid w:val="009009FE"/>
    <w:rsid w:val="00901B06"/>
    <w:rsid w:val="009051AB"/>
    <w:rsid w:val="00912AE8"/>
    <w:rsid w:val="00913A87"/>
    <w:rsid w:val="00913D64"/>
    <w:rsid w:val="0092619C"/>
    <w:rsid w:val="009261BA"/>
    <w:rsid w:val="00933A35"/>
    <w:rsid w:val="00935CAB"/>
    <w:rsid w:val="00937AC1"/>
    <w:rsid w:val="009423A8"/>
    <w:rsid w:val="0094448C"/>
    <w:rsid w:val="009456F7"/>
    <w:rsid w:val="009541EB"/>
    <w:rsid w:val="0096194A"/>
    <w:rsid w:val="009658DC"/>
    <w:rsid w:val="00966030"/>
    <w:rsid w:val="00966810"/>
    <w:rsid w:val="00966D38"/>
    <w:rsid w:val="009729FB"/>
    <w:rsid w:val="00972D8C"/>
    <w:rsid w:val="0097395E"/>
    <w:rsid w:val="00992DA3"/>
    <w:rsid w:val="009A6C55"/>
    <w:rsid w:val="009A7DC7"/>
    <w:rsid w:val="009B681A"/>
    <w:rsid w:val="009C0C3C"/>
    <w:rsid w:val="009C4654"/>
    <w:rsid w:val="009D043C"/>
    <w:rsid w:val="009D0F71"/>
    <w:rsid w:val="009D1E2D"/>
    <w:rsid w:val="009D5BC8"/>
    <w:rsid w:val="009E6E48"/>
    <w:rsid w:val="009F3B09"/>
    <w:rsid w:val="009F693C"/>
    <w:rsid w:val="009F7D51"/>
    <w:rsid w:val="00A02B36"/>
    <w:rsid w:val="00A05D2F"/>
    <w:rsid w:val="00A0655B"/>
    <w:rsid w:val="00A07C5C"/>
    <w:rsid w:val="00A10930"/>
    <w:rsid w:val="00A1788A"/>
    <w:rsid w:val="00A22E35"/>
    <w:rsid w:val="00A2349C"/>
    <w:rsid w:val="00A23A5A"/>
    <w:rsid w:val="00A23A5D"/>
    <w:rsid w:val="00A32071"/>
    <w:rsid w:val="00A321E0"/>
    <w:rsid w:val="00A34F45"/>
    <w:rsid w:val="00A369C4"/>
    <w:rsid w:val="00A5339F"/>
    <w:rsid w:val="00A5503A"/>
    <w:rsid w:val="00A5717B"/>
    <w:rsid w:val="00A71317"/>
    <w:rsid w:val="00A71EB4"/>
    <w:rsid w:val="00A725C4"/>
    <w:rsid w:val="00A74A5A"/>
    <w:rsid w:val="00A800C8"/>
    <w:rsid w:val="00A80E8A"/>
    <w:rsid w:val="00A827C4"/>
    <w:rsid w:val="00A84CC1"/>
    <w:rsid w:val="00A84DDB"/>
    <w:rsid w:val="00A869F6"/>
    <w:rsid w:val="00A87580"/>
    <w:rsid w:val="00A87E09"/>
    <w:rsid w:val="00A92517"/>
    <w:rsid w:val="00AA0D4C"/>
    <w:rsid w:val="00AA667F"/>
    <w:rsid w:val="00AA7522"/>
    <w:rsid w:val="00AB208D"/>
    <w:rsid w:val="00AB367D"/>
    <w:rsid w:val="00AC5384"/>
    <w:rsid w:val="00AC5E48"/>
    <w:rsid w:val="00AC7E59"/>
    <w:rsid w:val="00AD4DB4"/>
    <w:rsid w:val="00AE6291"/>
    <w:rsid w:val="00AF23EA"/>
    <w:rsid w:val="00AF2C73"/>
    <w:rsid w:val="00AF4191"/>
    <w:rsid w:val="00AF497E"/>
    <w:rsid w:val="00B0184A"/>
    <w:rsid w:val="00B0340F"/>
    <w:rsid w:val="00B11843"/>
    <w:rsid w:val="00B132A4"/>
    <w:rsid w:val="00B17448"/>
    <w:rsid w:val="00B26A4B"/>
    <w:rsid w:val="00B42D05"/>
    <w:rsid w:val="00B44868"/>
    <w:rsid w:val="00B467DF"/>
    <w:rsid w:val="00B51967"/>
    <w:rsid w:val="00B526EC"/>
    <w:rsid w:val="00B60E25"/>
    <w:rsid w:val="00B64C1E"/>
    <w:rsid w:val="00B667A7"/>
    <w:rsid w:val="00B67882"/>
    <w:rsid w:val="00B7183D"/>
    <w:rsid w:val="00B71D72"/>
    <w:rsid w:val="00B72F71"/>
    <w:rsid w:val="00B73409"/>
    <w:rsid w:val="00B82B5B"/>
    <w:rsid w:val="00B93FFA"/>
    <w:rsid w:val="00BA03BD"/>
    <w:rsid w:val="00BA157B"/>
    <w:rsid w:val="00BA3B78"/>
    <w:rsid w:val="00BB130C"/>
    <w:rsid w:val="00BB2111"/>
    <w:rsid w:val="00BB433B"/>
    <w:rsid w:val="00BC3821"/>
    <w:rsid w:val="00BD6827"/>
    <w:rsid w:val="00BD7632"/>
    <w:rsid w:val="00BE1DA8"/>
    <w:rsid w:val="00C05DD8"/>
    <w:rsid w:val="00C26448"/>
    <w:rsid w:val="00C308C3"/>
    <w:rsid w:val="00C317FD"/>
    <w:rsid w:val="00C345F9"/>
    <w:rsid w:val="00C353EE"/>
    <w:rsid w:val="00C35DDE"/>
    <w:rsid w:val="00C36EC8"/>
    <w:rsid w:val="00C47A0E"/>
    <w:rsid w:val="00C60103"/>
    <w:rsid w:val="00C624C2"/>
    <w:rsid w:val="00C75BC4"/>
    <w:rsid w:val="00C82C79"/>
    <w:rsid w:val="00C831BC"/>
    <w:rsid w:val="00C84AF6"/>
    <w:rsid w:val="00C930B8"/>
    <w:rsid w:val="00C94D31"/>
    <w:rsid w:val="00C96157"/>
    <w:rsid w:val="00C970AC"/>
    <w:rsid w:val="00C97C01"/>
    <w:rsid w:val="00CA28F6"/>
    <w:rsid w:val="00CB36CD"/>
    <w:rsid w:val="00CC2BAC"/>
    <w:rsid w:val="00CC2E3D"/>
    <w:rsid w:val="00CD3C85"/>
    <w:rsid w:val="00CE03E3"/>
    <w:rsid w:val="00CE2398"/>
    <w:rsid w:val="00CE4E86"/>
    <w:rsid w:val="00CE58B5"/>
    <w:rsid w:val="00CE79C1"/>
    <w:rsid w:val="00CF080E"/>
    <w:rsid w:val="00CF1329"/>
    <w:rsid w:val="00CF3A94"/>
    <w:rsid w:val="00CF72B8"/>
    <w:rsid w:val="00D1069F"/>
    <w:rsid w:val="00D15267"/>
    <w:rsid w:val="00D23A29"/>
    <w:rsid w:val="00D24CCA"/>
    <w:rsid w:val="00D35CED"/>
    <w:rsid w:val="00D4699F"/>
    <w:rsid w:val="00D62089"/>
    <w:rsid w:val="00D623A7"/>
    <w:rsid w:val="00D6443C"/>
    <w:rsid w:val="00D80C04"/>
    <w:rsid w:val="00D83901"/>
    <w:rsid w:val="00D84F47"/>
    <w:rsid w:val="00D85638"/>
    <w:rsid w:val="00D94444"/>
    <w:rsid w:val="00DA07C3"/>
    <w:rsid w:val="00DA4513"/>
    <w:rsid w:val="00DA7A3E"/>
    <w:rsid w:val="00DC0C44"/>
    <w:rsid w:val="00DC472E"/>
    <w:rsid w:val="00DD1CC2"/>
    <w:rsid w:val="00DD3840"/>
    <w:rsid w:val="00DE4888"/>
    <w:rsid w:val="00DF08F3"/>
    <w:rsid w:val="00DF09A3"/>
    <w:rsid w:val="00DF61B0"/>
    <w:rsid w:val="00E00FD2"/>
    <w:rsid w:val="00E02385"/>
    <w:rsid w:val="00E076A4"/>
    <w:rsid w:val="00E12B06"/>
    <w:rsid w:val="00E14A74"/>
    <w:rsid w:val="00E21313"/>
    <w:rsid w:val="00E240ED"/>
    <w:rsid w:val="00E243C7"/>
    <w:rsid w:val="00E322EB"/>
    <w:rsid w:val="00E34BC2"/>
    <w:rsid w:val="00E41602"/>
    <w:rsid w:val="00E41AEC"/>
    <w:rsid w:val="00E43B3E"/>
    <w:rsid w:val="00E44197"/>
    <w:rsid w:val="00E454D7"/>
    <w:rsid w:val="00E57C2F"/>
    <w:rsid w:val="00E618B7"/>
    <w:rsid w:val="00E71DD3"/>
    <w:rsid w:val="00E73986"/>
    <w:rsid w:val="00E7471A"/>
    <w:rsid w:val="00E82576"/>
    <w:rsid w:val="00E92792"/>
    <w:rsid w:val="00E92BE7"/>
    <w:rsid w:val="00E9591E"/>
    <w:rsid w:val="00EB7DBC"/>
    <w:rsid w:val="00EC48EF"/>
    <w:rsid w:val="00ED1FCB"/>
    <w:rsid w:val="00EE04ED"/>
    <w:rsid w:val="00EE1886"/>
    <w:rsid w:val="00EE5195"/>
    <w:rsid w:val="00EE76D6"/>
    <w:rsid w:val="00EF0C7C"/>
    <w:rsid w:val="00EF4497"/>
    <w:rsid w:val="00F1566D"/>
    <w:rsid w:val="00F17598"/>
    <w:rsid w:val="00F235FF"/>
    <w:rsid w:val="00F27652"/>
    <w:rsid w:val="00F276BF"/>
    <w:rsid w:val="00F32135"/>
    <w:rsid w:val="00F33781"/>
    <w:rsid w:val="00F338E4"/>
    <w:rsid w:val="00F355A4"/>
    <w:rsid w:val="00F3563A"/>
    <w:rsid w:val="00F37FE5"/>
    <w:rsid w:val="00F43B54"/>
    <w:rsid w:val="00F50CDF"/>
    <w:rsid w:val="00F52302"/>
    <w:rsid w:val="00F54AA3"/>
    <w:rsid w:val="00F5738A"/>
    <w:rsid w:val="00F63CA3"/>
    <w:rsid w:val="00F6722A"/>
    <w:rsid w:val="00F71C0E"/>
    <w:rsid w:val="00F8500A"/>
    <w:rsid w:val="00F87DFB"/>
    <w:rsid w:val="00F91B2D"/>
    <w:rsid w:val="00FA0499"/>
    <w:rsid w:val="00FA35AA"/>
    <w:rsid w:val="00FA6A02"/>
    <w:rsid w:val="00FB06E0"/>
    <w:rsid w:val="00FB0DFD"/>
    <w:rsid w:val="00FB1BA5"/>
    <w:rsid w:val="00FB5DE6"/>
    <w:rsid w:val="00FB6BFB"/>
    <w:rsid w:val="00FB6D00"/>
    <w:rsid w:val="00FE341D"/>
    <w:rsid w:val="00FF07DD"/>
    <w:rsid w:val="00FF26FA"/>
    <w:rsid w:val="00FF2D1E"/>
    <w:rsid w:val="00FF39AE"/>
    <w:rsid w:val="00FF5F2D"/>
    <w:rsid w:val="00FF653E"/>
    <w:rsid w:val="00FF683D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1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rsid w:val="001E3683"/>
    <w:rPr>
      <w:rFonts w:cs="Times New Roman"/>
    </w:rPr>
  </w:style>
  <w:style w:type="character" w:customStyle="1" w:styleId="StopkaZnak">
    <w:name w:val="Stopka Znak"/>
    <w:link w:val="Stopka"/>
    <w:locked/>
    <w:rsid w:val="00DF61B0"/>
    <w:rPr>
      <w:sz w:val="24"/>
      <w:lang w:val="x-none" w:eastAsia="pl-PL"/>
    </w:rPr>
  </w:style>
  <w:style w:type="paragraph" w:styleId="Tekstdymka">
    <w:name w:val="Balloon Text"/>
    <w:basedOn w:val="Normalny"/>
    <w:link w:val="TekstdymkaZnak"/>
    <w:rsid w:val="00F3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37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B3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6CD"/>
  </w:style>
  <w:style w:type="character" w:styleId="Odwoanieprzypisukocowego">
    <w:name w:val="endnote reference"/>
    <w:rsid w:val="00CB36CD"/>
    <w:rPr>
      <w:vertAlign w:val="superscript"/>
    </w:rPr>
  </w:style>
  <w:style w:type="character" w:customStyle="1" w:styleId="object">
    <w:name w:val="object"/>
    <w:rsid w:val="008B32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BA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BA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paragraph" w:styleId="Akapitzlist">
    <w:name w:val="List Paragraph"/>
    <w:basedOn w:val="Normalny"/>
    <w:uiPriority w:val="34"/>
    <w:qFormat/>
    <w:rsid w:val="00374CAB"/>
    <w:pPr>
      <w:ind w:left="720"/>
      <w:contextualSpacing/>
    </w:pPr>
  </w:style>
  <w:style w:type="table" w:styleId="Tabela-Siatka">
    <w:name w:val="Table Grid"/>
    <w:basedOn w:val="Standardowy"/>
    <w:uiPriority w:val="59"/>
    <w:rsid w:val="006D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1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rsid w:val="001E3683"/>
    <w:rPr>
      <w:rFonts w:cs="Times New Roman"/>
    </w:rPr>
  </w:style>
  <w:style w:type="character" w:customStyle="1" w:styleId="StopkaZnak">
    <w:name w:val="Stopka Znak"/>
    <w:link w:val="Stopka"/>
    <w:locked/>
    <w:rsid w:val="00DF61B0"/>
    <w:rPr>
      <w:sz w:val="24"/>
      <w:lang w:val="x-none" w:eastAsia="pl-PL"/>
    </w:rPr>
  </w:style>
  <w:style w:type="paragraph" w:styleId="Tekstdymka">
    <w:name w:val="Balloon Text"/>
    <w:basedOn w:val="Normalny"/>
    <w:link w:val="TekstdymkaZnak"/>
    <w:rsid w:val="00F3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37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B3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6CD"/>
  </w:style>
  <w:style w:type="character" w:styleId="Odwoanieprzypisukocowego">
    <w:name w:val="endnote reference"/>
    <w:rsid w:val="00CB36CD"/>
    <w:rPr>
      <w:vertAlign w:val="superscript"/>
    </w:rPr>
  </w:style>
  <w:style w:type="character" w:customStyle="1" w:styleId="object">
    <w:name w:val="object"/>
    <w:rsid w:val="008B32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BA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BA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paragraph" w:styleId="Akapitzlist">
    <w:name w:val="List Paragraph"/>
    <w:basedOn w:val="Normalny"/>
    <w:uiPriority w:val="34"/>
    <w:qFormat/>
    <w:rsid w:val="00374CAB"/>
    <w:pPr>
      <w:ind w:left="720"/>
      <w:contextualSpacing/>
    </w:pPr>
  </w:style>
  <w:style w:type="table" w:styleId="Tabela-Siatka">
    <w:name w:val="Table Grid"/>
    <w:basedOn w:val="Standardowy"/>
    <w:uiPriority w:val="59"/>
    <w:rsid w:val="006D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_chylak.ZDIT0\Dane%20aplikacji\Microsoft\Szablony\ZDiT_T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0DD9-5A77-4C72-ADA4-CED6CB5E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ZDiT_TZ.dot</Template>
  <TotalTime>38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XX miesiąca XXX</vt:lpstr>
    </vt:vector>
  </TitlesOfParts>
  <Company>Urząd Miasta Łodzi</Company>
  <LinksUpToDate>false</LinksUpToDate>
  <CharactersWithSpaces>3363</CharactersWithSpaces>
  <SharedDoc>false</SharedDoc>
  <HLinks>
    <vt:vector size="6" baseType="variant"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https://uml.lodz.pl/komunikacja-i-transport/pasazer/raport-vox-populi/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XX miesiąca XXX</dc:title>
  <dc:creator>m_chylak</dc:creator>
  <cp:lastModifiedBy>a_bilkowska</cp:lastModifiedBy>
  <cp:revision>3</cp:revision>
  <cp:lastPrinted>2021-05-12T06:51:00Z</cp:lastPrinted>
  <dcterms:created xsi:type="dcterms:W3CDTF">2021-11-23T10:52:00Z</dcterms:created>
  <dcterms:modified xsi:type="dcterms:W3CDTF">2021-11-23T11:58:00Z</dcterms:modified>
</cp:coreProperties>
</file>